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0950BE">
        <w:rPr>
          <w:rFonts w:cs="Arial"/>
          <w:b/>
          <w:sz w:val="24"/>
          <w:szCs w:val="24"/>
        </w:rPr>
        <w:t xml:space="preserve"> </w:t>
      </w:r>
      <w:r w:rsidR="00EF278A">
        <w:rPr>
          <w:rFonts w:cs="Arial"/>
          <w:b/>
          <w:sz w:val="24"/>
          <w:szCs w:val="24"/>
        </w:rPr>
        <w:t>September 2016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559"/>
        <w:gridCol w:w="1276"/>
        <w:gridCol w:w="1559"/>
        <w:gridCol w:w="2835"/>
        <w:gridCol w:w="1910"/>
        <w:gridCol w:w="1437"/>
      </w:tblGrid>
      <w:tr w:rsidR="00C2456D" w:rsidRPr="00987548" w:rsidTr="002757A1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276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381438" w:rsidRPr="00987548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FF4A61" w:rsidRDefault="00BE4262" w:rsidP="000E1ABE">
            <w:r>
              <w:t>11/07/2016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BE4262" w:rsidP="008C70AD">
            <w:r>
              <w:t>M Brockhurst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BE4262" w:rsidP="000E1ABE">
            <w:r>
              <w:t>Pullman Hotel King George Square, Brisbane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2214F" w:rsidRDefault="00BE4262" w:rsidP="000E1ABE">
            <w:r>
              <w:t>One night’s stay at the Pullman Hotel King George Square, Brisbane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C008C4" w:rsidRDefault="00BE4262" w:rsidP="000E1ABE">
            <w:r>
              <w:t>280.00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280543" w:rsidRDefault="00BE4262" w:rsidP="000E1ABE">
            <w:r>
              <w:t>a) 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BB3BDF" w:rsidRDefault="002615C1" w:rsidP="00087DE4">
            <w:r>
              <w:t>It supports establishing and maintaining relationships with the Events team and identifying appropriateness of potential venues and accommodation for future events.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615C1" w:rsidP="00A94591">
            <w:r>
              <w:t>G Sinclair</w:t>
            </w:r>
          </w:p>
          <w:p w:rsidR="002615C1" w:rsidRDefault="002615C1" w:rsidP="00A94591">
            <w:r>
              <w:t>D</w:t>
            </w:r>
            <w:r w:rsidR="00CF2D35">
              <w:t xml:space="preserve">eputy </w:t>
            </w:r>
            <w:r>
              <w:t>D</w:t>
            </w:r>
            <w:r w:rsidR="00CF2D35">
              <w:t>irector-General (DDG)</w:t>
            </w:r>
          </w:p>
          <w:p w:rsidR="002615C1" w:rsidRPr="00FE3811" w:rsidRDefault="002615C1" w:rsidP="00CF4771">
            <w:r>
              <w:t xml:space="preserve">Early </w:t>
            </w:r>
            <w:r w:rsidR="00CF4771">
              <w:t>Childhood and Community Engagement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0B053C" w:rsidRDefault="00CF4771" w:rsidP="000E1ABE">
            <w:r>
              <w:t>16/325173</w:t>
            </w:r>
          </w:p>
        </w:tc>
      </w:tr>
      <w:tr w:rsidR="00381438" w:rsidRPr="007B16A7" w:rsidTr="002757A1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17/06/2016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8C70AD">
            <w:pPr>
              <w:rPr>
                <w:rFonts w:cs="Arial"/>
              </w:rPr>
            </w:pPr>
            <w:r>
              <w:rPr>
                <w:rFonts w:cs="Arial"/>
              </w:rPr>
              <w:t>A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Public Services Account Director, SAP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QUT Business Leaders’ Forum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160.00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CF4771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DDG </w:t>
            </w:r>
          </w:p>
          <w:p w:rsidR="00CF4771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16/401557</w:t>
            </w:r>
          </w:p>
        </w:tc>
      </w:tr>
      <w:tr w:rsidR="00381438" w:rsidRPr="007B16A7" w:rsidTr="00BE4262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20/06/2016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8C70AD">
            <w:pPr>
              <w:rPr>
                <w:rFonts w:cs="Arial"/>
              </w:rPr>
            </w:pPr>
            <w:r>
              <w:rPr>
                <w:rFonts w:cs="Arial"/>
              </w:rPr>
              <w:t>A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Senior Relationship Manager, QSuper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CEDA State Budget Address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171.00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282CC9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DDG</w:t>
            </w:r>
          </w:p>
          <w:p w:rsidR="00282CC9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16/401536</w:t>
            </w:r>
          </w:p>
        </w:tc>
      </w:tr>
      <w:tr w:rsidR="00381438" w:rsidRPr="007B16A7" w:rsidTr="00BE4262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38143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11/08/2016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8C70AD">
            <w:pPr>
              <w:rPr>
                <w:rFonts w:cs="Arial"/>
              </w:rPr>
            </w:pPr>
            <w:r>
              <w:rPr>
                <w:rFonts w:cs="Arial"/>
              </w:rPr>
              <w:t>K Andrews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John Edwards Automotive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C306E8" w:rsidP="00381438">
            <w:pPr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282CC9">
              <w:rPr>
                <w:rFonts w:cs="Arial"/>
              </w:rPr>
              <w:t xml:space="preserve">ift basket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290.00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A67F70" w:rsidP="00381438">
            <w:pPr>
              <w:rPr>
                <w:rFonts w:cs="Arial"/>
              </w:rPr>
            </w:pPr>
            <w:r>
              <w:rPr>
                <w:rFonts w:cs="Arial"/>
              </w:rPr>
              <w:t>Strengthening support and business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9E6B26" w:rsidP="00953670">
            <w:pPr>
              <w:rPr>
                <w:rFonts w:cs="Arial"/>
              </w:rPr>
            </w:pPr>
            <w:r>
              <w:rPr>
                <w:rFonts w:cs="Arial"/>
              </w:rPr>
              <w:t>M Campling</w:t>
            </w:r>
          </w:p>
          <w:p w:rsidR="009E6B26" w:rsidRDefault="009E6B26" w:rsidP="00953670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9E6B26" w:rsidRDefault="009E6B26" w:rsidP="00953670">
            <w:pPr>
              <w:rPr>
                <w:rFonts w:cs="Arial"/>
              </w:rPr>
            </w:pPr>
            <w:r>
              <w:rPr>
                <w:rFonts w:cs="Arial"/>
              </w:rPr>
              <w:t>Metro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9E6B26" w:rsidP="00381438">
            <w:pPr>
              <w:rPr>
                <w:rFonts w:cs="Arial"/>
              </w:rPr>
            </w:pPr>
            <w:r>
              <w:rPr>
                <w:rFonts w:cs="Arial"/>
              </w:rPr>
              <w:t>16/415989</w:t>
            </w:r>
          </w:p>
          <w:p w:rsidR="009E6B26" w:rsidRDefault="009E6B26" w:rsidP="00381438">
            <w:pPr>
              <w:rPr>
                <w:rFonts w:cs="Arial"/>
              </w:rPr>
            </w:pPr>
          </w:p>
        </w:tc>
      </w:tr>
      <w:tr w:rsidR="00381438" w:rsidRPr="007B16A7" w:rsidTr="00BE4262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08/07/2016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8C70AD">
            <w:pPr>
              <w:rPr>
                <w:rFonts w:cs="Arial"/>
              </w:rPr>
            </w:pPr>
            <w:r>
              <w:rPr>
                <w:rFonts w:cs="Arial"/>
              </w:rPr>
              <w:t>G Dale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PAYCE Consolidated Ltd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Townsville V8 400 Hospitality Suite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350.00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A67F70">
            <w:pPr>
              <w:rPr>
                <w:rFonts w:cs="Arial"/>
              </w:rPr>
            </w:pPr>
            <w:r>
              <w:rPr>
                <w:rFonts w:cs="Arial"/>
              </w:rPr>
              <w:t>Developing networks for the future support and benefit for our school and students</w:t>
            </w:r>
            <w:r w:rsidR="00A67F7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381438">
            <w:pPr>
              <w:rPr>
                <w:rFonts w:cs="Arial"/>
              </w:rPr>
            </w:pPr>
            <w:r>
              <w:rPr>
                <w:rFonts w:cs="Arial"/>
              </w:rPr>
              <w:t>J Watterson</w:t>
            </w:r>
          </w:p>
          <w:p w:rsidR="002C361B" w:rsidRDefault="002C361B" w:rsidP="00CF2D35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CF2D35">
              <w:rPr>
                <w:rFonts w:cs="Arial"/>
              </w:rPr>
              <w:t>irector-General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BD3E26" w:rsidP="00381438">
            <w:pPr>
              <w:rPr>
                <w:rFonts w:cs="Arial"/>
              </w:rPr>
            </w:pPr>
            <w:r>
              <w:rPr>
                <w:rFonts w:cs="Arial"/>
              </w:rPr>
              <w:t>16/320457</w:t>
            </w:r>
          </w:p>
        </w:tc>
      </w:tr>
      <w:tr w:rsidR="003D5B0B" w:rsidRPr="007B16A7" w:rsidTr="00BE4262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26/07/2016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8C70AD">
            <w:pPr>
              <w:rPr>
                <w:rFonts w:cs="Arial"/>
              </w:rPr>
            </w:pPr>
            <w:r>
              <w:rPr>
                <w:rFonts w:cs="Arial"/>
              </w:rPr>
              <w:t>C 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Ingersoll Consulting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Ticket to Brisbane Women in Industry Awards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155.00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It is an opportunity to network with industry leaders for Jobs Qld to engage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381438">
            <w:pPr>
              <w:rPr>
                <w:rFonts w:cs="Arial"/>
              </w:rPr>
            </w:pPr>
            <w:r>
              <w:rPr>
                <w:rFonts w:cs="Arial"/>
              </w:rPr>
              <w:t>S Koch</w:t>
            </w:r>
          </w:p>
          <w:p w:rsidR="003D5B0B" w:rsidRDefault="003D5B0B" w:rsidP="00381438">
            <w:pPr>
              <w:rPr>
                <w:rFonts w:cs="Arial"/>
              </w:rPr>
            </w:pPr>
            <w:r>
              <w:rPr>
                <w:rFonts w:cs="Arial"/>
              </w:rPr>
              <w:t>A/Assistant D</w:t>
            </w:r>
            <w:r w:rsidR="00CF2D35">
              <w:rPr>
                <w:rFonts w:cs="Arial"/>
              </w:rPr>
              <w:t>irector-General</w:t>
            </w:r>
          </w:p>
          <w:p w:rsidR="003D5B0B" w:rsidRDefault="00CF2D35" w:rsidP="00381438">
            <w:pPr>
              <w:rPr>
                <w:rFonts w:cs="Arial"/>
              </w:rPr>
            </w:pPr>
            <w:r>
              <w:rPr>
                <w:rFonts w:cs="Arial"/>
              </w:rPr>
              <w:t>Training &amp; Skills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381438">
            <w:pPr>
              <w:rPr>
                <w:rFonts w:cs="Arial"/>
              </w:rPr>
            </w:pPr>
            <w:r>
              <w:rPr>
                <w:rFonts w:cs="Arial"/>
              </w:rPr>
              <w:t>16/375196</w:t>
            </w:r>
          </w:p>
        </w:tc>
      </w:tr>
      <w:tr w:rsidR="00A67F70" w:rsidRPr="007B16A7" w:rsidTr="00BE4262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0E1ABE">
            <w:pPr>
              <w:rPr>
                <w:rFonts w:cs="Arial"/>
              </w:rPr>
            </w:pPr>
            <w:r>
              <w:rPr>
                <w:rFonts w:cs="Arial"/>
              </w:rPr>
              <w:t>02/06/2016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8C70AD">
            <w:pPr>
              <w:rPr>
                <w:rFonts w:cs="Arial"/>
              </w:rPr>
            </w:pPr>
            <w:r>
              <w:rPr>
                <w:rFonts w:cs="Arial"/>
              </w:rPr>
              <w:t>L 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0E1ABE">
            <w:pPr>
              <w:rPr>
                <w:rFonts w:cs="Arial"/>
              </w:rPr>
            </w:pPr>
            <w:r>
              <w:rPr>
                <w:rFonts w:cs="Arial"/>
              </w:rPr>
              <w:t>Sydney Catholic Schools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C306E8" w:rsidP="000E1ABE">
            <w:pPr>
              <w:rPr>
                <w:rFonts w:cs="Arial"/>
              </w:rPr>
            </w:pPr>
            <w:r>
              <w:rPr>
                <w:rFonts w:cs="Arial"/>
              </w:rPr>
              <w:t>Gift basket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0E1ABE">
            <w:pPr>
              <w:rPr>
                <w:rFonts w:cs="Arial"/>
              </w:rPr>
            </w:pPr>
            <w:r>
              <w:rPr>
                <w:rFonts w:cs="Arial"/>
              </w:rPr>
              <w:t>265.00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0E1ABE">
            <w:pPr>
              <w:rPr>
                <w:rFonts w:cs="Arial"/>
              </w:rPr>
            </w:pPr>
            <w:r>
              <w:rPr>
                <w:rFonts w:cs="Arial"/>
              </w:rPr>
              <w:t>b) Agency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0E1ABE">
            <w:pPr>
              <w:rPr>
                <w:rFonts w:cs="Arial"/>
              </w:rPr>
            </w:pPr>
            <w:r>
              <w:rPr>
                <w:rFonts w:cs="Arial"/>
              </w:rPr>
              <w:t>Strengthening and maintaining business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381438">
            <w:pPr>
              <w:rPr>
                <w:rFonts w:cs="Arial"/>
              </w:rPr>
            </w:pPr>
            <w:r>
              <w:rPr>
                <w:rFonts w:cs="Arial"/>
              </w:rPr>
              <w:t>J Watterson</w:t>
            </w:r>
          </w:p>
          <w:p w:rsidR="00A67F70" w:rsidRDefault="00CF2D35" w:rsidP="00CF2D35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70" w:rsidRDefault="00A67F70" w:rsidP="00381438">
            <w:pPr>
              <w:rPr>
                <w:rFonts w:cs="Arial"/>
              </w:rPr>
            </w:pPr>
            <w:r>
              <w:rPr>
                <w:rFonts w:cs="Arial"/>
              </w:rPr>
              <w:t>16/265626</w:t>
            </w:r>
          </w:p>
        </w:tc>
      </w:tr>
    </w:tbl>
    <w:p w:rsidR="00C31A53" w:rsidRDefault="00C31A53">
      <w:pPr>
        <w:rPr>
          <w:rFonts w:cs="Arial"/>
        </w:rPr>
      </w:pPr>
    </w:p>
    <w:p w:rsidR="00404596" w:rsidRDefault="00404596">
      <w:pPr>
        <w:rPr>
          <w:rFonts w:cs="Arial"/>
        </w:rPr>
      </w:pPr>
    </w:p>
    <w:p w:rsidR="00404596" w:rsidRDefault="00404596">
      <w:pPr>
        <w:rPr>
          <w:rFonts w:cs="Arial"/>
        </w:rPr>
      </w:pPr>
    </w:p>
    <w:p w:rsidR="00404596" w:rsidRDefault="00404596">
      <w:pPr>
        <w:rPr>
          <w:rFonts w:cs="Arial"/>
        </w:rPr>
      </w:pPr>
    </w:p>
    <w:p w:rsidR="00404596" w:rsidRDefault="00404596">
      <w:pPr>
        <w:rPr>
          <w:rFonts w:cs="Arial"/>
        </w:rPr>
      </w:pPr>
    </w:p>
    <w:p w:rsidR="00404596" w:rsidRDefault="00404596">
      <w:pPr>
        <w:rPr>
          <w:rFonts w:cs="Arial"/>
        </w:rPr>
      </w:pPr>
    </w:p>
    <w:p w:rsidR="00404596" w:rsidRDefault="00404596" w:rsidP="00404596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404596" w:rsidRDefault="00404596" w:rsidP="00404596">
      <w:pPr>
        <w:pStyle w:val="FootnoteText"/>
      </w:pPr>
      <w:r>
        <w:t>TRIM 16/444251</w:t>
      </w:r>
    </w:p>
    <w:sectPr w:rsidR="00404596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38" w:rsidRDefault="00381438">
      <w:r>
        <w:separator/>
      </w:r>
    </w:p>
  </w:endnote>
  <w:endnote w:type="continuationSeparator" w:id="0">
    <w:p w:rsidR="00381438" w:rsidRDefault="003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B51E89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B51E89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38" w:rsidRDefault="00381438">
      <w:r>
        <w:separator/>
      </w:r>
    </w:p>
  </w:footnote>
  <w:footnote w:type="continuationSeparator" w:id="0">
    <w:p w:rsidR="00381438" w:rsidRDefault="00381438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 xml:space="preserve">TRIM </w:t>
      </w:r>
      <w:r w:rsidR="00404596">
        <w:t>16/444251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8" w:rsidRDefault="0038143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E89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B51E89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626"/>
    <w:rsid w:val="000319AC"/>
    <w:rsid w:val="00031A8A"/>
    <w:rsid w:val="000334F9"/>
    <w:rsid w:val="000357AE"/>
    <w:rsid w:val="0003656C"/>
    <w:rsid w:val="0004645F"/>
    <w:rsid w:val="00056D5C"/>
    <w:rsid w:val="000571AD"/>
    <w:rsid w:val="00057B6B"/>
    <w:rsid w:val="00063196"/>
    <w:rsid w:val="00064266"/>
    <w:rsid w:val="000671A7"/>
    <w:rsid w:val="00074F23"/>
    <w:rsid w:val="00077B72"/>
    <w:rsid w:val="00087DE4"/>
    <w:rsid w:val="00087FF9"/>
    <w:rsid w:val="000903F3"/>
    <w:rsid w:val="000909F0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9BC"/>
    <w:rsid w:val="000C5AEF"/>
    <w:rsid w:val="000D2C24"/>
    <w:rsid w:val="000D5352"/>
    <w:rsid w:val="000D6139"/>
    <w:rsid w:val="000E010F"/>
    <w:rsid w:val="000E1ABE"/>
    <w:rsid w:val="000E46B3"/>
    <w:rsid w:val="000E482B"/>
    <w:rsid w:val="000E6BA1"/>
    <w:rsid w:val="000F25A6"/>
    <w:rsid w:val="000F26AF"/>
    <w:rsid w:val="000F5D5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4283"/>
    <w:rsid w:val="001D556C"/>
    <w:rsid w:val="001E0C2F"/>
    <w:rsid w:val="001E16D2"/>
    <w:rsid w:val="001E32F1"/>
    <w:rsid w:val="001F3970"/>
    <w:rsid w:val="001F4E95"/>
    <w:rsid w:val="001F5EA9"/>
    <w:rsid w:val="001F7536"/>
    <w:rsid w:val="00203567"/>
    <w:rsid w:val="00207FC0"/>
    <w:rsid w:val="00211497"/>
    <w:rsid w:val="00217499"/>
    <w:rsid w:val="00217ABF"/>
    <w:rsid w:val="00224659"/>
    <w:rsid w:val="002270E6"/>
    <w:rsid w:val="00227701"/>
    <w:rsid w:val="002310C3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57A1"/>
    <w:rsid w:val="00277719"/>
    <w:rsid w:val="00280DC1"/>
    <w:rsid w:val="00281F58"/>
    <w:rsid w:val="00282AEF"/>
    <w:rsid w:val="00282CC9"/>
    <w:rsid w:val="00282D67"/>
    <w:rsid w:val="00284633"/>
    <w:rsid w:val="002918CA"/>
    <w:rsid w:val="00293B5C"/>
    <w:rsid w:val="0029423E"/>
    <w:rsid w:val="002A55A2"/>
    <w:rsid w:val="002A5939"/>
    <w:rsid w:val="002B0184"/>
    <w:rsid w:val="002B3B95"/>
    <w:rsid w:val="002C1614"/>
    <w:rsid w:val="002C34C3"/>
    <w:rsid w:val="002C361B"/>
    <w:rsid w:val="002C3EA5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81438"/>
    <w:rsid w:val="0038454B"/>
    <w:rsid w:val="0039064D"/>
    <w:rsid w:val="003959B7"/>
    <w:rsid w:val="003A191C"/>
    <w:rsid w:val="003A296B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04596"/>
    <w:rsid w:val="00410B1F"/>
    <w:rsid w:val="00416CCB"/>
    <w:rsid w:val="004200A0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D79E1"/>
    <w:rsid w:val="004E0B62"/>
    <w:rsid w:val="004E10C2"/>
    <w:rsid w:val="004E1C3B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690"/>
    <w:rsid w:val="006D4DC3"/>
    <w:rsid w:val="006F3DF1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70B8"/>
    <w:rsid w:val="007723C8"/>
    <w:rsid w:val="00773D6B"/>
    <w:rsid w:val="00776109"/>
    <w:rsid w:val="00777748"/>
    <w:rsid w:val="0078016B"/>
    <w:rsid w:val="00781DC9"/>
    <w:rsid w:val="00783283"/>
    <w:rsid w:val="0078777E"/>
    <w:rsid w:val="00790394"/>
    <w:rsid w:val="007920EA"/>
    <w:rsid w:val="00795729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336C"/>
    <w:rsid w:val="00847946"/>
    <w:rsid w:val="00854D97"/>
    <w:rsid w:val="0085578B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6F92"/>
    <w:rsid w:val="00902CB2"/>
    <w:rsid w:val="009056F1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35A2"/>
    <w:rsid w:val="00945B96"/>
    <w:rsid w:val="00953670"/>
    <w:rsid w:val="00956255"/>
    <w:rsid w:val="00960EE0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7882"/>
    <w:rsid w:val="009E0437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6B67"/>
    <w:rsid w:val="00A2719C"/>
    <w:rsid w:val="00A308C4"/>
    <w:rsid w:val="00A31FDC"/>
    <w:rsid w:val="00A325EB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51E89"/>
    <w:rsid w:val="00B643AA"/>
    <w:rsid w:val="00B6447A"/>
    <w:rsid w:val="00B64862"/>
    <w:rsid w:val="00B652F3"/>
    <w:rsid w:val="00B72203"/>
    <w:rsid w:val="00B73E5E"/>
    <w:rsid w:val="00B749CD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121C6"/>
    <w:rsid w:val="00C16A92"/>
    <w:rsid w:val="00C237FF"/>
    <w:rsid w:val="00C2456D"/>
    <w:rsid w:val="00C306E8"/>
    <w:rsid w:val="00C31A53"/>
    <w:rsid w:val="00C3215D"/>
    <w:rsid w:val="00C36256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D2D"/>
    <w:rsid w:val="00CD32C7"/>
    <w:rsid w:val="00CD6EAA"/>
    <w:rsid w:val="00CD7301"/>
    <w:rsid w:val="00CE08BB"/>
    <w:rsid w:val="00CE1E47"/>
    <w:rsid w:val="00CF2D35"/>
    <w:rsid w:val="00CF4771"/>
    <w:rsid w:val="00CF714B"/>
    <w:rsid w:val="00D0040E"/>
    <w:rsid w:val="00D02CD3"/>
    <w:rsid w:val="00D1123E"/>
    <w:rsid w:val="00D14870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68BD"/>
    <w:rsid w:val="00D4769B"/>
    <w:rsid w:val="00D51BAF"/>
    <w:rsid w:val="00D52159"/>
    <w:rsid w:val="00D570A8"/>
    <w:rsid w:val="00D62EC9"/>
    <w:rsid w:val="00D6741C"/>
    <w:rsid w:val="00D744FB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3D05"/>
    <w:rsid w:val="00E06D4B"/>
    <w:rsid w:val="00E15D59"/>
    <w:rsid w:val="00E23C7C"/>
    <w:rsid w:val="00E25849"/>
    <w:rsid w:val="00E31C30"/>
    <w:rsid w:val="00E33908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1798"/>
    <w:rsid w:val="00EB4314"/>
    <w:rsid w:val="00EB43A0"/>
    <w:rsid w:val="00EB638B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31ED"/>
    <w:rsid w:val="00ED5232"/>
    <w:rsid w:val="00ED670E"/>
    <w:rsid w:val="00EE157E"/>
    <w:rsid w:val="00EE212B"/>
    <w:rsid w:val="00EF15CE"/>
    <w:rsid w:val="00EF174A"/>
    <w:rsid w:val="00EF278A"/>
    <w:rsid w:val="00EF31A1"/>
    <w:rsid w:val="00EF557B"/>
    <w:rsid w:val="00F01526"/>
    <w:rsid w:val="00F02ACC"/>
    <w:rsid w:val="00F04A08"/>
    <w:rsid w:val="00F0715C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39AC"/>
    <w:rsid w:val="00F83E34"/>
    <w:rsid w:val="00F847D2"/>
    <w:rsid w:val="00F84C2C"/>
    <w:rsid w:val="00F86E1F"/>
    <w:rsid w:val="00F8707A"/>
    <w:rsid w:val="00F87CFE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4E7D1-06FF-4F1D-80ED-0A5E58843C47}"/>
</file>

<file path=customXml/itemProps2.xml><?xml version="1.0" encoding="utf-8"?>
<ds:datastoreItem xmlns:ds="http://schemas.openxmlformats.org/officeDocument/2006/customXml" ds:itemID="{1CF8250B-7257-4743-94F2-C1B12FAB1430}"/>
</file>

<file path=customXml/itemProps3.xml><?xml version="1.0" encoding="utf-8"?>
<ds:datastoreItem xmlns:ds="http://schemas.openxmlformats.org/officeDocument/2006/customXml" ds:itemID="{C8A33BB2-EEC9-4CD7-87D3-202A014E3594}"/>
</file>

<file path=customXml/itemProps4.xml><?xml version="1.0" encoding="utf-8"?>
<ds:datastoreItem xmlns:ds="http://schemas.openxmlformats.org/officeDocument/2006/customXml" ds:itemID="{DBE2672F-6A13-48D1-AEC0-C00D91DE5231}"/>
</file>

<file path=docProps/app.xml><?xml version="1.0" encoding="utf-8"?>
<Properties xmlns="http://schemas.openxmlformats.org/officeDocument/2006/extended-properties" xmlns:vt="http://schemas.openxmlformats.org/officeDocument/2006/docPropsVTypes">
  <Template>3537C75D.dotm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- September quarter</dc:title>
  <dc:creator>rdeh0</dc:creator>
  <cp:lastModifiedBy>MCINTOSH, Alex</cp:lastModifiedBy>
  <cp:revision>2</cp:revision>
  <cp:lastPrinted>2016-09-26T23:09:00Z</cp:lastPrinted>
  <dcterms:created xsi:type="dcterms:W3CDTF">2016-10-11T00:26:00Z</dcterms:created>
  <dcterms:modified xsi:type="dcterms:W3CDTF">2016-10-11T00:26:00Z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