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68" w:rsidRPr="00DF2850" w:rsidRDefault="005C2368" w:rsidP="005C2368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DF2850">
        <w:rPr>
          <w:rFonts w:cs="Arial"/>
          <w:b/>
          <w:sz w:val="24"/>
          <w:szCs w:val="24"/>
        </w:rPr>
        <w:t xml:space="preserve">Gifts and Benefits </w:t>
      </w:r>
      <w:r w:rsidR="00524F52" w:rsidRPr="00DF2850">
        <w:rPr>
          <w:rFonts w:cs="Arial"/>
          <w:b/>
          <w:sz w:val="24"/>
          <w:szCs w:val="24"/>
        </w:rPr>
        <w:t xml:space="preserve">Received </w:t>
      </w:r>
      <w:r w:rsidRPr="00DF2850">
        <w:rPr>
          <w:rFonts w:cs="Arial"/>
          <w:b/>
          <w:sz w:val="24"/>
          <w:szCs w:val="24"/>
        </w:rPr>
        <w:t>Register</w:t>
      </w:r>
      <w:r w:rsidR="00421F20" w:rsidRPr="00DF2850">
        <w:rPr>
          <w:rFonts w:cs="Arial"/>
          <w:b/>
          <w:sz w:val="24"/>
          <w:szCs w:val="24"/>
        </w:rPr>
        <w:t xml:space="preserve"> </w:t>
      </w:r>
    </w:p>
    <w:p w:rsidR="00C2456D" w:rsidRPr="00DF2850" w:rsidRDefault="008C70AD" w:rsidP="005C236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Quarter: </w:t>
      </w:r>
      <w:r w:rsidR="000950BE">
        <w:rPr>
          <w:rFonts w:cs="Arial"/>
          <w:b/>
          <w:sz w:val="24"/>
          <w:szCs w:val="24"/>
        </w:rPr>
        <w:t xml:space="preserve"> </w:t>
      </w:r>
      <w:r w:rsidR="00546C12">
        <w:rPr>
          <w:rFonts w:cs="Arial"/>
          <w:b/>
          <w:sz w:val="24"/>
          <w:szCs w:val="24"/>
        </w:rPr>
        <w:t>Dec</w:t>
      </w:r>
      <w:r w:rsidR="00EF278A">
        <w:rPr>
          <w:rFonts w:cs="Arial"/>
          <w:b/>
          <w:sz w:val="24"/>
          <w:szCs w:val="24"/>
        </w:rPr>
        <w:t>ember 2016</w:t>
      </w:r>
    </w:p>
    <w:tbl>
      <w:tblPr>
        <w:tblW w:w="15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1554"/>
        <w:gridCol w:w="1701"/>
        <w:gridCol w:w="1701"/>
        <w:gridCol w:w="1134"/>
        <w:gridCol w:w="1559"/>
        <w:gridCol w:w="2835"/>
        <w:gridCol w:w="1910"/>
        <w:gridCol w:w="1437"/>
      </w:tblGrid>
      <w:tr w:rsidR="00C2456D" w:rsidRPr="00987548" w:rsidTr="00F71E8C">
        <w:trPr>
          <w:tblHeader/>
        </w:trPr>
        <w:tc>
          <w:tcPr>
            <w:tcW w:w="1248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Date given or received</w:t>
            </w:r>
          </w:p>
        </w:tc>
        <w:tc>
          <w:tcPr>
            <w:tcW w:w="1554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recipient</w:t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Name of donor</w:t>
            </w:r>
            <w:r w:rsidRPr="00987548">
              <w:rPr>
                <w:rStyle w:val="FootnoteReference"/>
                <w:rFonts w:cs="Arial"/>
                <w:b/>
              </w:rPr>
              <w:footnoteReference w:id="1"/>
            </w:r>
          </w:p>
        </w:tc>
        <w:tc>
          <w:tcPr>
            <w:tcW w:w="1701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Description of gift or benefit</w:t>
            </w:r>
          </w:p>
        </w:tc>
        <w:tc>
          <w:tcPr>
            <w:tcW w:w="1134" w:type="dxa"/>
            <w:shd w:val="clear" w:color="auto" w:fill="auto"/>
          </w:tcPr>
          <w:p w:rsidR="00E3682E" w:rsidRPr="00987548" w:rsidRDefault="00E3682E" w:rsidP="00987548">
            <w:pPr>
              <w:jc w:val="center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Value</w:t>
            </w:r>
            <w:r w:rsidR="002C1614" w:rsidRPr="00987548">
              <w:rPr>
                <w:rFonts w:cs="Arial"/>
                <w:b/>
              </w:rPr>
              <w:t xml:space="preserve"> $</w:t>
            </w:r>
          </w:p>
        </w:tc>
        <w:tc>
          <w:tcPr>
            <w:tcW w:w="1559" w:type="dxa"/>
            <w:shd w:val="clear" w:color="auto" w:fill="auto"/>
          </w:tcPr>
          <w:p w:rsidR="00E3682E" w:rsidRPr="00987548" w:rsidRDefault="00524F52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W</w:t>
            </w:r>
            <w:r w:rsidR="00E3682E" w:rsidRPr="00987548">
              <w:rPr>
                <w:rFonts w:cs="Arial"/>
                <w:b/>
              </w:rPr>
              <w:t>as the gift</w:t>
            </w:r>
            <w:r w:rsidRPr="00987548">
              <w:rPr>
                <w:rFonts w:cs="Arial"/>
                <w:b/>
              </w:rPr>
              <w:t xml:space="preserve"> retained by</w:t>
            </w:r>
            <w:r w:rsidR="00E3682E" w:rsidRPr="00987548">
              <w:rPr>
                <w:rFonts w:cs="Arial"/>
                <w:b/>
              </w:rPr>
              <w:t>:</w:t>
            </w:r>
          </w:p>
          <w:p w:rsidR="00E3682E" w:rsidRPr="00987548" w:rsidRDefault="004229C8" w:rsidP="00987548">
            <w:pPr>
              <w:numPr>
                <w:ilvl w:val="0"/>
                <w:numId w:val="1"/>
              </w:numPr>
              <w:tabs>
                <w:tab w:val="num" w:pos="319"/>
              </w:tabs>
              <w:spacing w:before="0" w:after="0"/>
              <w:ind w:left="31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  <w:r w:rsidR="00E3682E" w:rsidRPr="00987548">
              <w:rPr>
                <w:rFonts w:cs="Arial"/>
                <w:b/>
              </w:rPr>
              <w:t>mployee; or</w:t>
            </w:r>
          </w:p>
          <w:p w:rsidR="00E3682E" w:rsidRPr="00987548" w:rsidRDefault="00AC2926" w:rsidP="000B49BC">
            <w:pPr>
              <w:numPr>
                <w:ilvl w:val="0"/>
                <w:numId w:val="1"/>
              </w:numPr>
              <w:spacing w:before="0" w:after="0"/>
              <w:ind w:left="319" w:right="214"/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Agency</w:t>
            </w:r>
          </w:p>
        </w:tc>
        <w:tc>
          <w:tcPr>
            <w:tcW w:w="2835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>Reasons for accepting (what is the benefit to the Queensland community)</w:t>
            </w:r>
          </w:p>
        </w:tc>
        <w:tc>
          <w:tcPr>
            <w:tcW w:w="1910" w:type="dxa"/>
            <w:shd w:val="clear" w:color="auto" w:fill="auto"/>
          </w:tcPr>
          <w:p w:rsidR="00E3682E" w:rsidRPr="00987548" w:rsidRDefault="00E3682E" w:rsidP="000B49BC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Name &amp; </w:t>
            </w:r>
            <w:r w:rsidR="004326F9" w:rsidRPr="00987548">
              <w:rPr>
                <w:rFonts w:cs="Arial"/>
                <w:b/>
              </w:rPr>
              <w:t xml:space="preserve">title </w:t>
            </w:r>
            <w:r w:rsidRPr="00987548">
              <w:rPr>
                <w:rFonts w:cs="Arial"/>
                <w:b/>
              </w:rPr>
              <w:t>of accountable officer or supervisor</w:t>
            </w:r>
          </w:p>
        </w:tc>
        <w:tc>
          <w:tcPr>
            <w:tcW w:w="1437" w:type="dxa"/>
            <w:shd w:val="clear" w:color="auto" w:fill="auto"/>
          </w:tcPr>
          <w:p w:rsidR="00E3682E" w:rsidRPr="00987548" w:rsidRDefault="00E3682E" w:rsidP="00DC6493">
            <w:pPr>
              <w:rPr>
                <w:rFonts w:cs="Arial"/>
                <w:b/>
              </w:rPr>
            </w:pPr>
            <w:r w:rsidRPr="00987548">
              <w:rPr>
                <w:rFonts w:cs="Arial"/>
                <w:b/>
              </w:rPr>
              <w:t xml:space="preserve">Trim Reference </w:t>
            </w:r>
            <w:r w:rsidR="00C2456D" w:rsidRPr="00987548">
              <w:rPr>
                <w:rFonts w:cs="Arial"/>
                <w:b/>
              </w:rPr>
              <w:t xml:space="preserve">Gift &amp; Benefit </w:t>
            </w:r>
            <w:r w:rsidRPr="00987548">
              <w:rPr>
                <w:rFonts w:cs="Arial"/>
                <w:b/>
              </w:rPr>
              <w:t>Declaration</w:t>
            </w:r>
          </w:p>
        </w:tc>
      </w:tr>
      <w:tr w:rsidR="00381438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0C35BC" w:rsidP="000E1ABE">
            <w:pPr>
              <w:rPr>
                <w:rFonts w:cs="Arial"/>
              </w:rPr>
            </w:pPr>
            <w:r>
              <w:rPr>
                <w:rFonts w:cs="Arial"/>
              </w:rPr>
              <w:t>29/07</w:t>
            </w:r>
            <w:r w:rsidR="00CF4771">
              <w:rPr>
                <w:rFonts w:cs="Arial"/>
              </w:rPr>
              <w:t>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0C35BC" w:rsidP="008C70AD">
            <w:pPr>
              <w:rPr>
                <w:rFonts w:cs="Arial"/>
              </w:rPr>
            </w:pPr>
            <w:r>
              <w:t>J Watterston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0C35BC" w:rsidP="000E1ABE">
            <w:pPr>
              <w:rPr>
                <w:rFonts w:cs="Arial"/>
              </w:rPr>
            </w:pPr>
            <w:r>
              <w:rPr>
                <w:rFonts w:cs="Arial"/>
              </w:rPr>
              <w:t>Virgin Australia and Queensland Ballet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3A3712" w:rsidP="000E1ABE">
            <w:pPr>
              <w:rPr>
                <w:rFonts w:cs="Arial"/>
              </w:rPr>
            </w:pPr>
            <w:r>
              <w:rPr>
                <w:rFonts w:cs="Arial"/>
              </w:rPr>
              <w:t xml:space="preserve">2 x tickets to </w:t>
            </w:r>
            <w:r w:rsidR="000C35BC">
              <w:rPr>
                <w:rFonts w:cs="Arial"/>
              </w:rPr>
              <w:t xml:space="preserve">Lest We Forget ballet performance QPAC pre and </w:t>
            </w:r>
            <w:r w:rsidR="009845EC">
              <w:rPr>
                <w:rFonts w:cs="Arial"/>
              </w:rPr>
              <w:t>post-performance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0C35BC" w:rsidP="000E1ABE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CF4771">
              <w:rPr>
                <w:rFonts w:cs="Arial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0C35BC" w:rsidP="000E1ABE">
            <w:pPr>
              <w:rPr>
                <w:rFonts w:cs="Arial"/>
              </w:rPr>
            </w:pPr>
            <w:r>
              <w:t>Network and collaborate, strengthening relationships with Queensland Ballet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C" w:rsidRDefault="000C35BC" w:rsidP="000C35BC">
            <w:r>
              <w:t>A Black</w:t>
            </w:r>
          </w:p>
          <w:p w:rsidR="00802193" w:rsidRDefault="00802193" w:rsidP="00802193">
            <w:r>
              <w:t>Assistant Director-General</w:t>
            </w:r>
          </w:p>
          <w:p w:rsidR="00CF4771" w:rsidRPr="007B16A7" w:rsidRDefault="000C35BC" w:rsidP="000C35BC">
            <w:pPr>
              <w:rPr>
                <w:rFonts w:cs="Arial"/>
              </w:rPr>
            </w:pPr>
            <w:r>
              <w:t>Finance/CFO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F4771" w:rsidP="000C35BC">
            <w:pPr>
              <w:rPr>
                <w:rFonts w:cs="Arial"/>
              </w:rPr>
            </w:pPr>
            <w:r>
              <w:rPr>
                <w:rFonts w:cs="Arial"/>
              </w:rPr>
              <w:t>16/4</w:t>
            </w:r>
            <w:r w:rsidR="000C35BC">
              <w:rPr>
                <w:rFonts w:cs="Arial"/>
              </w:rPr>
              <w:t>92803</w:t>
            </w:r>
          </w:p>
        </w:tc>
      </w:tr>
      <w:tr w:rsidR="00381438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0C35BC" w:rsidP="000C35BC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282CC9">
              <w:rPr>
                <w:rFonts w:cs="Arial"/>
              </w:rPr>
              <w:t>/0</w:t>
            </w:r>
            <w:r>
              <w:rPr>
                <w:rFonts w:cs="Arial"/>
              </w:rPr>
              <w:t>5</w:t>
            </w:r>
            <w:r w:rsidR="00282CC9">
              <w:rPr>
                <w:rFonts w:cs="Arial"/>
              </w:rPr>
              <w:t>/201</w:t>
            </w:r>
            <w:r>
              <w:rPr>
                <w:rFonts w:cs="Arial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0C35BC" w:rsidP="008C70AD">
            <w:pPr>
              <w:rPr>
                <w:rFonts w:cs="Arial"/>
              </w:rPr>
            </w:pPr>
            <w:r>
              <w:t>J Watterston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0C35BC" w:rsidP="000E1ABE">
            <w:pPr>
              <w:rPr>
                <w:rFonts w:cs="Arial"/>
              </w:rPr>
            </w:pPr>
            <w:r>
              <w:rPr>
                <w:rFonts w:cs="Arial"/>
              </w:rPr>
              <w:t>PWC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0C35BC" w:rsidP="000E1ABE">
            <w:pPr>
              <w:rPr>
                <w:rFonts w:cs="Arial"/>
              </w:rPr>
            </w:pPr>
            <w:r>
              <w:rPr>
                <w:rFonts w:cs="Arial"/>
              </w:rPr>
              <w:t>PWC Federal Budget Breakfast with key note speaker John Howard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0C35BC" w:rsidP="000E1ABE">
            <w:pPr>
              <w:rPr>
                <w:rFonts w:cs="Arial"/>
              </w:rPr>
            </w:pPr>
            <w:r>
              <w:rPr>
                <w:rFonts w:cs="Arial"/>
              </w:rPr>
              <w:t>150</w:t>
            </w:r>
            <w:r w:rsidR="00282CC9">
              <w:rPr>
                <w:rFonts w:cs="Arial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C47298" w:rsidP="00C47298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0C35BC">
              <w:rPr>
                <w:rFonts w:cs="Arial"/>
              </w:rPr>
              <w:t>rovide</w:t>
            </w:r>
            <w:r>
              <w:rPr>
                <w:rFonts w:cs="Arial"/>
              </w:rPr>
              <w:t>s</w:t>
            </w:r>
            <w:r w:rsidR="000C35BC">
              <w:rPr>
                <w:rFonts w:cs="Arial"/>
              </w:rPr>
              <w:t xml:space="preserve"> opportunity to network with and foster relationships with key stakeholders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C" w:rsidRDefault="000C35BC" w:rsidP="000C35BC">
            <w:r>
              <w:t>A Black</w:t>
            </w:r>
          </w:p>
          <w:p w:rsidR="00802193" w:rsidRDefault="00802193" w:rsidP="00802193">
            <w:r>
              <w:t>Assistant Director-General</w:t>
            </w:r>
          </w:p>
          <w:p w:rsidR="00282CC9" w:rsidRPr="007B16A7" w:rsidRDefault="000C35BC" w:rsidP="000C35BC">
            <w:pPr>
              <w:rPr>
                <w:rFonts w:cs="Arial"/>
              </w:rPr>
            </w:pPr>
            <w:r>
              <w:t>Finance/CFO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Pr="007B16A7" w:rsidRDefault="000C35BC" w:rsidP="000C35BC">
            <w:pPr>
              <w:rPr>
                <w:rFonts w:cs="Arial"/>
              </w:rPr>
            </w:pPr>
            <w:r>
              <w:rPr>
                <w:rFonts w:cs="Arial"/>
              </w:rPr>
              <w:t>16/503295</w:t>
            </w:r>
          </w:p>
        </w:tc>
      </w:tr>
      <w:tr w:rsidR="00381438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F521A" w:rsidP="002F521A">
            <w:pPr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="00282CC9">
              <w:rPr>
                <w:rFonts w:cs="Arial"/>
              </w:rPr>
              <w:t>/0</w:t>
            </w:r>
            <w:r>
              <w:rPr>
                <w:rFonts w:cs="Arial"/>
              </w:rPr>
              <w:t>7</w:t>
            </w:r>
            <w:r w:rsidR="00282CC9">
              <w:rPr>
                <w:rFonts w:cs="Arial"/>
              </w:rPr>
              <w:t>/201</w:t>
            </w:r>
            <w:r w:rsidR="00680869">
              <w:rPr>
                <w:rFonts w:cs="Arial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0C35BC" w:rsidP="008C70AD">
            <w:pPr>
              <w:rPr>
                <w:rFonts w:cs="Arial"/>
              </w:rPr>
            </w:pPr>
            <w:r>
              <w:t>J Watterston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F521A" w:rsidP="000E1ABE">
            <w:pPr>
              <w:rPr>
                <w:rFonts w:cs="Arial"/>
              </w:rPr>
            </w:pPr>
            <w:r>
              <w:rPr>
                <w:rFonts w:cs="Arial"/>
              </w:rPr>
              <w:t>Brisbane Lions AFC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F521A" w:rsidP="00381438">
            <w:pPr>
              <w:rPr>
                <w:rFonts w:cs="Arial"/>
              </w:rPr>
            </w:pPr>
            <w:r>
              <w:rPr>
                <w:rFonts w:cs="Arial"/>
              </w:rPr>
              <w:t>Box tickets to Brisbane Lions vs Gold Coast Suns game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F521A" w:rsidP="000E1ABE">
            <w:pPr>
              <w:rPr>
                <w:rFonts w:cs="Arial"/>
              </w:rPr>
            </w:pPr>
            <w:r>
              <w:rPr>
                <w:rFonts w:cs="Arial"/>
              </w:rPr>
              <w:t>33</w:t>
            </w:r>
            <w:r w:rsidR="00282CC9">
              <w:rPr>
                <w:rFonts w:cs="Arial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82CC9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F521A" w:rsidP="00381438">
            <w:pPr>
              <w:rPr>
                <w:rFonts w:cs="Arial"/>
              </w:rPr>
            </w:pPr>
            <w:r>
              <w:rPr>
                <w:rFonts w:cs="Arial"/>
              </w:rPr>
              <w:t>Network collaborate - sport leadership and links to education, training and employment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5BC" w:rsidRDefault="000C35BC" w:rsidP="000C35BC">
            <w:r>
              <w:t>A Black</w:t>
            </w:r>
          </w:p>
          <w:p w:rsidR="000C35BC" w:rsidRDefault="00D77434" w:rsidP="000C35BC">
            <w:r>
              <w:t>Assistant Director-General</w:t>
            </w:r>
          </w:p>
          <w:p w:rsidR="009E6B26" w:rsidRDefault="000C35BC" w:rsidP="000C35BC">
            <w:pPr>
              <w:rPr>
                <w:rFonts w:cs="Arial"/>
              </w:rPr>
            </w:pPr>
            <w:r>
              <w:t>Finance/CFO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9E6B26" w:rsidP="00381438">
            <w:pPr>
              <w:rPr>
                <w:rFonts w:cs="Arial"/>
              </w:rPr>
            </w:pPr>
            <w:r>
              <w:rPr>
                <w:rFonts w:cs="Arial"/>
              </w:rPr>
              <w:t>16/</w:t>
            </w:r>
            <w:r w:rsidR="002F521A">
              <w:rPr>
                <w:rFonts w:cs="Arial"/>
              </w:rPr>
              <w:t>503302</w:t>
            </w:r>
          </w:p>
          <w:p w:rsidR="009E6B26" w:rsidRDefault="009E6B26" w:rsidP="00381438">
            <w:pPr>
              <w:rPr>
                <w:rFonts w:cs="Arial"/>
              </w:rPr>
            </w:pPr>
          </w:p>
        </w:tc>
      </w:tr>
      <w:tr w:rsidR="00381438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680869" w:rsidP="002F521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</w:t>
            </w:r>
            <w:r w:rsidR="002F521A">
              <w:rPr>
                <w:rFonts w:cs="Arial"/>
              </w:rPr>
              <w:t>08/10</w:t>
            </w:r>
            <w:r w:rsidR="002C361B">
              <w:rPr>
                <w:rFonts w:cs="Arial"/>
              </w:rPr>
              <w:t>/201</w:t>
            </w:r>
            <w:r w:rsidR="002F521A">
              <w:rPr>
                <w:rFonts w:cs="Arial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F521A" w:rsidP="008C70AD">
            <w:pPr>
              <w:rPr>
                <w:rFonts w:cs="Arial"/>
              </w:rPr>
            </w:pPr>
            <w:r>
              <w:t>J Watterston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F521A" w:rsidP="000E1ABE">
            <w:pPr>
              <w:rPr>
                <w:rFonts w:cs="Arial"/>
              </w:rPr>
            </w:pPr>
            <w:r>
              <w:rPr>
                <w:rFonts w:cs="Arial"/>
              </w:rPr>
              <w:t>PWC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F521A" w:rsidP="00043DC3">
            <w:pPr>
              <w:rPr>
                <w:rFonts w:cs="Arial"/>
              </w:rPr>
            </w:pPr>
            <w:r>
              <w:rPr>
                <w:rFonts w:cs="Arial"/>
              </w:rPr>
              <w:t xml:space="preserve">PWC CEDA 2014 State of the State </w:t>
            </w:r>
            <w:r w:rsidR="00043DC3">
              <w:rPr>
                <w:rFonts w:cs="Arial"/>
              </w:rPr>
              <w:t>A</w:t>
            </w:r>
            <w:r>
              <w:rPr>
                <w:rFonts w:cs="Arial"/>
              </w:rPr>
              <w:t>ddress</w:t>
            </w:r>
            <w:r w:rsidR="00043DC3">
              <w:rPr>
                <w:rFonts w:cs="Arial"/>
              </w:rPr>
              <w:t xml:space="preserve"> Luncheon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F521A" w:rsidP="000E1ABE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2C361B">
              <w:rPr>
                <w:rFonts w:cs="Arial"/>
              </w:rPr>
              <w:t>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2C361B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438" w:rsidRDefault="00802193" w:rsidP="00A67F70">
            <w:pPr>
              <w:rPr>
                <w:rFonts w:cs="Arial"/>
              </w:rPr>
            </w:pPr>
            <w:r>
              <w:rPr>
                <w:rFonts w:cs="Arial"/>
              </w:rPr>
              <w:t>Network collaborate -  leadership and links to education, training and employment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21A" w:rsidRDefault="002F521A" w:rsidP="002F521A">
            <w:r>
              <w:t>A Black</w:t>
            </w:r>
          </w:p>
          <w:p w:rsidR="00EB682D" w:rsidRDefault="00EB682D" w:rsidP="00EB682D">
            <w:r>
              <w:t>Assistant Director-General</w:t>
            </w:r>
          </w:p>
          <w:p w:rsidR="002C361B" w:rsidRDefault="002F521A" w:rsidP="002F521A">
            <w:pPr>
              <w:rPr>
                <w:rFonts w:cs="Arial"/>
              </w:rPr>
            </w:pPr>
            <w:r>
              <w:t>Finance/CFO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21A" w:rsidRDefault="002F521A" w:rsidP="002F521A">
            <w:pPr>
              <w:rPr>
                <w:rFonts w:cs="Arial"/>
              </w:rPr>
            </w:pPr>
            <w:r>
              <w:rPr>
                <w:rFonts w:cs="Arial"/>
              </w:rPr>
              <w:t>16/503308</w:t>
            </w:r>
          </w:p>
          <w:p w:rsidR="00381438" w:rsidRDefault="00381438" w:rsidP="00381438">
            <w:pPr>
              <w:rPr>
                <w:rFonts w:cs="Arial"/>
              </w:rPr>
            </w:pPr>
          </w:p>
        </w:tc>
      </w:tr>
      <w:tr w:rsidR="003D5B0B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ED2731" w:rsidP="000E1ABE">
            <w:pPr>
              <w:rPr>
                <w:rFonts w:cs="Arial"/>
              </w:rPr>
            </w:pPr>
            <w:r>
              <w:rPr>
                <w:rFonts w:cs="Arial"/>
              </w:rPr>
              <w:t>30/10</w:t>
            </w:r>
            <w:r w:rsidR="003D5B0B">
              <w:rPr>
                <w:rFonts w:cs="Arial"/>
              </w:rPr>
              <w:t>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ED2731" w:rsidP="008C70AD">
            <w:pPr>
              <w:rPr>
                <w:rFonts w:cs="Arial"/>
              </w:rPr>
            </w:pPr>
            <w:r>
              <w:t>J Watterston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9845EC" w:rsidP="000E1ABE">
            <w:pPr>
              <w:rPr>
                <w:rFonts w:cs="Arial"/>
              </w:rPr>
            </w:pPr>
            <w:r>
              <w:rPr>
                <w:rFonts w:cs="Arial"/>
              </w:rPr>
              <w:t>Griffith</w:t>
            </w:r>
            <w:r w:rsidR="00ED2731">
              <w:rPr>
                <w:rFonts w:cs="Arial"/>
              </w:rPr>
              <w:t xml:space="preserve"> University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ED2731" w:rsidP="000E1ABE">
            <w:pPr>
              <w:rPr>
                <w:rFonts w:cs="Arial"/>
              </w:rPr>
            </w:pPr>
            <w:r>
              <w:rPr>
                <w:rFonts w:cs="Arial"/>
              </w:rPr>
              <w:t>Brisbane Roar vs Perth Glory FC game, Suncorp Stadium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ED2731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  <w:r w:rsidR="00ED2731">
              <w:rPr>
                <w:rFonts w:cs="Arial"/>
              </w:rPr>
              <w:t>0</w:t>
            </w:r>
            <w:r>
              <w:rPr>
                <w:rFonts w:cs="Arial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3D5B0B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B0B" w:rsidRDefault="00ED2731" w:rsidP="000E1ABE">
            <w:pPr>
              <w:rPr>
                <w:rFonts w:cs="Arial"/>
              </w:rPr>
            </w:pPr>
            <w:r>
              <w:rPr>
                <w:rFonts w:cs="Arial"/>
              </w:rPr>
              <w:t>Network collaborate - sport leadership and links to education, training and employment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31" w:rsidRDefault="00ED2731" w:rsidP="00ED2731">
            <w:r>
              <w:t>A Black</w:t>
            </w:r>
          </w:p>
          <w:p w:rsidR="00EB682D" w:rsidRDefault="00EB682D" w:rsidP="00EB682D">
            <w:r>
              <w:t>Assistant Director-General</w:t>
            </w:r>
          </w:p>
          <w:p w:rsidR="003D5B0B" w:rsidRDefault="00ED2731" w:rsidP="00ED2731">
            <w:pPr>
              <w:rPr>
                <w:rFonts w:cs="Arial"/>
              </w:rPr>
            </w:pPr>
            <w:r>
              <w:t>Finance/CFO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21A" w:rsidRDefault="002F521A" w:rsidP="002F521A">
            <w:pPr>
              <w:rPr>
                <w:rFonts w:cs="Arial"/>
              </w:rPr>
            </w:pPr>
            <w:r>
              <w:rPr>
                <w:rFonts w:cs="Arial"/>
              </w:rPr>
              <w:t>16/50331</w:t>
            </w:r>
            <w:r w:rsidR="00766039">
              <w:rPr>
                <w:rFonts w:cs="Arial"/>
              </w:rPr>
              <w:t>1</w:t>
            </w:r>
          </w:p>
          <w:p w:rsidR="003D5B0B" w:rsidRDefault="003D5B0B" w:rsidP="00381438">
            <w:pPr>
              <w:rPr>
                <w:rFonts w:cs="Arial"/>
              </w:rPr>
            </w:pPr>
          </w:p>
        </w:tc>
      </w:tr>
      <w:tr w:rsidR="004428F5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21/09/2016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t>J Watterston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PWC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CEDA Lunch Future Skills Luncheon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150.00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 xml:space="preserve">Network </w:t>
            </w:r>
            <w:r w:rsidRPr="00802193">
              <w:rPr>
                <w:rFonts w:cs="Arial"/>
              </w:rPr>
              <w:t xml:space="preserve">collaborate - </w:t>
            </w:r>
            <w:r>
              <w:rPr>
                <w:rFonts w:cs="Arial"/>
              </w:rPr>
              <w:t>leadership and links to education, training and employment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r>
              <w:t>A Black</w:t>
            </w:r>
          </w:p>
          <w:p w:rsidR="004428F5" w:rsidRDefault="004428F5" w:rsidP="009C3491">
            <w:r>
              <w:t>Assistant Director-General</w:t>
            </w:r>
          </w:p>
          <w:p w:rsidR="004428F5" w:rsidRPr="00A26320" w:rsidRDefault="004428F5" w:rsidP="009C3491">
            <w:pPr>
              <w:rPr>
                <w:rFonts w:cs="Arial"/>
                <w:highlight w:val="yellow"/>
              </w:rPr>
            </w:pPr>
            <w:r>
              <w:t>Finance/CFO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16/503313</w:t>
            </w:r>
          </w:p>
          <w:p w:rsidR="004428F5" w:rsidRDefault="004428F5" w:rsidP="009C3491">
            <w:pPr>
              <w:rPr>
                <w:rFonts w:cs="Arial"/>
              </w:rPr>
            </w:pPr>
          </w:p>
        </w:tc>
      </w:tr>
      <w:tr w:rsidR="004428F5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24/11/2016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8C70AD">
            <w:pPr>
              <w:rPr>
                <w:rFonts w:cs="Arial"/>
              </w:rPr>
            </w:pPr>
            <w:r>
              <w:t>S Biggs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Australian Trade and Investment Commission</w:t>
            </w:r>
            <w:r w:rsidR="00F07424">
              <w:rPr>
                <w:rFonts w:cs="Arial"/>
              </w:rPr>
              <w:t xml:space="preserve"> (Austrade)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Attend the 54th Australian Export Awards - National Awards Ceremony at the Royal International Convention Centre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220.00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It is an excellent opportunity to promote DETi within Queensland an build stronger relationships with Austrade staff in Brisbane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ED2731">
            <w:r>
              <w:t>S Wauchope</w:t>
            </w:r>
          </w:p>
          <w:p w:rsidR="004428F5" w:rsidRDefault="004428F5" w:rsidP="00EB682D">
            <w:r>
              <w:t>Deputy Director-General</w:t>
            </w:r>
          </w:p>
          <w:p w:rsidR="004428F5" w:rsidRDefault="004428F5" w:rsidP="00ED2731">
            <w:pPr>
              <w:rPr>
                <w:rFonts w:cs="Arial"/>
              </w:rPr>
            </w:pPr>
            <w:r>
              <w:t>Training and Skills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ED2731">
            <w:pPr>
              <w:rPr>
                <w:rFonts w:cs="Arial"/>
              </w:rPr>
            </w:pPr>
            <w:r>
              <w:rPr>
                <w:rFonts w:cs="Arial"/>
              </w:rPr>
              <w:t>16/5020174</w:t>
            </w:r>
          </w:p>
          <w:p w:rsidR="004428F5" w:rsidRDefault="004428F5" w:rsidP="00381438">
            <w:pPr>
              <w:rPr>
                <w:rFonts w:cs="Arial"/>
              </w:rPr>
            </w:pPr>
          </w:p>
        </w:tc>
      </w:tr>
      <w:tr w:rsidR="004428F5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13/10/2016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8C70AD">
            <w:pPr>
              <w:rPr>
                <w:rFonts w:cs="Arial"/>
              </w:rPr>
            </w:pPr>
            <w:r>
              <w:rPr>
                <w:rFonts w:cs="Arial"/>
              </w:rPr>
              <w:t>K Harrington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Construction Skills Queensland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Ticket to the 2016 Qld Crystal Vision Awards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200.00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Construction Skills Queensland are a key Industry stakeholder and form a key platform for Jobs Queensland Engagement Strategy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Pr="0090705D" w:rsidRDefault="004428F5" w:rsidP="00381438">
            <w:pPr>
              <w:rPr>
                <w:rFonts w:cs="Arial"/>
              </w:rPr>
            </w:pPr>
            <w:r w:rsidRPr="0090705D">
              <w:rPr>
                <w:rFonts w:cs="Arial"/>
              </w:rPr>
              <w:t>S. Koch</w:t>
            </w:r>
          </w:p>
          <w:p w:rsidR="004428F5" w:rsidRDefault="004428F5" w:rsidP="0090705D">
            <w:r w:rsidRPr="0090705D">
              <w:rPr>
                <w:rFonts w:cs="Arial"/>
              </w:rPr>
              <w:t>A</w:t>
            </w:r>
            <w:r>
              <w:rPr>
                <w:rFonts w:cs="Arial"/>
              </w:rPr>
              <w:t>/</w:t>
            </w:r>
            <w:r>
              <w:t xml:space="preserve"> Assistant Director-General</w:t>
            </w:r>
          </w:p>
          <w:p w:rsidR="004428F5" w:rsidRPr="00A26320" w:rsidRDefault="004428F5" w:rsidP="00381438">
            <w:pPr>
              <w:rPr>
                <w:rFonts w:cs="Arial"/>
                <w:highlight w:val="yellow"/>
              </w:rPr>
            </w:pPr>
            <w:r w:rsidRPr="0090705D">
              <w:rPr>
                <w:rFonts w:cs="Arial"/>
              </w:rPr>
              <w:t>Quality and Performance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381438">
            <w:pPr>
              <w:rPr>
                <w:rFonts w:cs="Arial"/>
              </w:rPr>
            </w:pPr>
            <w:r>
              <w:rPr>
                <w:rFonts w:cs="Arial"/>
              </w:rPr>
              <w:t>16/522308</w:t>
            </w:r>
          </w:p>
        </w:tc>
      </w:tr>
      <w:tr w:rsidR="004428F5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14/09/2016</w:t>
            </w:r>
          </w:p>
          <w:p w:rsidR="004428F5" w:rsidRDefault="004428F5" w:rsidP="000E1ABE">
            <w:pPr>
              <w:rPr>
                <w:rFonts w:cs="Arial"/>
              </w:rPr>
            </w:pPr>
          </w:p>
          <w:p w:rsidR="004428F5" w:rsidRDefault="004428F5" w:rsidP="000E1ABE">
            <w:pPr>
              <w:rPr>
                <w:rFonts w:cs="Arial"/>
              </w:rPr>
            </w:pPr>
          </w:p>
          <w:p w:rsidR="004428F5" w:rsidRDefault="004428F5" w:rsidP="000E1ABE">
            <w:pPr>
              <w:rPr>
                <w:rFonts w:cs="Arial"/>
              </w:rPr>
            </w:pPr>
          </w:p>
          <w:p w:rsidR="004428F5" w:rsidRDefault="004428F5" w:rsidP="000E1ABE">
            <w:pPr>
              <w:rPr>
                <w:rFonts w:cs="Arial"/>
              </w:rPr>
            </w:pPr>
          </w:p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20/10/2016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8C70AD">
            <w:pPr>
              <w:rPr>
                <w:rFonts w:cs="Arial"/>
              </w:rPr>
            </w:pPr>
            <w:r>
              <w:rPr>
                <w:rFonts w:cs="Arial"/>
              </w:rPr>
              <w:t>A Black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Mr Bruce Whittington, Relationship Manager, CPA Australia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24" w:rsidRDefault="004428F5" w:rsidP="00F71E8C">
            <w:pPr>
              <w:rPr>
                <w:rFonts w:cs="Arial"/>
              </w:rPr>
            </w:pPr>
            <w:r>
              <w:rPr>
                <w:rFonts w:cs="Arial"/>
              </w:rPr>
              <w:t>CPA Business Partnering Breakfast</w:t>
            </w:r>
            <w:r w:rsidR="00F07424">
              <w:rPr>
                <w:rFonts w:cs="Arial"/>
              </w:rPr>
              <w:t>s</w:t>
            </w:r>
            <w:r w:rsidR="002F4A08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</w:p>
          <w:p w:rsidR="004428F5" w:rsidRDefault="002F4A08" w:rsidP="00F71E8C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="004428F5">
              <w:rPr>
                <w:rFonts w:cs="Arial"/>
              </w:rPr>
              <w:t>Enabling Transfor</w:t>
            </w:r>
            <w:r>
              <w:rPr>
                <w:rFonts w:cs="Arial"/>
              </w:rPr>
              <w:t>mation in Financial Management</w:t>
            </w:r>
          </w:p>
          <w:p w:rsidR="004428F5" w:rsidRDefault="002F4A08" w:rsidP="009E47B1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F07424">
              <w:rPr>
                <w:rFonts w:cs="Arial"/>
              </w:rPr>
              <w:t xml:space="preserve">. </w:t>
            </w:r>
            <w:r w:rsidR="004428F5">
              <w:rPr>
                <w:rFonts w:cs="Arial"/>
              </w:rPr>
              <w:t>Deconstructing Business Partnering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>
            <w:r>
              <w:t>79.00</w:t>
            </w:r>
          </w:p>
          <w:p w:rsidR="004428F5" w:rsidRDefault="004428F5"/>
          <w:p w:rsidR="004428F5" w:rsidRDefault="004428F5"/>
          <w:p w:rsidR="004428F5" w:rsidRDefault="004428F5"/>
          <w:p w:rsidR="004428F5" w:rsidRDefault="004428F5"/>
          <w:p w:rsidR="004428F5" w:rsidRDefault="004428F5">
            <w:r>
              <w:t>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>
            <w:r w:rsidRPr="000E0AFE"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Maintaining business leader relationships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381438">
            <w:pPr>
              <w:rPr>
                <w:rFonts w:cs="Arial"/>
              </w:rPr>
            </w:pPr>
            <w:r>
              <w:rPr>
                <w:rFonts w:cs="Arial"/>
              </w:rPr>
              <w:t>J Hunt</w:t>
            </w:r>
          </w:p>
          <w:p w:rsidR="004428F5" w:rsidRDefault="004428F5" w:rsidP="00381438">
            <w:pPr>
              <w:rPr>
                <w:rFonts w:cs="Arial"/>
              </w:rPr>
            </w:pPr>
            <w:r>
              <w:rPr>
                <w:rFonts w:cs="Arial"/>
              </w:rPr>
              <w:t xml:space="preserve">Deputy Director-General </w:t>
            </w:r>
          </w:p>
          <w:p w:rsidR="004428F5" w:rsidRDefault="004428F5" w:rsidP="00381438">
            <w:pPr>
              <w:rPr>
                <w:rFonts w:cs="Arial"/>
              </w:rPr>
            </w:pPr>
            <w:r>
              <w:rPr>
                <w:rFonts w:cs="Arial"/>
              </w:rPr>
              <w:t>Corporate Services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381438">
            <w:pPr>
              <w:rPr>
                <w:rFonts w:cs="Arial"/>
              </w:rPr>
            </w:pPr>
            <w:r>
              <w:rPr>
                <w:rFonts w:cs="Arial"/>
              </w:rPr>
              <w:t>16/549359</w:t>
            </w:r>
          </w:p>
          <w:p w:rsidR="004428F5" w:rsidRDefault="004428F5" w:rsidP="00381438">
            <w:pPr>
              <w:rPr>
                <w:rFonts w:cs="Arial"/>
              </w:rPr>
            </w:pPr>
          </w:p>
          <w:p w:rsidR="004428F5" w:rsidRDefault="004428F5" w:rsidP="00381438">
            <w:pPr>
              <w:rPr>
                <w:rFonts w:cs="Arial"/>
              </w:rPr>
            </w:pPr>
          </w:p>
          <w:p w:rsidR="004428F5" w:rsidRDefault="004428F5" w:rsidP="00381438">
            <w:pPr>
              <w:rPr>
                <w:rFonts w:cs="Arial"/>
              </w:rPr>
            </w:pPr>
          </w:p>
          <w:p w:rsidR="004428F5" w:rsidRDefault="004428F5" w:rsidP="00381438">
            <w:pPr>
              <w:rPr>
                <w:rFonts w:cs="Arial"/>
              </w:rPr>
            </w:pPr>
          </w:p>
          <w:p w:rsidR="004428F5" w:rsidRDefault="004428F5" w:rsidP="00381438">
            <w:pPr>
              <w:rPr>
                <w:rFonts w:cs="Arial"/>
              </w:rPr>
            </w:pPr>
            <w:r>
              <w:rPr>
                <w:rFonts w:cs="Arial"/>
              </w:rPr>
              <w:t>16/549368</w:t>
            </w:r>
          </w:p>
        </w:tc>
      </w:tr>
      <w:tr w:rsidR="004428F5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3/11/2016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8C70AD">
            <w:pPr>
              <w:rPr>
                <w:rFonts w:cs="Arial"/>
              </w:rPr>
            </w:pPr>
            <w:r>
              <w:rPr>
                <w:rFonts w:cs="Arial"/>
              </w:rPr>
              <w:t>S Dunn-Balzer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Nippon Travel Agency</w:t>
            </w:r>
            <w:r w:rsidR="00F07424">
              <w:rPr>
                <w:rFonts w:cs="Arial"/>
              </w:rPr>
              <w:t xml:space="preserve"> Australia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3A3712">
            <w:pPr>
              <w:rPr>
                <w:rFonts w:cs="Arial"/>
              </w:rPr>
            </w:pPr>
            <w:r>
              <w:rPr>
                <w:rFonts w:cs="Arial"/>
              </w:rPr>
              <w:t>Return airfare</w:t>
            </w:r>
            <w:r w:rsidR="00F07424">
              <w:rPr>
                <w:rFonts w:cs="Arial"/>
              </w:rPr>
              <w:t xml:space="preserve"> Cairns-</w:t>
            </w:r>
            <w:r>
              <w:rPr>
                <w:rFonts w:cs="Arial"/>
              </w:rPr>
              <w:t xml:space="preserve"> Japan </w:t>
            </w:r>
            <w:r w:rsidR="00F07424">
              <w:rPr>
                <w:rFonts w:cs="Arial"/>
              </w:rPr>
              <w:t>&amp;</w:t>
            </w:r>
            <w:r>
              <w:rPr>
                <w:rFonts w:cs="Arial"/>
              </w:rPr>
              <w:t xml:space="preserve"> accommodation.</w:t>
            </w:r>
            <w:r w:rsidR="00F07424">
              <w:rPr>
                <w:rFonts w:cs="Arial"/>
              </w:rPr>
              <w:t xml:space="preserve"> Visit to Baso-Nomura</w:t>
            </w:r>
            <w:r w:rsidR="00247661">
              <w:rPr>
                <w:rFonts w:cs="Arial"/>
              </w:rPr>
              <w:t>,</w:t>
            </w:r>
            <w:r w:rsidR="00F07424">
              <w:rPr>
                <w:rFonts w:cs="Arial"/>
              </w:rPr>
              <w:t xml:space="preserve"> Universal Studios</w:t>
            </w:r>
            <w:r>
              <w:rPr>
                <w:rFonts w:cs="Arial"/>
              </w:rPr>
              <w:t xml:space="preserve">, </w:t>
            </w:r>
            <w:r w:rsidR="00F07424">
              <w:rPr>
                <w:rFonts w:cs="Arial"/>
              </w:rPr>
              <w:t>Hans</w:t>
            </w:r>
            <w:r w:rsidR="003A3712">
              <w:rPr>
                <w:rFonts w:cs="Arial"/>
              </w:rPr>
              <w:t xml:space="preserve">hin-Awaji </w:t>
            </w:r>
            <w:r>
              <w:rPr>
                <w:rFonts w:cs="Arial"/>
              </w:rPr>
              <w:t>Earthquake Memorial Museum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680869" w:rsidP="000E1ABE">
            <w:pPr>
              <w:rPr>
                <w:rFonts w:cs="Arial"/>
              </w:rPr>
            </w:pPr>
            <w:r>
              <w:rPr>
                <w:rFonts w:cs="Arial"/>
              </w:rPr>
              <w:t>2,500.00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0E1ABE">
            <w:pPr>
              <w:rPr>
                <w:rFonts w:cs="Arial"/>
              </w:rPr>
            </w:pPr>
            <w:r>
              <w:rPr>
                <w:rFonts w:cs="Arial"/>
              </w:rPr>
              <w:t>Inspection Tour -set up relationships with schools in Chiba, pre-feature so students of CSDE can experience life at a Japanese school and homestay with Japanese families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381438">
            <w:pPr>
              <w:rPr>
                <w:rFonts w:cs="Arial"/>
              </w:rPr>
            </w:pPr>
            <w:r>
              <w:rPr>
                <w:rFonts w:cs="Arial"/>
              </w:rPr>
              <w:t>J Watterston</w:t>
            </w:r>
          </w:p>
          <w:p w:rsidR="004428F5" w:rsidRDefault="004428F5" w:rsidP="00381438">
            <w:pPr>
              <w:rPr>
                <w:rFonts w:cs="Arial"/>
              </w:rPr>
            </w:pPr>
          </w:p>
          <w:p w:rsidR="004428F5" w:rsidRDefault="004428F5" w:rsidP="00381438">
            <w:pPr>
              <w:rPr>
                <w:rFonts w:cs="Arial"/>
              </w:rPr>
            </w:pPr>
            <w:r>
              <w:rPr>
                <w:rFonts w:cs="Arial"/>
              </w:rPr>
              <w:t>Director General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381438">
            <w:pPr>
              <w:rPr>
                <w:rFonts w:cs="Arial"/>
              </w:rPr>
            </w:pPr>
            <w:r>
              <w:rPr>
                <w:rFonts w:cs="Arial"/>
              </w:rPr>
              <w:t>16/560715</w:t>
            </w:r>
          </w:p>
        </w:tc>
      </w:tr>
      <w:tr w:rsidR="004428F5" w:rsidRPr="007B16A7" w:rsidTr="00F71E8C">
        <w:trPr>
          <w:trHeight w:val="12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22/07/2016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C Smith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MTA Queensland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2 x Tickets to 2016 MTA Queensland President's Ball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r>
              <w:t>160.00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Pr="000E0AFE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a) Employee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Opportunity to engage with motor trades industry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S Koch</w:t>
            </w:r>
          </w:p>
          <w:p w:rsidR="004428F5" w:rsidRDefault="004428F5" w:rsidP="009C3491">
            <w:r w:rsidRPr="0090705D">
              <w:rPr>
                <w:rFonts w:cs="Arial"/>
              </w:rPr>
              <w:t>A</w:t>
            </w:r>
            <w:r>
              <w:rPr>
                <w:rFonts w:cs="Arial"/>
              </w:rPr>
              <w:t>/</w:t>
            </w:r>
            <w:r>
              <w:t xml:space="preserve"> Assistant Director-General</w:t>
            </w:r>
          </w:p>
          <w:p w:rsidR="004428F5" w:rsidRDefault="004428F5" w:rsidP="009C3491">
            <w:pPr>
              <w:rPr>
                <w:rFonts w:cs="Arial"/>
              </w:rPr>
            </w:pPr>
            <w:r w:rsidRPr="0090705D">
              <w:rPr>
                <w:rFonts w:cs="Arial"/>
              </w:rPr>
              <w:t xml:space="preserve">Quality </w:t>
            </w:r>
            <w:r>
              <w:rPr>
                <w:rFonts w:cs="Arial"/>
              </w:rPr>
              <w:t>and</w:t>
            </w:r>
          </w:p>
          <w:p w:rsidR="004428F5" w:rsidRDefault="004428F5" w:rsidP="009C3491">
            <w:pPr>
              <w:rPr>
                <w:rFonts w:cs="Arial"/>
              </w:rPr>
            </w:pPr>
            <w:r w:rsidRPr="0090705D">
              <w:rPr>
                <w:rFonts w:cs="Arial"/>
              </w:rPr>
              <w:t>Performance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8F5" w:rsidRDefault="004428F5" w:rsidP="009C3491">
            <w:pPr>
              <w:rPr>
                <w:rFonts w:cs="Arial"/>
              </w:rPr>
            </w:pPr>
            <w:r>
              <w:rPr>
                <w:rFonts w:cs="Arial"/>
              </w:rPr>
              <w:t>16/568926</w:t>
            </w:r>
          </w:p>
        </w:tc>
      </w:tr>
    </w:tbl>
    <w:p w:rsidR="00C31A53" w:rsidRPr="00E911E9" w:rsidRDefault="00C31A53">
      <w:pPr>
        <w:rPr>
          <w:rFonts w:cs="Arial"/>
        </w:rPr>
      </w:pPr>
    </w:p>
    <w:sectPr w:rsidR="00C31A53" w:rsidRPr="00E911E9" w:rsidSect="004F578B">
      <w:footerReference w:type="default" r:id="rId9"/>
      <w:headerReference w:type="first" r:id="rId10"/>
      <w:pgSz w:w="16838" w:h="11906" w:orient="landscape" w:code="9"/>
      <w:pgMar w:top="1072" w:right="777" w:bottom="993" w:left="851" w:header="18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38" w:rsidRDefault="00381438">
      <w:r>
        <w:separator/>
      </w:r>
    </w:p>
  </w:endnote>
  <w:endnote w:type="continuationSeparator" w:id="0">
    <w:p w:rsidR="00381438" w:rsidRDefault="0038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66562646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81438" w:rsidRPr="007723C8" w:rsidRDefault="00381438">
            <w:pPr>
              <w:pStyle w:val="Footer"/>
              <w:jc w:val="right"/>
              <w:rPr>
                <w:sz w:val="16"/>
                <w:szCs w:val="16"/>
              </w:rPr>
            </w:pPr>
            <w:r w:rsidRPr="007723C8">
              <w:rPr>
                <w:sz w:val="16"/>
                <w:szCs w:val="16"/>
              </w:rPr>
              <w:t xml:space="preserve">Page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PAGE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6A694B">
              <w:rPr>
                <w:bCs/>
                <w:noProof/>
                <w:sz w:val="16"/>
                <w:szCs w:val="16"/>
              </w:rPr>
              <w:t>2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  <w:r w:rsidRPr="007723C8">
              <w:rPr>
                <w:sz w:val="16"/>
                <w:szCs w:val="16"/>
              </w:rPr>
              <w:t xml:space="preserve"> of </w:t>
            </w:r>
            <w:r w:rsidRPr="007723C8">
              <w:rPr>
                <w:bCs/>
                <w:sz w:val="16"/>
                <w:szCs w:val="16"/>
              </w:rPr>
              <w:fldChar w:fldCharType="begin"/>
            </w:r>
            <w:r w:rsidRPr="007723C8">
              <w:rPr>
                <w:bCs/>
                <w:sz w:val="16"/>
                <w:szCs w:val="16"/>
              </w:rPr>
              <w:instrText xml:space="preserve"> NUMPAGES  </w:instrText>
            </w:r>
            <w:r w:rsidRPr="007723C8">
              <w:rPr>
                <w:bCs/>
                <w:sz w:val="16"/>
                <w:szCs w:val="16"/>
              </w:rPr>
              <w:fldChar w:fldCharType="separate"/>
            </w:r>
            <w:r w:rsidR="006A694B">
              <w:rPr>
                <w:bCs/>
                <w:noProof/>
                <w:sz w:val="16"/>
                <w:szCs w:val="16"/>
              </w:rPr>
              <w:t>3</w:t>
            </w:r>
            <w:r w:rsidRPr="007723C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81438" w:rsidRDefault="00381438" w:rsidP="007723C8">
    <w:pPr>
      <w:pStyle w:val="Footer"/>
      <w:tabs>
        <w:tab w:val="clear" w:pos="4153"/>
        <w:tab w:val="clear" w:pos="8306"/>
        <w:tab w:val="left" w:pos="68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38" w:rsidRDefault="00381438">
      <w:r>
        <w:separator/>
      </w:r>
    </w:p>
  </w:footnote>
  <w:footnote w:type="continuationSeparator" w:id="0">
    <w:p w:rsidR="00381438" w:rsidRDefault="00381438">
      <w:r>
        <w:continuationSeparator/>
      </w:r>
    </w:p>
  </w:footnote>
  <w:footnote w:id="1">
    <w:p w:rsidR="00381438" w:rsidRDefault="00381438" w:rsidP="00E3682E">
      <w:pPr>
        <w:pStyle w:val="FootnoteText"/>
      </w:pPr>
      <w:r>
        <w:rPr>
          <w:rStyle w:val="FootnoteReference"/>
        </w:rPr>
        <w:footnoteRef/>
      </w:r>
      <w:r>
        <w:t xml:space="preserve"> For organisational donors, include name of organisation. If donor is an individual, use a generic reference. E.g. “individual”, “family of student”.</w:t>
      </w:r>
    </w:p>
    <w:p w:rsidR="00381438" w:rsidRDefault="00381438" w:rsidP="00E3682E">
      <w:pPr>
        <w:pStyle w:val="FootnoteText"/>
      </w:pPr>
      <w:r>
        <w:t>TRIM</w:t>
      </w:r>
      <w:r w:rsidR="006F4BA5">
        <w:t xml:space="preserve"> 16/</w:t>
      </w:r>
      <w:r w:rsidR="00F073ED">
        <w:t>591267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438" w:rsidRDefault="0038143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-10160</wp:posOffset>
          </wp:positionV>
          <wp:extent cx="927735" cy="952500"/>
          <wp:effectExtent l="0" t="0" r="5715" b="0"/>
          <wp:wrapNone/>
          <wp:docPr id="3" name="Picture 3" descr="DETE letterhead_colou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TE letterhead_colou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13" r="50616" b="37204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438" w:rsidRDefault="00381438">
    <w:pPr>
      <w:pStyle w:val="Header"/>
    </w:pPr>
  </w:p>
  <w:p w:rsidR="00381438" w:rsidRDefault="003814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269875</wp:posOffset>
              </wp:positionV>
              <wp:extent cx="457200" cy="66294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62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438" w:rsidRPr="00342CBE" w:rsidRDefault="00381438" w:rsidP="00DC6493">
                          <w:pPr>
                            <w:tabs>
                              <w:tab w:val="right" w:pos="9639"/>
                            </w:tabs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Gifts and Benefits</w:t>
                          </w:r>
                          <w:r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A694B">
                            <w:rPr>
                              <w:rStyle w:val="PageNumber"/>
                              <w:rFonts w:cs="Arial"/>
                              <w:noProof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Pr="00342CBE">
                            <w:rPr>
                              <w:rStyle w:val="PageNumber"/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pt;margin-top:21.25pt;width:36pt;height:5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" filled="f" stroked="f">
              <v:textbox style="layout-flow:vertical">
                <w:txbxContent>
                  <w:p w:rsidR="00381438" w:rsidRPr="00342CBE" w:rsidRDefault="00381438" w:rsidP="00DC6493">
                    <w:pPr>
                      <w:tabs>
                        <w:tab w:val="right" w:pos="9639"/>
                      </w:tabs>
                      <w:rPr>
                        <w:rFonts w:cs="Arial"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>Gifts and Benefits</w:t>
                    </w:r>
                    <w:r>
                      <w:rPr>
                        <w:rFonts w:cs="Arial"/>
                        <w:color w:val="FFFFFF"/>
                        <w:sz w:val="18"/>
                        <w:szCs w:val="18"/>
                      </w:rPr>
                      <w:tab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begin"/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separate"/>
                    </w:r>
                    <w:r w:rsidR="006A694B">
                      <w:rPr>
                        <w:rStyle w:val="PageNumber"/>
                        <w:rFonts w:cs="Arial"/>
                        <w:noProof/>
                        <w:color w:val="FFFFFF"/>
                        <w:sz w:val="18"/>
                        <w:szCs w:val="18"/>
                      </w:rPr>
                      <w:t>1</w:t>
                    </w:r>
                    <w:r w:rsidRPr="00342CBE">
                      <w:rPr>
                        <w:rStyle w:val="PageNumber"/>
                        <w:rFonts w:cs="Arial"/>
                        <w:color w:val="FFFFF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-530225</wp:posOffset>
          </wp:positionV>
          <wp:extent cx="848360" cy="7658100"/>
          <wp:effectExtent l="0" t="0" r="8890" b="0"/>
          <wp:wrapNone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765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</w:p>
  <w:p w:rsidR="00381438" w:rsidRPr="00A308C4" w:rsidRDefault="00381438">
    <w:pPr>
      <w:pStyle w:val="Header"/>
    </w:pPr>
    <w:r>
      <w:t xml:space="preserve">                Department of Education and</w:t>
    </w:r>
    <w:r w:rsidRPr="00A308C4">
      <w:t xml:space="preserve"> Training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5E"/>
    <w:multiLevelType w:val="hybridMultilevel"/>
    <w:tmpl w:val="8E0CF3D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B746B"/>
    <w:multiLevelType w:val="hybridMultilevel"/>
    <w:tmpl w:val="B3762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A6E22"/>
    <w:multiLevelType w:val="hybridMultilevel"/>
    <w:tmpl w:val="DCB21F0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B7B75"/>
    <w:multiLevelType w:val="hybridMultilevel"/>
    <w:tmpl w:val="4C7EE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B779E"/>
    <w:multiLevelType w:val="hybridMultilevel"/>
    <w:tmpl w:val="8DFC7C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BA7036"/>
    <w:multiLevelType w:val="hybridMultilevel"/>
    <w:tmpl w:val="2D32328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E0B7C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826BD5"/>
    <w:multiLevelType w:val="hybridMultilevel"/>
    <w:tmpl w:val="8D5A5942"/>
    <w:lvl w:ilvl="0" w:tplc="83AE195E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56006"/>
    <w:multiLevelType w:val="hybridMultilevel"/>
    <w:tmpl w:val="165C230E"/>
    <w:lvl w:ilvl="0" w:tplc="82600710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67839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162BA"/>
    <w:multiLevelType w:val="hybridMultilevel"/>
    <w:tmpl w:val="2506B17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78FB"/>
    <w:multiLevelType w:val="hybridMultilevel"/>
    <w:tmpl w:val="AC62BE5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05684"/>
    <w:multiLevelType w:val="hybridMultilevel"/>
    <w:tmpl w:val="BBFEB536"/>
    <w:lvl w:ilvl="0" w:tplc="00FC07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74658E"/>
    <w:multiLevelType w:val="hybridMultilevel"/>
    <w:tmpl w:val="936E66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F20A0"/>
    <w:multiLevelType w:val="hybridMultilevel"/>
    <w:tmpl w:val="28B894A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75B20"/>
    <w:multiLevelType w:val="hybridMultilevel"/>
    <w:tmpl w:val="403CA7DC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B910CF"/>
    <w:multiLevelType w:val="hybridMultilevel"/>
    <w:tmpl w:val="A75274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223F7"/>
    <w:multiLevelType w:val="hybridMultilevel"/>
    <w:tmpl w:val="7E1422C0"/>
    <w:lvl w:ilvl="0" w:tplc="0B0C08D6">
      <w:start w:val="1"/>
      <w:numFmt w:val="upperLetter"/>
      <w:lvlText w:val="%1."/>
      <w:lvlJc w:val="left"/>
      <w:pPr>
        <w:ind w:left="72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C59CC"/>
    <w:multiLevelType w:val="hybridMultilevel"/>
    <w:tmpl w:val="A156F58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934C0"/>
    <w:multiLevelType w:val="hybridMultilevel"/>
    <w:tmpl w:val="5FE8BAF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A4481"/>
    <w:multiLevelType w:val="hybridMultilevel"/>
    <w:tmpl w:val="8E96A5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F6D1E"/>
    <w:multiLevelType w:val="hybridMultilevel"/>
    <w:tmpl w:val="AB043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E5294"/>
    <w:multiLevelType w:val="hybridMultilevel"/>
    <w:tmpl w:val="F5FC6F8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711D88"/>
    <w:multiLevelType w:val="hybridMultilevel"/>
    <w:tmpl w:val="4F3AC29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4001"/>
    <w:multiLevelType w:val="hybridMultilevel"/>
    <w:tmpl w:val="46BE7B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60534"/>
    <w:multiLevelType w:val="hybridMultilevel"/>
    <w:tmpl w:val="26BE939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A369E"/>
    <w:multiLevelType w:val="hybridMultilevel"/>
    <w:tmpl w:val="D15094CE"/>
    <w:lvl w:ilvl="0" w:tplc="6860C112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A2675E"/>
    <w:multiLevelType w:val="hybridMultilevel"/>
    <w:tmpl w:val="8308600C"/>
    <w:lvl w:ilvl="0" w:tplc="5CE08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14F68"/>
    <w:multiLevelType w:val="hybridMultilevel"/>
    <w:tmpl w:val="BAC24E8E"/>
    <w:lvl w:ilvl="0" w:tplc="6860C1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79F108C"/>
    <w:multiLevelType w:val="hybridMultilevel"/>
    <w:tmpl w:val="0DB8A712"/>
    <w:lvl w:ilvl="0" w:tplc="962CBAB8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430A62"/>
    <w:multiLevelType w:val="hybridMultilevel"/>
    <w:tmpl w:val="F16AFFB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153E88"/>
    <w:multiLevelType w:val="hybridMultilevel"/>
    <w:tmpl w:val="F8CEB25E"/>
    <w:lvl w:ilvl="0" w:tplc="32F421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483F0B"/>
    <w:multiLevelType w:val="hybridMultilevel"/>
    <w:tmpl w:val="7EAAC9E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72B1E"/>
    <w:multiLevelType w:val="hybridMultilevel"/>
    <w:tmpl w:val="730C035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A9503D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6288A"/>
    <w:multiLevelType w:val="hybridMultilevel"/>
    <w:tmpl w:val="ABF429C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D450B0"/>
    <w:multiLevelType w:val="hybridMultilevel"/>
    <w:tmpl w:val="7C16CA4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867E43"/>
    <w:multiLevelType w:val="hybridMultilevel"/>
    <w:tmpl w:val="F5B4C55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A90882"/>
    <w:multiLevelType w:val="hybridMultilevel"/>
    <w:tmpl w:val="C0CA789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7287E"/>
    <w:multiLevelType w:val="hybridMultilevel"/>
    <w:tmpl w:val="35C4FD2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41A4A"/>
    <w:multiLevelType w:val="hybridMultilevel"/>
    <w:tmpl w:val="0756E88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"/>
  </w:num>
  <w:num w:numId="3">
    <w:abstractNumId w:val="22"/>
  </w:num>
  <w:num w:numId="4">
    <w:abstractNumId w:val="40"/>
  </w:num>
  <w:num w:numId="5">
    <w:abstractNumId w:val="15"/>
  </w:num>
  <w:num w:numId="6">
    <w:abstractNumId w:val="12"/>
  </w:num>
  <w:num w:numId="7">
    <w:abstractNumId w:val="30"/>
  </w:num>
  <w:num w:numId="8">
    <w:abstractNumId w:val="26"/>
  </w:num>
  <w:num w:numId="9">
    <w:abstractNumId w:val="33"/>
  </w:num>
  <w:num w:numId="10">
    <w:abstractNumId w:val="35"/>
  </w:num>
  <w:num w:numId="11">
    <w:abstractNumId w:val="31"/>
  </w:num>
  <w:num w:numId="12">
    <w:abstractNumId w:val="4"/>
  </w:num>
  <w:num w:numId="13">
    <w:abstractNumId w:val="9"/>
  </w:num>
  <w:num w:numId="14">
    <w:abstractNumId w:val="8"/>
  </w:num>
  <w:num w:numId="15">
    <w:abstractNumId w:val="29"/>
  </w:num>
  <w:num w:numId="16">
    <w:abstractNumId w:val="6"/>
  </w:num>
  <w:num w:numId="17">
    <w:abstractNumId w:val="14"/>
  </w:num>
  <w:num w:numId="18">
    <w:abstractNumId w:val="20"/>
  </w:num>
  <w:num w:numId="19">
    <w:abstractNumId w:val="0"/>
  </w:num>
  <w:num w:numId="20">
    <w:abstractNumId w:val="5"/>
  </w:num>
  <w:num w:numId="21">
    <w:abstractNumId w:val="36"/>
  </w:num>
  <w:num w:numId="22">
    <w:abstractNumId w:val="34"/>
  </w:num>
  <w:num w:numId="23">
    <w:abstractNumId w:val="37"/>
  </w:num>
  <w:num w:numId="24">
    <w:abstractNumId w:val="18"/>
  </w:num>
  <w:num w:numId="25">
    <w:abstractNumId w:val="3"/>
  </w:num>
  <w:num w:numId="26">
    <w:abstractNumId w:val="27"/>
  </w:num>
  <w:num w:numId="27">
    <w:abstractNumId w:val="39"/>
  </w:num>
  <w:num w:numId="28">
    <w:abstractNumId w:val="23"/>
  </w:num>
  <w:num w:numId="29">
    <w:abstractNumId w:val="17"/>
  </w:num>
  <w:num w:numId="30">
    <w:abstractNumId w:val="7"/>
  </w:num>
  <w:num w:numId="31">
    <w:abstractNumId w:val="19"/>
  </w:num>
  <w:num w:numId="32">
    <w:abstractNumId w:val="25"/>
  </w:num>
  <w:num w:numId="33">
    <w:abstractNumId w:val="38"/>
  </w:num>
  <w:num w:numId="34">
    <w:abstractNumId w:val="16"/>
  </w:num>
  <w:num w:numId="35">
    <w:abstractNumId w:val="24"/>
  </w:num>
  <w:num w:numId="36">
    <w:abstractNumId w:val="10"/>
  </w:num>
  <w:num w:numId="37">
    <w:abstractNumId w:val="21"/>
  </w:num>
  <w:num w:numId="38">
    <w:abstractNumId w:val="11"/>
  </w:num>
  <w:num w:numId="39">
    <w:abstractNumId w:val="13"/>
  </w:num>
  <w:num w:numId="40">
    <w:abstractNumId w:val="32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68"/>
    <w:rsid w:val="00000A77"/>
    <w:rsid w:val="00003C3C"/>
    <w:rsid w:val="00003EA0"/>
    <w:rsid w:val="00004CC8"/>
    <w:rsid w:val="00005E94"/>
    <w:rsid w:val="00006E99"/>
    <w:rsid w:val="00007289"/>
    <w:rsid w:val="00013BB9"/>
    <w:rsid w:val="00022FE6"/>
    <w:rsid w:val="0002384E"/>
    <w:rsid w:val="00026AFA"/>
    <w:rsid w:val="0003148C"/>
    <w:rsid w:val="00031626"/>
    <w:rsid w:val="000319AC"/>
    <w:rsid w:val="00031A8A"/>
    <w:rsid w:val="000334F9"/>
    <w:rsid w:val="000357AE"/>
    <w:rsid w:val="0003656C"/>
    <w:rsid w:val="00043DC3"/>
    <w:rsid w:val="0004645F"/>
    <w:rsid w:val="000560FA"/>
    <w:rsid w:val="00056D5C"/>
    <w:rsid w:val="000571AD"/>
    <w:rsid w:val="00057B6B"/>
    <w:rsid w:val="00063196"/>
    <w:rsid w:val="00064266"/>
    <w:rsid w:val="000671A7"/>
    <w:rsid w:val="00074F23"/>
    <w:rsid w:val="00077B72"/>
    <w:rsid w:val="00087DE4"/>
    <w:rsid w:val="00087FF9"/>
    <w:rsid w:val="000903F3"/>
    <w:rsid w:val="000909F0"/>
    <w:rsid w:val="00090E23"/>
    <w:rsid w:val="000950BE"/>
    <w:rsid w:val="00095168"/>
    <w:rsid w:val="0009536F"/>
    <w:rsid w:val="00095556"/>
    <w:rsid w:val="000957B2"/>
    <w:rsid w:val="00097466"/>
    <w:rsid w:val="000A1CCB"/>
    <w:rsid w:val="000A37E7"/>
    <w:rsid w:val="000A54C4"/>
    <w:rsid w:val="000B072F"/>
    <w:rsid w:val="000B0782"/>
    <w:rsid w:val="000B49BC"/>
    <w:rsid w:val="000C35BC"/>
    <w:rsid w:val="000C5AEF"/>
    <w:rsid w:val="000D2C24"/>
    <w:rsid w:val="000D6139"/>
    <w:rsid w:val="000E010F"/>
    <w:rsid w:val="000E1ABE"/>
    <w:rsid w:val="000E46B3"/>
    <w:rsid w:val="000E482B"/>
    <w:rsid w:val="000E6BA1"/>
    <w:rsid w:val="000F25A6"/>
    <w:rsid w:val="000F26AF"/>
    <w:rsid w:val="000F5D5C"/>
    <w:rsid w:val="000F7DB8"/>
    <w:rsid w:val="001004AF"/>
    <w:rsid w:val="001017DA"/>
    <w:rsid w:val="00102515"/>
    <w:rsid w:val="001041AF"/>
    <w:rsid w:val="00105F96"/>
    <w:rsid w:val="001160CC"/>
    <w:rsid w:val="00116CFA"/>
    <w:rsid w:val="001176FD"/>
    <w:rsid w:val="00120253"/>
    <w:rsid w:val="00124479"/>
    <w:rsid w:val="00127444"/>
    <w:rsid w:val="00132362"/>
    <w:rsid w:val="001324E6"/>
    <w:rsid w:val="001343C6"/>
    <w:rsid w:val="001464F7"/>
    <w:rsid w:val="00150775"/>
    <w:rsid w:val="0015137F"/>
    <w:rsid w:val="001515D1"/>
    <w:rsid w:val="00163D21"/>
    <w:rsid w:val="0016526A"/>
    <w:rsid w:val="001670AC"/>
    <w:rsid w:val="00173CF4"/>
    <w:rsid w:val="00174028"/>
    <w:rsid w:val="00192C53"/>
    <w:rsid w:val="001968A2"/>
    <w:rsid w:val="001A0B29"/>
    <w:rsid w:val="001A529D"/>
    <w:rsid w:val="001A5358"/>
    <w:rsid w:val="001B2DC1"/>
    <w:rsid w:val="001B43A2"/>
    <w:rsid w:val="001B6017"/>
    <w:rsid w:val="001C3962"/>
    <w:rsid w:val="001C4F02"/>
    <w:rsid w:val="001C546D"/>
    <w:rsid w:val="001D0B47"/>
    <w:rsid w:val="001D1434"/>
    <w:rsid w:val="001D4283"/>
    <w:rsid w:val="001D556C"/>
    <w:rsid w:val="001E0C2F"/>
    <w:rsid w:val="001E16D2"/>
    <w:rsid w:val="001E32F1"/>
    <w:rsid w:val="001F3970"/>
    <w:rsid w:val="001F42D7"/>
    <w:rsid w:val="001F4E95"/>
    <w:rsid w:val="001F4FFE"/>
    <w:rsid w:val="001F5EA9"/>
    <w:rsid w:val="001F7536"/>
    <w:rsid w:val="00203567"/>
    <w:rsid w:val="00207FC0"/>
    <w:rsid w:val="00211497"/>
    <w:rsid w:val="00217499"/>
    <w:rsid w:val="00217ABF"/>
    <w:rsid w:val="00224659"/>
    <w:rsid w:val="002270E6"/>
    <w:rsid w:val="00227701"/>
    <w:rsid w:val="002310C3"/>
    <w:rsid w:val="0024241C"/>
    <w:rsid w:val="00243717"/>
    <w:rsid w:val="00243853"/>
    <w:rsid w:val="00244D91"/>
    <w:rsid w:val="00245402"/>
    <w:rsid w:val="00245D5A"/>
    <w:rsid w:val="002463BE"/>
    <w:rsid w:val="00246974"/>
    <w:rsid w:val="00247661"/>
    <w:rsid w:val="00247D72"/>
    <w:rsid w:val="0025004C"/>
    <w:rsid w:val="002530EB"/>
    <w:rsid w:val="00253249"/>
    <w:rsid w:val="00257C91"/>
    <w:rsid w:val="002615C1"/>
    <w:rsid w:val="002624F7"/>
    <w:rsid w:val="0026321A"/>
    <w:rsid w:val="00263EEE"/>
    <w:rsid w:val="00265F3C"/>
    <w:rsid w:val="00270339"/>
    <w:rsid w:val="00273797"/>
    <w:rsid w:val="00273D05"/>
    <w:rsid w:val="00274DAE"/>
    <w:rsid w:val="00275226"/>
    <w:rsid w:val="002757A1"/>
    <w:rsid w:val="00277719"/>
    <w:rsid w:val="00280DC1"/>
    <w:rsid w:val="00281F58"/>
    <w:rsid w:val="00282AEF"/>
    <w:rsid w:val="00282CC9"/>
    <w:rsid w:val="00282D67"/>
    <w:rsid w:val="00284633"/>
    <w:rsid w:val="002918CA"/>
    <w:rsid w:val="00293B5C"/>
    <w:rsid w:val="0029423E"/>
    <w:rsid w:val="002A55A2"/>
    <w:rsid w:val="002A5939"/>
    <w:rsid w:val="002B0184"/>
    <w:rsid w:val="002B3B95"/>
    <w:rsid w:val="002C1614"/>
    <w:rsid w:val="002C34C3"/>
    <w:rsid w:val="002C361B"/>
    <w:rsid w:val="002C3EA5"/>
    <w:rsid w:val="002C4AB7"/>
    <w:rsid w:val="002C58B2"/>
    <w:rsid w:val="002C6A84"/>
    <w:rsid w:val="002D04D6"/>
    <w:rsid w:val="002D1CFC"/>
    <w:rsid w:val="002D4D71"/>
    <w:rsid w:val="002D501D"/>
    <w:rsid w:val="002D6458"/>
    <w:rsid w:val="002E0916"/>
    <w:rsid w:val="002E1447"/>
    <w:rsid w:val="002E36AB"/>
    <w:rsid w:val="002E732F"/>
    <w:rsid w:val="002F3656"/>
    <w:rsid w:val="002F42FE"/>
    <w:rsid w:val="002F4A08"/>
    <w:rsid w:val="002F521A"/>
    <w:rsid w:val="002F5EF6"/>
    <w:rsid w:val="003068F2"/>
    <w:rsid w:val="00310767"/>
    <w:rsid w:val="00314235"/>
    <w:rsid w:val="00314A51"/>
    <w:rsid w:val="00314E87"/>
    <w:rsid w:val="00316D65"/>
    <w:rsid w:val="00323730"/>
    <w:rsid w:val="003240EE"/>
    <w:rsid w:val="00324320"/>
    <w:rsid w:val="00324EE1"/>
    <w:rsid w:val="00326A04"/>
    <w:rsid w:val="00326C76"/>
    <w:rsid w:val="00327738"/>
    <w:rsid w:val="00331269"/>
    <w:rsid w:val="00333E80"/>
    <w:rsid w:val="003373B7"/>
    <w:rsid w:val="00337569"/>
    <w:rsid w:val="00340063"/>
    <w:rsid w:val="003410E0"/>
    <w:rsid w:val="00341E3F"/>
    <w:rsid w:val="00343CBC"/>
    <w:rsid w:val="003471B7"/>
    <w:rsid w:val="00352FF1"/>
    <w:rsid w:val="0035321F"/>
    <w:rsid w:val="00353BEC"/>
    <w:rsid w:val="00361690"/>
    <w:rsid w:val="003745AD"/>
    <w:rsid w:val="00381438"/>
    <w:rsid w:val="0038454B"/>
    <w:rsid w:val="0039064D"/>
    <w:rsid w:val="003959B7"/>
    <w:rsid w:val="003A191C"/>
    <w:rsid w:val="003A296B"/>
    <w:rsid w:val="003A3712"/>
    <w:rsid w:val="003B3B42"/>
    <w:rsid w:val="003B795D"/>
    <w:rsid w:val="003C0D1F"/>
    <w:rsid w:val="003C0EE5"/>
    <w:rsid w:val="003C28F4"/>
    <w:rsid w:val="003C5129"/>
    <w:rsid w:val="003C6606"/>
    <w:rsid w:val="003D28E8"/>
    <w:rsid w:val="003D33F7"/>
    <w:rsid w:val="003D3F4D"/>
    <w:rsid w:val="003D5B0B"/>
    <w:rsid w:val="003D624E"/>
    <w:rsid w:val="003E1968"/>
    <w:rsid w:val="003E3A85"/>
    <w:rsid w:val="003E4585"/>
    <w:rsid w:val="003F0BA7"/>
    <w:rsid w:val="003F123B"/>
    <w:rsid w:val="003F597C"/>
    <w:rsid w:val="003F5EF4"/>
    <w:rsid w:val="0040054A"/>
    <w:rsid w:val="00400EEF"/>
    <w:rsid w:val="00401B15"/>
    <w:rsid w:val="00402FA8"/>
    <w:rsid w:val="004030CA"/>
    <w:rsid w:val="004040E4"/>
    <w:rsid w:val="00410B1F"/>
    <w:rsid w:val="00416CCB"/>
    <w:rsid w:val="004200A0"/>
    <w:rsid w:val="00420F54"/>
    <w:rsid w:val="00421F20"/>
    <w:rsid w:val="00422945"/>
    <w:rsid w:val="004229C8"/>
    <w:rsid w:val="00422E66"/>
    <w:rsid w:val="0042735F"/>
    <w:rsid w:val="00430B43"/>
    <w:rsid w:val="00431C30"/>
    <w:rsid w:val="004326F9"/>
    <w:rsid w:val="00432E09"/>
    <w:rsid w:val="00435C42"/>
    <w:rsid w:val="004419BF"/>
    <w:rsid w:val="004428F5"/>
    <w:rsid w:val="00444C93"/>
    <w:rsid w:val="004501DF"/>
    <w:rsid w:val="0045196B"/>
    <w:rsid w:val="00452151"/>
    <w:rsid w:val="00454962"/>
    <w:rsid w:val="00454CF5"/>
    <w:rsid w:val="00456000"/>
    <w:rsid w:val="00456975"/>
    <w:rsid w:val="00463D0B"/>
    <w:rsid w:val="00467A03"/>
    <w:rsid w:val="00472EF6"/>
    <w:rsid w:val="00481C00"/>
    <w:rsid w:val="004868E9"/>
    <w:rsid w:val="0049272E"/>
    <w:rsid w:val="00493CEF"/>
    <w:rsid w:val="004950FB"/>
    <w:rsid w:val="00496027"/>
    <w:rsid w:val="004972E1"/>
    <w:rsid w:val="004974E1"/>
    <w:rsid w:val="004A07A8"/>
    <w:rsid w:val="004A12CF"/>
    <w:rsid w:val="004A22A9"/>
    <w:rsid w:val="004A3AF6"/>
    <w:rsid w:val="004B5392"/>
    <w:rsid w:val="004B77F1"/>
    <w:rsid w:val="004B7E9C"/>
    <w:rsid w:val="004C194F"/>
    <w:rsid w:val="004C3788"/>
    <w:rsid w:val="004C630A"/>
    <w:rsid w:val="004C6541"/>
    <w:rsid w:val="004D79E1"/>
    <w:rsid w:val="004E0B62"/>
    <w:rsid w:val="004E10C2"/>
    <w:rsid w:val="004E1C3B"/>
    <w:rsid w:val="004E4827"/>
    <w:rsid w:val="004E5F1A"/>
    <w:rsid w:val="004F1387"/>
    <w:rsid w:val="004F578B"/>
    <w:rsid w:val="005008D9"/>
    <w:rsid w:val="0050713A"/>
    <w:rsid w:val="00507D83"/>
    <w:rsid w:val="005128AE"/>
    <w:rsid w:val="005128DF"/>
    <w:rsid w:val="00520B67"/>
    <w:rsid w:val="00523AFA"/>
    <w:rsid w:val="00524F52"/>
    <w:rsid w:val="00530427"/>
    <w:rsid w:val="00530A3E"/>
    <w:rsid w:val="00531475"/>
    <w:rsid w:val="005352DF"/>
    <w:rsid w:val="00537DB5"/>
    <w:rsid w:val="00546C12"/>
    <w:rsid w:val="0054749C"/>
    <w:rsid w:val="00550EAD"/>
    <w:rsid w:val="005535AC"/>
    <w:rsid w:val="005605A0"/>
    <w:rsid w:val="00560C10"/>
    <w:rsid w:val="00562C01"/>
    <w:rsid w:val="00565BC6"/>
    <w:rsid w:val="005717CD"/>
    <w:rsid w:val="0057605E"/>
    <w:rsid w:val="005776E4"/>
    <w:rsid w:val="00582C13"/>
    <w:rsid w:val="00584670"/>
    <w:rsid w:val="00585263"/>
    <w:rsid w:val="00586078"/>
    <w:rsid w:val="00590BBF"/>
    <w:rsid w:val="00591A3C"/>
    <w:rsid w:val="00596A71"/>
    <w:rsid w:val="005A00DC"/>
    <w:rsid w:val="005A0FFC"/>
    <w:rsid w:val="005A1118"/>
    <w:rsid w:val="005A1CBA"/>
    <w:rsid w:val="005A1D0E"/>
    <w:rsid w:val="005A3D46"/>
    <w:rsid w:val="005A4F90"/>
    <w:rsid w:val="005B7332"/>
    <w:rsid w:val="005C2368"/>
    <w:rsid w:val="005C2C72"/>
    <w:rsid w:val="005C3620"/>
    <w:rsid w:val="005C5543"/>
    <w:rsid w:val="005C6437"/>
    <w:rsid w:val="005C704D"/>
    <w:rsid w:val="005C7941"/>
    <w:rsid w:val="005D0BDE"/>
    <w:rsid w:val="005D1894"/>
    <w:rsid w:val="005D1C77"/>
    <w:rsid w:val="005D2D08"/>
    <w:rsid w:val="005D56BC"/>
    <w:rsid w:val="005D78EB"/>
    <w:rsid w:val="005E10DA"/>
    <w:rsid w:val="005E3163"/>
    <w:rsid w:val="005E490D"/>
    <w:rsid w:val="005E59E4"/>
    <w:rsid w:val="005E6E75"/>
    <w:rsid w:val="005F0673"/>
    <w:rsid w:val="005F2FB8"/>
    <w:rsid w:val="005F4F47"/>
    <w:rsid w:val="005F7A2C"/>
    <w:rsid w:val="0060233D"/>
    <w:rsid w:val="0060282D"/>
    <w:rsid w:val="006126BB"/>
    <w:rsid w:val="00615175"/>
    <w:rsid w:val="00616B04"/>
    <w:rsid w:val="006204CC"/>
    <w:rsid w:val="00624D1B"/>
    <w:rsid w:val="00630B59"/>
    <w:rsid w:val="006322DF"/>
    <w:rsid w:val="006335F6"/>
    <w:rsid w:val="00640D8D"/>
    <w:rsid w:val="00643DFD"/>
    <w:rsid w:val="00645F89"/>
    <w:rsid w:val="006512E9"/>
    <w:rsid w:val="00651E1B"/>
    <w:rsid w:val="00652EBF"/>
    <w:rsid w:val="00654C74"/>
    <w:rsid w:val="00657006"/>
    <w:rsid w:val="00665220"/>
    <w:rsid w:val="0066552E"/>
    <w:rsid w:val="00674551"/>
    <w:rsid w:val="0067779A"/>
    <w:rsid w:val="00677C5D"/>
    <w:rsid w:val="00680869"/>
    <w:rsid w:val="00681C24"/>
    <w:rsid w:val="006823A6"/>
    <w:rsid w:val="00682B19"/>
    <w:rsid w:val="006832F2"/>
    <w:rsid w:val="006845B7"/>
    <w:rsid w:val="00684611"/>
    <w:rsid w:val="00692123"/>
    <w:rsid w:val="00695A03"/>
    <w:rsid w:val="00695A4A"/>
    <w:rsid w:val="006A10D7"/>
    <w:rsid w:val="006A238C"/>
    <w:rsid w:val="006A694B"/>
    <w:rsid w:val="006B22BE"/>
    <w:rsid w:val="006B405D"/>
    <w:rsid w:val="006C302D"/>
    <w:rsid w:val="006C3D54"/>
    <w:rsid w:val="006C5025"/>
    <w:rsid w:val="006C5726"/>
    <w:rsid w:val="006C6EA0"/>
    <w:rsid w:val="006C7D85"/>
    <w:rsid w:val="006D3690"/>
    <w:rsid w:val="006D4DC3"/>
    <w:rsid w:val="006F3DF1"/>
    <w:rsid w:val="006F4BA5"/>
    <w:rsid w:val="00700770"/>
    <w:rsid w:val="007055FE"/>
    <w:rsid w:val="00710AF9"/>
    <w:rsid w:val="00711751"/>
    <w:rsid w:val="00712005"/>
    <w:rsid w:val="00714463"/>
    <w:rsid w:val="0071781E"/>
    <w:rsid w:val="007179F2"/>
    <w:rsid w:val="0072056E"/>
    <w:rsid w:val="0072112F"/>
    <w:rsid w:val="00723E96"/>
    <w:rsid w:val="0072688D"/>
    <w:rsid w:val="00727540"/>
    <w:rsid w:val="00727FA5"/>
    <w:rsid w:val="007357B5"/>
    <w:rsid w:val="00736088"/>
    <w:rsid w:val="007369A7"/>
    <w:rsid w:val="00742568"/>
    <w:rsid w:val="007446A1"/>
    <w:rsid w:val="00750AEF"/>
    <w:rsid w:val="00755A60"/>
    <w:rsid w:val="00756AD5"/>
    <w:rsid w:val="007572BE"/>
    <w:rsid w:val="0075781B"/>
    <w:rsid w:val="00761323"/>
    <w:rsid w:val="00766039"/>
    <w:rsid w:val="007670B8"/>
    <w:rsid w:val="007723C8"/>
    <w:rsid w:val="00773D6B"/>
    <w:rsid w:val="00776109"/>
    <w:rsid w:val="00777748"/>
    <w:rsid w:val="0078016B"/>
    <w:rsid w:val="00781DC9"/>
    <w:rsid w:val="00783283"/>
    <w:rsid w:val="007869B1"/>
    <w:rsid w:val="0078777E"/>
    <w:rsid w:val="00790394"/>
    <w:rsid w:val="007920EA"/>
    <w:rsid w:val="00795729"/>
    <w:rsid w:val="007A43FF"/>
    <w:rsid w:val="007A7284"/>
    <w:rsid w:val="007B0984"/>
    <w:rsid w:val="007B16A7"/>
    <w:rsid w:val="007C01A2"/>
    <w:rsid w:val="007C23E0"/>
    <w:rsid w:val="007C3058"/>
    <w:rsid w:val="007C3F94"/>
    <w:rsid w:val="007C66C6"/>
    <w:rsid w:val="007D0549"/>
    <w:rsid w:val="007D29E9"/>
    <w:rsid w:val="007E1B18"/>
    <w:rsid w:val="007E269B"/>
    <w:rsid w:val="007E2D53"/>
    <w:rsid w:val="007E414E"/>
    <w:rsid w:val="007E4F39"/>
    <w:rsid w:val="007E6404"/>
    <w:rsid w:val="007F1471"/>
    <w:rsid w:val="007F3A50"/>
    <w:rsid w:val="007F7479"/>
    <w:rsid w:val="00802193"/>
    <w:rsid w:val="00804029"/>
    <w:rsid w:val="00811B9A"/>
    <w:rsid w:val="00814D93"/>
    <w:rsid w:val="008162D6"/>
    <w:rsid w:val="00821101"/>
    <w:rsid w:val="00824621"/>
    <w:rsid w:val="008257ED"/>
    <w:rsid w:val="0083220A"/>
    <w:rsid w:val="00834B69"/>
    <w:rsid w:val="008355B5"/>
    <w:rsid w:val="00836A27"/>
    <w:rsid w:val="0083706E"/>
    <w:rsid w:val="008371BA"/>
    <w:rsid w:val="00840EDE"/>
    <w:rsid w:val="0084336C"/>
    <w:rsid w:val="00847946"/>
    <w:rsid w:val="00854D97"/>
    <w:rsid w:val="0085578B"/>
    <w:rsid w:val="00866F61"/>
    <w:rsid w:val="008743E5"/>
    <w:rsid w:val="0088055A"/>
    <w:rsid w:val="00887584"/>
    <w:rsid w:val="00892B83"/>
    <w:rsid w:val="00893824"/>
    <w:rsid w:val="008B07B0"/>
    <w:rsid w:val="008B0E3A"/>
    <w:rsid w:val="008B63A5"/>
    <w:rsid w:val="008B6A47"/>
    <w:rsid w:val="008C0E55"/>
    <w:rsid w:val="008C2042"/>
    <w:rsid w:val="008C240C"/>
    <w:rsid w:val="008C575E"/>
    <w:rsid w:val="008C70AD"/>
    <w:rsid w:val="008D0D16"/>
    <w:rsid w:val="008D713A"/>
    <w:rsid w:val="008E0477"/>
    <w:rsid w:val="008F2B33"/>
    <w:rsid w:val="008F6F92"/>
    <w:rsid w:val="00902CB2"/>
    <w:rsid w:val="009056F1"/>
    <w:rsid w:val="0090705D"/>
    <w:rsid w:val="00910209"/>
    <w:rsid w:val="00912D78"/>
    <w:rsid w:val="009135D0"/>
    <w:rsid w:val="00914111"/>
    <w:rsid w:val="009145F1"/>
    <w:rsid w:val="00915531"/>
    <w:rsid w:val="00915E4C"/>
    <w:rsid w:val="00915FE7"/>
    <w:rsid w:val="00916272"/>
    <w:rsid w:val="00916FC6"/>
    <w:rsid w:val="009205CD"/>
    <w:rsid w:val="00921EEC"/>
    <w:rsid w:val="00926290"/>
    <w:rsid w:val="00927421"/>
    <w:rsid w:val="00933AE8"/>
    <w:rsid w:val="009435A2"/>
    <w:rsid w:val="00945B96"/>
    <w:rsid w:val="00953670"/>
    <w:rsid w:val="00956255"/>
    <w:rsid w:val="00960EE0"/>
    <w:rsid w:val="00961423"/>
    <w:rsid w:val="00964103"/>
    <w:rsid w:val="00964A0F"/>
    <w:rsid w:val="009666A4"/>
    <w:rsid w:val="00971E97"/>
    <w:rsid w:val="00973C1E"/>
    <w:rsid w:val="00975A82"/>
    <w:rsid w:val="00977486"/>
    <w:rsid w:val="009776AA"/>
    <w:rsid w:val="00977895"/>
    <w:rsid w:val="00982B5E"/>
    <w:rsid w:val="00983352"/>
    <w:rsid w:val="009845EC"/>
    <w:rsid w:val="00987548"/>
    <w:rsid w:val="0099061F"/>
    <w:rsid w:val="00996FDE"/>
    <w:rsid w:val="009A1EFC"/>
    <w:rsid w:val="009A3672"/>
    <w:rsid w:val="009A736B"/>
    <w:rsid w:val="009B1A57"/>
    <w:rsid w:val="009B1E1F"/>
    <w:rsid w:val="009B5007"/>
    <w:rsid w:val="009B7662"/>
    <w:rsid w:val="009B79D7"/>
    <w:rsid w:val="009C28DD"/>
    <w:rsid w:val="009D00EF"/>
    <w:rsid w:val="009D0305"/>
    <w:rsid w:val="009D0A38"/>
    <w:rsid w:val="009D3B59"/>
    <w:rsid w:val="009D7882"/>
    <w:rsid w:val="009E0437"/>
    <w:rsid w:val="009E47B1"/>
    <w:rsid w:val="009E60BB"/>
    <w:rsid w:val="009E6AF0"/>
    <w:rsid w:val="009E6B26"/>
    <w:rsid w:val="009F0C79"/>
    <w:rsid w:val="009F1AFA"/>
    <w:rsid w:val="009F1D41"/>
    <w:rsid w:val="009F31C4"/>
    <w:rsid w:val="009F41F0"/>
    <w:rsid w:val="009F44A9"/>
    <w:rsid w:val="00A02C22"/>
    <w:rsid w:val="00A07497"/>
    <w:rsid w:val="00A0790E"/>
    <w:rsid w:val="00A10427"/>
    <w:rsid w:val="00A127F5"/>
    <w:rsid w:val="00A15DF5"/>
    <w:rsid w:val="00A16552"/>
    <w:rsid w:val="00A20682"/>
    <w:rsid w:val="00A21DD5"/>
    <w:rsid w:val="00A22CBE"/>
    <w:rsid w:val="00A2514F"/>
    <w:rsid w:val="00A26320"/>
    <w:rsid w:val="00A26B67"/>
    <w:rsid w:val="00A2719C"/>
    <w:rsid w:val="00A308C4"/>
    <w:rsid w:val="00A31FDC"/>
    <w:rsid w:val="00A325EB"/>
    <w:rsid w:val="00A35BF9"/>
    <w:rsid w:val="00A35CFE"/>
    <w:rsid w:val="00A4463B"/>
    <w:rsid w:val="00A45BCF"/>
    <w:rsid w:val="00A513B5"/>
    <w:rsid w:val="00A51653"/>
    <w:rsid w:val="00A55129"/>
    <w:rsid w:val="00A56222"/>
    <w:rsid w:val="00A564FA"/>
    <w:rsid w:val="00A56DCF"/>
    <w:rsid w:val="00A571D4"/>
    <w:rsid w:val="00A606E9"/>
    <w:rsid w:val="00A61E74"/>
    <w:rsid w:val="00A64D1C"/>
    <w:rsid w:val="00A64D4C"/>
    <w:rsid w:val="00A66856"/>
    <w:rsid w:val="00A67F70"/>
    <w:rsid w:val="00A7170A"/>
    <w:rsid w:val="00A7412E"/>
    <w:rsid w:val="00A74454"/>
    <w:rsid w:val="00A77A8D"/>
    <w:rsid w:val="00A85BE4"/>
    <w:rsid w:val="00A87501"/>
    <w:rsid w:val="00A87B82"/>
    <w:rsid w:val="00A90EF7"/>
    <w:rsid w:val="00A911B9"/>
    <w:rsid w:val="00A94591"/>
    <w:rsid w:val="00AA3DF7"/>
    <w:rsid w:val="00AA44AC"/>
    <w:rsid w:val="00AA58F6"/>
    <w:rsid w:val="00AB0909"/>
    <w:rsid w:val="00AB6421"/>
    <w:rsid w:val="00AC0C36"/>
    <w:rsid w:val="00AC2926"/>
    <w:rsid w:val="00AC2DCE"/>
    <w:rsid w:val="00AC5D08"/>
    <w:rsid w:val="00AD0078"/>
    <w:rsid w:val="00AD0FA6"/>
    <w:rsid w:val="00AD3876"/>
    <w:rsid w:val="00AD3970"/>
    <w:rsid w:val="00AD402B"/>
    <w:rsid w:val="00AD5CA4"/>
    <w:rsid w:val="00AE076D"/>
    <w:rsid w:val="00AE54B0"/>
    <w:rsid w:val="00AE644D"/>
    <w:rsid w:val="00AF0C01"/>
    <w:rsid w:val="00AF2F42"/>
    <w:rsid w:val="00AF556A"/>
    <w:rsid w:val="00B00055"/>
    <w:rsid w:val="00B03450"/>
    <w:rsid w:val="00B04B49"/>
    <w:rsid w:val="00B04D1C"/>
    <w:rsid w:val="00B07620"/>
    <w:rsid w:val="00B07A1E"/>
    <w:rsid w:val="00B11073"/>
    <w:rsid w:val="00B113EC"/>
    <w:rsid w:val="00B11925"/>
    <w:rsid w:val="00B16AB6"/>
    <w:rsid w:val="00B23784"/>
    <w:rsid w:val="00B24788"/>
    <w:rsid w:val="00B252BF"/>
    <w:rsid w:val="00B2678C"/>
    <w:rsid w:val="00B35532"/>
    <w:rsid w:val="00B40A82"/>
    <w:rsid w:val="00B426D5"/>
    <w:rsid w:val="00B44576"/>
    <w:rsid w:val="00B45DC0"/>
    <w:rsid w:val="00B643AA"/>
    <w:rsid w:val="00B6447A"/>
    <w:rsid w:val="00B64862"/>
    <w:rsid w:val="00B652F3"/>
    <w:rsid w:val="00B72203"/>
    <w:rsid w:val="00B73E5E"/>
    <w:rsid w:val="00B749CD"/>
    <w:rsid w:val="00B80CDB"/>
    <w:rsid w:val="00B86F05"/>
    <w:rsid w:val="00B87551"/>
    <w:rsid w:val="00B903A5"/>
    <w:rsid w:val="00B919BB"/>
    <w:rsid w:val="00B92994"/>
    <w:rsid w:val="00B92E04"/>
    <w:rsid w:val="00BA30E2"/>
    <w:rsid w:val="00BA39BE"/>
    <w:rsid w:val="00BA5D08"/>
    <w:rsid w:val="00BA7150"/>
    <w:rsid w:val="00BB047B"/>
    <w:rsid w:val="00BB2704"/>
    <w:rsid w:val="00BB34EB"/>
    <w:rsid w:val="00BB5B7B"/>
    <w:rsid w:val="00BC79AD"/>
    <w:rsid w:val="00BD0447"/>
    <w:rsid w:val="00BD08C0"/>
    <w:rsid w:val="00BD2D36"/>
    <w:rsid w:val="00BD3E26"/>
    <w:rsid w:val="00BD42C8"/>
    <w:rsid w:val="00BD480C"/>
    <w:rsid w:val="00BD4C7F"/>
    <w:rsid w:val="00BD5144"/>
    <w:rsid w:val="00BD7CAC"/>
    <w:rsid w:val="00BE1459"/>
    <w:rsid w:val="00BE2273"/>
    <w:rsid w:val="00BE2672"/>
    <w:rsid w:val="00BE2AF8"/>
    <w:rsid w:val="00BE3474"/>
    <w:rsid w:val="00BE3A23"/>
    <w:rsid w:val="00BE4262"/>
    <w:rsid w:val="00BE5979"/>
    <w:rsid w:val="00BF31FC"/>
    <w:rsid w:val="00BF4902"/>
    <w:rsid w:val="00BF6514"/>
    <w:rsid w:val="00C037EE"/>
    <w:rsid w:val="00C03A0C"/>
    <w:rsid w:val="00C04CA0"/>
    <w:rsid w:val="00C121C6"/>
    <w:rsid w:val="00C16A92"/>
    <w:rsid w:val="00C237FF"/>
    <w:rsid w:val="00C2456D"/>
    <w:rsid w:val="00C31A53"/>
    <w:rsid w:val="00C3215D"/>
    <w:rsid w:val="00C36256"/>
    <w:rsid w:val="00C47298"/>
    <w:rsid w:val="00C500A0"/>
    <w:rsid w:val="00C507B6"/>
    <w:rsid w:val="00C516E9"/>
    <w:rsid w:val="00C55283"/>
    <w:rsid w:val="00C55B0D"/>
    <w:rsid w:val="00C55C32"/>
    <w:rsid w:val="00C60466"/>
    <w:rsid w:val="00C6510C"/>
    <w:rsid w:val="00C7018C"/>
    <w:rsid w:val="00C7026D"/>
    <w:rsid w:val="00C73264"/>
    <w:rsid w:val="00C73928"/>
    <w:rsid w:val="00C8212F"/>
    <w:rsid w:val="00C83663"/>
    <w:rsid w:val="00C85FAD"/>
    <w:rsid w:val="00C862D5"/>
    <w:rsid w:val="00C90076"/>
    <w:rsid w:val="00C910BD"/>
    <w:rsid w:val="00C93B30"/>
    <w:rsid w:val="00CA29F5"/>
    <w:rsid w:val="00CA62A1"/>
    <w:rsid w:val="00CC3B2C"/>
    <w:rsid w:val="00CC4760"/>
    <w:rsid w:val="00CC630B"/>
    <w:rsid w:val="00CC7D2D"/>
    <w:rsid w:val="00CD32C7"/>
    <w:rsid w:val="00CD6EAA"/>
    <w:rsid w:val="00CD7301"/>
    <w:rsid w:val="00CE08BB"/>
    <w:rsid w:val="00CE562A"/>
    <w:rsid w:val="00CF4771"/>
    <w:rsid w:val="00CF714B"/>
    <w:rsid w:val="00D0040E"/>
    <w:rsid w:val="00D02CD3"/>
    <w:rsid w:val="00D1123E"/>
    <w:rsid w:val="00D14870"/>
    <w:rsid w:val="00D14C0A"/>
    <w:rsid w:val="00D14C21"/>
    <w:rsid w:val="00D14CAB"/>
    <w:rsid w:val="00D14EDB"/>
    <w:rsid w:val="00D152D6"/>
    <w:rsid w:val="00D1622A"/>
    <w:rsid w:val="00D16E43"/>
    <w:rsid w:val="00D21683"/>
    <w:rsid w:val="00D228E1"/>
    <w:rsid w:val="00D23A28"/>
    <w:rsid w:val="00D241AD"/>
    <w:rsid w:val="00D27AAF"/>
    <w:rsid w:val="00D320AE"/>
    <w:rsid w:val="00D35EF8"/>
    <w:rsid w:val="00D418F4"/>
    <w:rsid w:val="00D420BC"/>
    <w:rsid w:val="00D42FFA"/>
    <w:rsid w:val="00D468BD"/>
    <w:rsid w:val="00D4769B"/>
    <w:rsid w:val="00D51BAF"/>
    <w:rsid w:val="00D52159"/>
    <w:rsid w:val="00D570A8"/>
    <w:rsid w:val="00D62EC9"/>
    <w:rsid w:val="00D6741C"/>
    <w:rsid w:val="00D744FB"/>
    <w:rsid w:val="00D77434"/>
    <w:rsid w:val="00D81AC8"/>
    <w:rsid w:val="00D9386D"/>
    <w:rsid w:val="00D9448D"/>
    <w:rsid w:val="00D949E7"/>
    <w:rsid w:val="00D94C77"/>
    <w:rsid w:val="00D95D4C"/>
    <w:rsid w:val="00DA3EA4"/>
    <w:rsid w:val="00DA7957"/>
    <w:rsid w:val="00DB0D1E"/>
    <w:rsid w:val="00DB6534"/>
    <w:rsid w:val="00DB736D"/>
    <w:rsid w:val="00DC1A78"/>
    <w:rsid w:val="00DC31D1"/>
    <w:rsid w:val="00DC3647"/>
    <w:rsid w:val="00DC6493"/>
    <w:rsid w:val="00DD1B83"/>
    <w:rsid w:val="00DD46D4"/>
    <w:rsid w:val="00DD750E"/>
    <w:rsid w:val="00DE0CDA"/>
    <w:rsid w:val="00DE1408"/>
    <w:rsid w:val="00DE1F1C"/>
    <w:rsid w:val="00DE309C"/>
    <w:rsid w:val="00DE79E8"/>
    <w:rsid w:val="00DF02CD"/>
    <w:rsid w:val="00DF2850"/>
    <w:rsid w:val="00DF3D05"/>
    <w:rsid w:val="00E06D4B"/>
    <w:rsid w:val="00E15D59"/>
    <w:rsid w:val="00E23C7C"/>
    <w:rsid w:val="00E25849"/>
    <w:rsid w:val="00E31C30"/>
    <w:rsid w:val="00E33908"/>
    <w:rsid w:val="00E35F9A"/>
    <w:rsid w:val="00E3682E"/>
    <w:rsid w:val="00E370FA"/>
    <w:rsid w:val="00E45205"/>
    <w:rsid w:val="00E45836"/>
    <w:rsid w:val="00E46472"/>
    <w:rsid w:val="00E5020D"/>
    <w:rsid w:val="00E52415"/>
    <w:rsid w:val="00E53361"/>
    <w:rsid w:val="00E654CA"/>
    <w:rsid w:val="00E661D5"/>
    <w:rsid w:val="00E6663A"/>
    <w:rsid w:val="00E73211"/>
    <w:rsid w:val="00E74A50"/>
    <w:rsid w:val="00E8793B"/>
    <w:rsid w:val="00E879CF"/>
    <w:rsid w:val="00E910C5"/>
    <w:rsid w:val="00E911E9"/>
    <w:rsid w:val="00E933B0"/>
    <w:rsid w:val="00E94761"/>
    <w:rsid w:val="00E94AB3"/>
    <w:rsid w:val="00EA0385"/>
    <w:rsid w:val="00EA1762"/>
    <w:rsid w:val="00EA33EF"/>
    <w:rsid w:val="00EA3B12"/>
    <w:rsid w:val="00EA567E"/>
    <w:rsid w:val="00EA6734"/>
    <w:rsid w:val="00EB13CE"/>
    <w:rsid w:val="00EB1798"/>
    <w:rsid w:val="00EB4314"/>
    <w:rsid w:val="00EB43A0"/>
    <w:rsid w:val="00EB638B"/>
    <w:rsid w:val="00EB682D"/>
    <w:rsid w:val="00EB70AC"/>
    <w:rsid w:val="00EC1CC5"/>
    <w:rsid w:val="00EC2402"/>
    <w:rsid w:val="00EC499E"/>
    <w:rsid w:val="00EC5276"/>
    <w:rsid w:val="00EC5400"/>
    <w:rsid w:val="00EC55B1"/>
    <w:rsid w:val="00ED0CE5"/>
    <w:rsid w:val="00ED0D6C"/>
    <w:rsid w:val="00ED2731"/>
    <w:rsid w:val="00ED31ED"/>
    <w:rsid w:val="00ED5232"/>
    <w:rsid w:val="00ED670E"/>
    <w:rsid w:val="00EE157E"/>
    <w:rsid w:val="00EE212B"/>
    <w:rsid w:val="00EF15CE"/>
    <w:rsid w:val="00EF174A"/>
    <w:rsid w:val="00EF278A"/>
    <w:rsid w:val="00EF31A1"/>
    <w:rsid w:val="00EF557B"/>
    <w:rsid w:val="00F01526"/>
    <w:rsid w:val="00F02ACC"/>
    <w:rsid w:val="00F04A08"/>
    <w:rsid w:val="00F0715C"/>
    <w:rsid w:val="00F073ED"/>
    <w:rsid w:val="00F07424"/>
    <w:rsid w:val="00F135A6"/>
    <w:rsid w:val="00F137E0"/>
    <w:rsid w:val="00F16D65"/>
    <w:rsid w:val="00F16F11"/>
    <w:rsid w:val="00F22612"/>
    <w:rsid w:val="00F33679"/>
    <w:rsid w:val="00F34951"/>
    <w:rsid w:val="00F365E4"/>
    <w:rsid w:val="00F36943"/>
    <w:rsid w:val="00F36DF3"/>
    <w:rsid w:val="00F410C4"/>
    <w:rsid w:val="00F418F7"/>
    <w:rsid w:val="00F44706"/>
    <w:rsid w:val="00F570F5"/>
    <w:rsid w:val="00F57263"/>
    <w:rsid w:val="00F60FAB"/>
    <w:rsid w:val="00F63B40"/>
    <w:rsid w:val="00F65088"/>
    <w:rsid w:val="00F6666B"/>
    <w:rsid w:val="00F67AB5"/>
    <w:rsid w:val="00F709C7"/>
    <w:rsid w:val="00F71517"/>
    <w:rsid w:val="00F716B4"/>
    <w:rsid w:val="00F71E8C"/>
    <w:rsid w:val="00F739AC"/>
    <w:rsid w:val="00F83E34"/>
    <w:rsid w:val="00F847D2"/>
    <w:rsid w:val="00F84C2C"/>
    <w:rsid w:val="00F86E1F"/>
    <w:rsid w:val="00F8707A"/>
    <w:rsid w:val="00F87CFE"/>
    <w:rsid w:val="00F9224C"/>
    <w:rsid w:val="00F92BA7"/>
    <w:rsid w:val="00F946C4"/>
    <w:rsid w:val="00F96076"/>
    <w:rsid w:val="00FA0BFF"/>
    <w:rsid w:val="00FA0FB9"/>
    <w:rsid w:val="00FA2859"/>
    <w:rsid w:val="00FA4054"/>
    <w:rsid w:val="00FB294F"/>
    <w:rsid w:val="00FB7D0E"/>
    <w:rsid w:val="00FC454A"/>
    <w:rsid w:val="00FC5BC1"/>
    <w:rsid w:val="00FC7348"/>
    <w:rsid w:val="00FD2964"/>
    <w:rsid w:val="00FD30E4"/>
    <w:rsid w:val="00FE0D5F"/>
    <w:rsid w:val="00FE1E7B"/>
    <w:rsid w:val="00FE2EDB"/>
    <w:rsid w:val="00FE3D25"/>
    <w:rsid w:val="00FE41A6"/>
    <w:rsid w:val="00FE5E9E"/>
    <w:rsid w:val="00FF00E5"/>
    <w:rsid w:val="00FF14C6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368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23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2368"/>
  </w:style>
  <w:style w:type="table" w:styleId="TableGrid">
    <w:name w:val="Table Grid"/>
    <w:basedOn w:val="TableNormal"/>
    <w:rsid w:val="005C23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5C2368"/>
  </w:style>
  <w:style w:type="character" w:styleId="FootnoteReference">
    <w:name w:val="footnote reference"/>
    <w:semiHidden/>
    <w:rsid w:val="005C2368"/>
    <w:rPr>
      <w:vertAlign w:val="superscript"/>
    </w:rPr>
  </w:style>
  <w:style w:type="paragraph" w:styleId="Footer">
    <w:name w:val="footer"/>
    <w:basedOn w:val="Normal"/>
    <w:link w:val="FooterChar"/>
    <w:uiPriority w:val="99"/>
    <w:rsid w:val="005C2368"/>
    <w:pPr>
      <w:tabs>
        <w:tab w:val="center" w:pos="4153"/>
        <w:tab w:val="right" w:pos="8306"/>
      </w:tabs>
    </w:pPr>
  </w:style>
  <w:style w:type="character" w:customStyle="1" w:styleId="ms-profilevalue">
    <w:name w:val="ms-profilevalue"/>
    <w:basedOn w:val="DefaultParagraphFont"/>
    <w:rsid w:val="00031A8A"/>
  </w:style>
  <w:style w:type="character" w:styleId="Hyperlink">
    <w:name w:val="Hyperlink"/>
    <w:rsid w:val="00031A8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128A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8AE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24241C"/>
  </w:style>
  <w:style w:type="character" w:customStyle="1" w:styleId="FooterChar">
    <w:name w:val="Footer Char"/>
    <w:link w:val="Footer"/>
    <w:uiPriority w:val="99"/>
    <w:rsid w:val="009D0305"/>
  </w:style>
  <w:style w:type="paragraph" w:styleId="ListParagraph">
    <w:name w:val="List Paragraph"/>
    <w:basedOn w:val="Normal"/>
    <w:uiPriority w:val="34"/>
    <w:qFormat/>
    <w:rsid w:val="009776AA"/>
    <w:pPr>
      <w:ind w:left="720"/>
      <w:contextualSpacing/>
    </w:pPr>
  </w:style>
  <w:style w:type="character" w:customStyle="1" w:styleId="ms-profilevalue1">
    <w:name w:val="ms-profilevalue1"/>
    <w:basedOn w:val="DefaultParagraphFont"/>
    <w:rsid w:val="00EC5276"/>
    <w:rPr>
      <w:color w:val="4C4C4C"/>
    </w:rPr>
  </w:style>
  <w:style w:type="character" w:customStyle="1" w:styleId="ms-profilevaluesmall1">
    <w:name w:val="ms-profilevaluesmall1"/>
    <w:basedOn w:val="DefaultParagraphFont"/>
    <w:rsid w:val="00F570F5"/>
    <w:rPr>
      <w:sz w:val="22"/>
      <w:szCs w:val="22"/>
    </w:rPr>
  </w:style>
  <w:style w:type="character" w:customStyle="1" w:styleId="psrch-metadata">
    <w:name w:val="psrch-metadata"/>
    <w:basedOn w:val="DefaultParagraphFont"/>
    <w:rsid w:val="001D0B47"/>
  </w:style>
  <w:style w:type="character" w:customStyle="1" w:styleId="psrch-metadata1">
    <w:name w:val="psrch-metadata1"/>
    <w:basedOn w:val="DefaultParagraphFont"/>
    <w:rsid w:val="001D0B47"/>
    <w:rPr>
      <w:rFonts w:ascii="Tahoma" w:hAnsi="Tahoma" w:cs="Tahoma" w:hint="default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A076FB72C964D851A6B1A85E18001" ma:contentTypeVersion="1" ma:contentTypeDescription="Create a new document." ma:contentTypeScope="" ma:versionID="8a7d26e00d420c7bad12e64634cc896a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0BDF2-9B30-4932-B0EC-7190C80F34F7}"/>
</file>

<file path=customXml/itemProps2.xml><?xml version="1.0" encoding="utf-8"?>
<ds:datastoreItem xmlns:ds="http://schemas.openxmlformats.org/officeDocument/2006/customXml" ds:itemID="{75866CF3-B4B3-4927-9F68-101053AD7283}"/>
</file>

<file path=customXml/itemProps3.xml><?xml version="1.0" encoding="utf-8"?>
<ds:datastoreItem xmlns:ds="http://schemas.openxmlformats.org/officeDocument/2006/customXml" ds:itemID="{AA70970B-5E3B-4ECA-BA67-A3D660FB20E2}"/>
</file>

<file path=customXml/itemProps4.xml><?xml version="1.0" encoding="utf-8"?>
<ds:datastoreItem xmlns:ds="http://schemas.openxmlformats.org/officeDocument/2006/customXml" ds:itemID="{F72E279D-9701-40AA-993B-018091DC1AC3}"/>
</file>

<file path=docProps/app.xml><?xml version="1.0" encoding="utf-8"?>
<Properties xmlns="http://schemas.openxmlformats.org/officeDocument/2006/extended-properties" xmlns:vt="http://schemas.openxmlformats.org/officeDocument/2006/docPropsVTypes">
  <Template>133A81B.dotm</Template>
  <TotalTime>1</TotalTime>
  <Pages>3</Pages>
  <Words>541</Words>
  <Characters>3088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form – Gifts and Benefits Register</vt:lpstr>
    </vt:vector>
  </TitlesOfParts>
  <Company>DPC-DSD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Gifts and benefits register - December 2016</dc:title>
  <dc:creator>rdeh0</dc:creator>
  <cp:lastModifiedBy>SIRETT, Mary</cp:lastModifiedBy>
  <cp:revision>2</cp:revision>
  <cp:lastPrinted>2016-12-15T00:38:00Z</cp:lastPrinted>
  <dcterms:created xsi:type="dcterms:W3CDTF">2017-01-06T04:00:00Z</dcterms:created>
  <dcterms:modified xsi:type="dcterms:W3CDTF">2017-01-06T04:00:00Z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-1359057733</vt:i4>
  </property>
  <property fmtid="{D5CDD505-2E9C-101B-9397-08002B2CF9AE}" pid="3" name="_NewReviewCycle">
    <vt:lpwstr/>
  </property>
  <property fmtid="{D5CDD505-2E9C-101B-9397-08002B2CF9AE}" pid="4" name="_EmailSubject">
    <vt:lpwstr>Integrity and accountability reform implementation</vt:lpwstr>
  </property>
  <property fmtid="{D5CDD505-2E9C-101B-9397-08002B2CF9AE}" pid="5" name="_AuthorEmail">
    <vt:lpwstr>Donna.Andrews@psc.qld.gov.au</vt:lpwstr>
  </property>
  <property fmtid="{D5CDD505-2E9C-101B-9397-08002B2CF9AE}" pid="6" name="_AuthorEmailDisplayName">
    <vt:lpwstr>Donna Andrews</vt:lpwstr>
  </property>
  <property fmtid="{D5CDD505-2E9C-101B-9397-08002B2CF9AE}" pid="7" name="_ReviewingToolsShownOnce">
    <vt:lpwstr/>
  </property>
  <property fmtid="{D5CDD505-2E9C-101B-9397-08002B2CF9AE}" pid="8" name="ContentTypeId">
    <vt:lpwstr>0x010100FD3A076FB72C964D851A6B1A85E18001</vt:lpwstr>
  </property>
</Properties>
</file>