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68" w:rsidRPr="00DF2850" w:rsidRDefault="005C2368" w:rsidP="005C2368">
      <w:pPr>
        <w:rPr>
          <w:rFonts w:cs="Arial"/>
          <w:b/>
          <w:sz w:val="24"/>
          <w:szCs w:val="24"/>
        </w:rPr>
      </w:pPr>
      <w:r w:rsidRPr="00DF2850">
        <w:rPr>
          <w:rFonts w:cs="Arial"/>
          <w:b/>
          <w:sz w:val="24"/>
          <w:szCs w:val="24"/>
        </w:rPr>
        <w:t xml:space="preserve">Gifts and Benefits </w:t>
      </w:r>
      <w:r w:rsidR="00524F52" w:rsidRPr="00DF2850">
        <w:rPr>
          <w:rFonts w:cs="Arial"/>
          <w:b/>
          <w:sz w:val="24"/>
          <w:szCs w:val="24"/>
        </w:rPr>
        <w:t xml:space="preserve">Received </w:t>
      </w:r>
      <w:r w:rsidRPr="00DF2850">
        <w:rPr>
          <w:rFonts w:cs="Arial"/>
          <w:b/>
          <w:sz w:val="24"/>
          <w:szCs w:val="24"/>
        </w:rPr>
        <w:t>Register</w:t>
      </w:r>
      <w:r w:rsidR="00421F20" w:rsidRPr="00DF2850">
        <w:rPr>
          <w:rFonts w:cs="Arial"/>
          <w:b/>
          <w:sz w:val="24"/>
          <w:szCs w:val="24"/>
        </w:rPr>
        <w:t xml:space="preserve"> </w:t>
      </w:r>
      <w:bookmarkStart w:id="0" w:name="_GoBack"/>
      <w:bookmarkEnd w:id="0"/>
    </w:p>
    <w:p w:rsidR="00C2456D" w:rsidRPr="00DF2850" w:rsidRDefault="00C2456D" w:rsidP="005C2368">
      <w:pPr>
        <w:rPr>
          <w:rFonts w:cs="Arial"/>
          <w:b/>
          <w:sz w:val="24"/>
          <w:szCs w:val="24"/>
        </w:rPr>
      </w:pPr>
      <w:r w:rsidRPr="00DF2850">
        <w:rPr>
          <w:rFonts w:cs="Arial"/>
          <w:b/>
          <w:sz w:val="24"/>
          <w:szCs w:val="24"/>
        </w:rPr>
        <w:t xml:space="preserve">Quarter: </w:t>
      </w:r>
      <w:r w:rsidR="00E45205">
        <w:rPr>
          <w:rFonts w:cs="Arial"/>
          <w:b/>
          <w:sz w:val="24"/>
          <w:szCs w:val="24"/>
        </w:rPr>
        <w:t>September</w:t>
      </w:r>
      <w:r w:rsidR="00B86F05">
        <w:rPr>
          <w:rFonts w:cs="Arial"/>
          <w:b/>
          <w:sz w:val="24"/>
          <w:szCs w:val="24"/>
        </w:rPr>
        <w:t xml:space="preserve"> </w:t>
      </w:r>
      <w:r w:rsidR="0026321A">
        <w:rPr>
          <w:rFonts w:cs="Arial"/>
          <w:b/>
          <w:sz w:val="24"/>
          <w:szCs w:val="24"/>
        </w:rPr>
        <w:t>2015</w:t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554"/>
        <w:gridCol w:w="1417"/>
        <w:gridCol w:w="1843"/>
        <w:gridCol w:w="1276"/>
        <w:gridCol w:w="1559"/>
        <w:gridCol w:w="2835"/>
        <w:gridCol w:w="1910"/>
        <w:gridCol w:w="1437"/>
      </w:tblGrid>
      <w:tr w:rsidR="00C2456D" w:rsidRPr="00987548" w:rsidTr="0049272E">
        <w:trPr>
          <w:tblHeader/>
        </w:trPr>
        <w:tc>
          <w:tcPr>
            <w:tcW w:w="1248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Date given or received</w:t>
            </w:r>
          </w:p>
        </w:tc>
        <w:tc>
          <w:tcPr>
            <w:tcW w:w="1554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recipient</w:t>
            </w:r>
          </w:p>
        </w:tc>
        <w:tc>
          <w:tcPr>
            <w:tcW w:w="1417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donor</w:t>
            </w:r>
            <w:r w:rsidRPr="00987548">
              <w:rPr>
                <w:rStyle w:val="FootnoteReference"/>
                <w:rFonts w:cs="Arial"/>
                <w:b/>
              </w:rPr>
              <w:footnoteReference w:id="1"/>
            </w:r>
          </w:p>
        </w:tc>
        <w:tc>
          <w:tcPr>
            <w:tcW w:w="1843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Description of gift or benefit</w:t>
            </w:r>
          </w:p>
        </w:tc>
        <w:tc>
          <w:tcPr>
            <w:tcW w:w="1276" w:type="dxa"/>
            <w:shd w:val="clear" w:color="auto" w:fill="auto"/>
          </w:tcPr>
          <w:p w:rsidR="00E3682E" w:rsidRPr="00987548" w:rsidRDefault="00E3682E" w:rsidP="00987548">
            <w:pPr>
              <w:jc w:val="center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Value</w:t>
            </w:r>
            <w:r w:rsidR="002C1614" w:rsidRPr="00987548">
              <w:rPr>
                <w:rFonts w:cs="Arial"/>
                <w:b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</w:tcPr>
          <w:p w:rsidR="00E3682E" w:rsidRPr="00987548" w:rsidRDefault="00524F52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W</w:t>
            </w:r>
            <w:r w:rsidR="00E3682E" w:rsidRPr="00987548">
              <w:rPr>
                <w:rFonts w:cs="Arial"/>
                <w:b/>
              </w:rPr>
              <w:t>as the gift</w:t>
            </w:r>
            <w:r w:rsidRPr="00987548">
              <w:rPr>
                <w:rFonts w:cs="Arial"/>
                <w:b/>
              </w:rPr>
              <w:t xml:space="preserve"> retained by</w:t>
            </w:r>
            <w:r w:rsidR="00E3682E" w:rsidRPr="00987548">
              <w:rPr>
                <w:rFonts w:cs="Arial"/>
                <w:b/>
              </w:rPr>
              <w:t>:</w:t>
            </w:r>
          </w:p>
          <w:p w:rsidR="00E3682E" w:rsidRPr="00987548" w:rsidRDefault="004229C8" w:rsidP="00987548">
            <w:pPr>
              <w:numPr>
                <w:ilvl w:val="0"/>
                <w:numId w:val="1"/>
              </w:numPr>
              <w:tabs>
                <w:tab w:val="num" w:pos="319"/>
              </w:tabs>
              <w:spacing w:before="0" w:after="0"/>
              <w:ind w:left="31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E3682E" w:rsidRPr="00987548">
              <w:rPr>
                <w:rFonts w:cs="Arial"/>
                <w:b/>
              </w:rPr>
              <w:t>mployee; or</w:t>
            </w:r>
          </w:p>
          <w:p w:rsidR="00E3682E" w:rsidRPr="00987548" w:rsidRDefault="00AC2926" w:rsidP="000B49BC">
            <w:pPr>
              <w:numPr>
                <w:ilvl w:val="0"/>
                <w:numId w:val="1"/>
              </w:numPr>
              <w:spacing w:before="0" w:after="0"/>
              <w:ind w:left="319" w:right="214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Agency</w:t>
            </w:r>
          </w:p>
        </w:tc>
        <w:tc>
          <w:tcPr>
            <w:tcW w:w="2835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Reasons for accepting (what is the benefit to the Queensland community)</w:t>
            </w:r>
          </w:p>
        </w:tc>
        <w:tc>
          <w:tcPr>
            <w:tcW w:w="1910" w:type="dxa"/>
            <w:shd w:val="clear" w:color="auto" w:fill="auto"/>
          </w:tcPr>
          <w:p w:rsidR="00E3682E" w:rsidRPr="00987548" w:rsidRDefault="00E3682E" w:rsidP="000B49BC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Name &amp; </w:t>
            </w:r>
            <w:r w:rsidR="004326F9" w:rsidRPr="00987548">
              <w:rPr>
                <w:rFonts w:cs="Arial"/>
                <w:b/>
              </w:rPr>
              <w:t xml:space="preserve">title </w:t>
            </w:r>
            <w:r w:rsidRPr="00987548">
              <w:rPr>
                <w:rFonts w:cs="Arial"/>
                <w:b/>
              </w:rPr>
              <w:t>of accountable officer or supervisor</w:t>
            </w:r>
          </w:p>
        </w:tc>
        <w:tc>
          <w:tcPr>
            <w:tcW w:w="1437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Trim Reference </w:t>
            </w:r>
            <w:r w:rsidR="00C2456D" w:rsidRPr="00987548">
              <w:rPr>
                <w:rFonts w:cs="Arial"/>
                <w:b/>
              </w:rPr>
              <w:t xml:space="preserve">Gift &amp; Benefit </w:t>
            </w:r>
            <w:r w:rsidRPr="00987548">
              <w:rPr>
                <w:rFonts w:cs="Arial"/>
                <w:b/>
              </w:rPr>
              <w:t>Declaration</w:t>
            </w:r>
          </w:p>
        </w:tc>
      </w:tr>
      <w:tr w:rsidR="00B652F3" w:rsidRPr="00987548" w:rsidTr="0049272E">
        <w:trPr>
          <w:trHeight w:val="297"/>
        </w:trPr>
        <w:tc>
          <w:tcPr>
            <w:tcW w:w="1248" w:type="dxa"/>
            <w:shd w:val="clear" w:color="auto" w:fill="auto"/>
          </w:tcPr>
          <w:p w:rsidR="00B652F3" w:rsidRPr="00333E80" w:rsidRDefault="00B652F3" w:rsidP="00642BBE">
            <w:pPr>
              <w:rPr>
                <w:rFonts w:cs="Arial"/>
              </w:rPr>
            </w:pPr>
            <w:r>
              <w:rPr>
                <w:rFonts w:cs="Arial"/>
              </w:rPr>
              <w:t>20/06/2014</w:t>
            </w:r>
          </w:p>
        </w:tc>
        <w:tc>
          <w:tcPr>
            <w:tcW w:w="1554" w:type="dxa"/>
            <w:shd w:val="clear" w:color="auto" w:fill="auto"/>
          </w:tcPr>
          <w:p w:rsidR="00B652F3" w:rsidRPr="00333E80" w:rsidRDefault="00B652F3" w:rsidP="00E97728">
            <w:pPr>
              <w:rPr>
                <w:rFonts w:cs="Arial"/>
              </w:rPr>
            </w:pPr>
            <w:r>
              <w:rPr>
                <w:rFonts w:cs="Arial"/>
              </w:rPr>
              <w:t>B. Norris</w:t>
            </w:r>
          </w:p>
        </w:tc>
        <w:tc>
          <w:tcPr>
            <w:tcW w:w="1417" w:type="dxa"/>
            <w:shd w:val="clear" w:color="auto" w:fill="auto"/>
          </w:tcPr>
          <w:p w:rsidR="00B652F3" w:rsidRPr="00333E80" w:rsidRDefault="00B652F3" w:rsidP="00E97728">
            <w:pPr>
              <w:rPr>
                <w:rFonts w:cs="Arial"/>
              </w:rPr>
            </w:pPr>
            <w:r>
              <w:rPr>
                <w:rFonts w:cs="Arial"/>
              </w:rPr>
              <w:t>Reef Magic Cruises</w:t>
            </w:r>
          </w:p>
        </w:tc>
        <w:tc>
          <w:tcPr>
            <w:tcW w:w="1843" w:type="dxa"/>
            <w:shd w:val="clear" w:color="auto" w:fill="auto"/>
          </w:tcPr>
          <w:p w:rsidR="00B652F3" w:rsidRPr="00333E80" w:rsidRDefault="00B652F3" w:rsidP="00E97728">
            <w:pPr>
              <w:rPr>
                <w:rFonts w:cs="Arial"/>
              </w:rPr>
            </w:pPr>
            <w:r>
              <w:rPr>
                <w:rFonts w:cs="Arial"/>
              </w:rPr>
              <w:t>Whale watching tour</w:t>
            </w:r>
          </w:p>
        </w:tc>
        <w:tc>
          <w:tcPr>
            <w:tcW w:w="1276" w:type="dxa"/>
            <w:shd w:val="clear" w:color="auto" w:fill="auto"/>
          </w:tcPr>
          <w:p w:rsidR="00B652F3" w:rsidRPr="00333E80" w:rsidRDefault="00B652F3" w:rsidP="00DF648D">
            <w:pPr>
              <w:rPr>
                <w:rFonts w:cs="Arial"/>
              </w:rPr>
            </w:pPr>
            <w:r>
              <w:rPr>
                <w:rFonts w:cs="Arial"/>
              </w:rPr>
              <w:t>$199.00</w:t>
            </w:r>
          </w:p>
        </w:tc>
        <w:tc>
          <w:tcPr>
            <w:tcW w:w="1559" w:type="dxa"/>
            <w:shd w:val="clear" w:color="auto" w:fill="auto"/>
          </w:tcPr>
          <w:p w:rsidR="00B652F3" w:rsidRPr="00333E80" w:rsidRDefault="00B652F3" w:rsidP="00C96A97">
            <w:pPr>
              <w:rPr>
                <w:rFonts w:cs="Arial"/>
              </w:rPr>
            </w:pPr>
            <w:r>
              <w:t xml:space="preserve">b) </w:t>
            </w:r>
            <w:r w:rsidRPr="00087DE4">
              <w:rPr>
                <w:rFonts w:cs="Arial"/>
              </w:rPr>
              <w:t>Agency</w:t>
            </w:r>
          </w:p>
        </w:tc>
        <w:tc>
          <w:tcPr>
            <w:tcW w:w="2835" w:type="dxa"/>
            <w:shd w:val="clear" w:color="auto" w:fill="auto"/>
          </w:tcPr>
          <w:p w:rsidR="00B652F3" w:rsidRPr="00333E80" w:rsidRDefault="00DF29BC" w:rsidP="00DF29BC">
            <w:pPr>
              <w:rPr>
                <w:rFonts w:cs="Arial"/>
              </w:rPr>
            </w:pPr>
            <w:r>
              <w:rPr>
                <w:rFonts w:cs="Arial"/>
              </w:rPr>
              <w:t>Building relationship within the community for future training opportunities.  Donated as prize for Queensland Training Awards.</w:t>
            </w:r>
          </w:p>
        </w:tc>
        <w:tc>
          <w:tcPr>
            <w:tcW w:w="1910" w:type="dxa"/>
            <w:shd w:val="clear" w:color="auto" w:fill="auto"/>
          </w:tcPr>
          <w:p w:rsidR="00B652F3" w:rsidRDefault="00B652F3" w:rsidP="00DB6534">
            <w:pPr>
              <w:rPr>
                <w:rFonts w:cs="Arial"/>
              </w:rPr>
            </w:pPr>
            <w:r>
              <w:rPr>
                <w:rFonts w:cs="Arial"/>
              </w:rPr>
              <w:t>J. Ward</w:t>
            </w:r>
          </w:p>
          <w:p w:rsidR="00B652F3" w:rsidRDefault="00B652F3" w:rsidP="00DB6534">
            <w:pPr>
              <w:rPr>
                <w:rFonts w:cs="Arial"/>
              </w:rPr>
            </w:pPr>
            <w:r>
              <w:rPr>
                <w:rFonts w:cs="Arial"/>
              </w:rPr>
              <w:t>Director</w:t>
            </w:r>
          </w:p>
          <w:p w:rsidR="00B652F3" w:rsidRPr="00333E80" w:rsidRDefault="00B652F3" w:rsidP="00DB6534">
            <w:pPr>
              <w:rPr>
                <w:rFonts w:cs="Arial"/>
              </w:rPr>
            </w:pPr>
            <w:r>
              <w:rPr>
                <w:rFonts w:cs="Arial"/>
              </w:rPr>
              <w:t>Cairns Office (Training Queensland)</w:t>
            </w:r>
          </w:p>
        </w:tc>
        <w:tc>
          <w:tcPr>
            <w:tcW w:w="1437" w:type="dxa"/>
            <w:shd w:val="clear" w:color="auto" w:fill="auto"/>
          </w:tcPr>
          <w:p w:rsidR="00B652F3" w:rsidRPr="00333E80" w:rsidRDefault="00B652F3" w:rsidP="004E57D1">
            <w:pPr>
              <w:rPr>
                <w:rFonts w:cs="Arial"/>
              </w:rPr>
            </w:pPr>
            <w:r>
              <w:rPr>
                <w:rFonts w:cs="Arial"/>
              </w:rPr>
              <w:t>14/268512</w:t>
            </w:r>
          </w:p>
        </w:tc>
      </w:tr>
      <w:tr w:rsidR="00A571D4" w:rsidRPr="00987548" w:rsidTr="0049272E">
        <w:trPr>
          <w:trHeight w:val="297"/>
        </w:trPr>
        <w:tc>
          <w:tcPr>
            <w:tcW w:w="1248" w:type="dxa"/>
            <w:shd w:val="clear" w:color="auto" w:fill="auto"/>
          </w:tcPr>
          <w:p w:rsidR="00A571D4" w:rsidRPr="00333E80" w:rsidRDefault="006B22BE" w:rsidP="00642BBE">
            <w:pPr>
              <w:rPr>
                <w:rFonts w:cs="Arial"/>
              </w:rPr>
            </w:pPr>
            <w:r w:rsidRPr="00333E80">
              <w:rPr>
                <w:rFonts w:cs="Arial"/>
              </w:rPr>
              <w:t>29/01/2015</w:t>
            </w:r>
          </w:p>
        </w:tc>
        <w:tc>
          <w:tcPr>
            <w:tcW w:w="1554" w:type="dxa"/>
            <w:shd w:val="clear" w:color="auto" w:fill="auto"/>
          </w:tcPr>
          <w:p w:rsidR="00A571D4" w:rsidRPr="00333E80" w:rsidRDefault="006B22BE" w:rsidP="00E97728">
            <w:pPr>
              <w:rPr>
                <w:rFonts w:cs="Arial"/>
              </w:rPr>
            </w:pPr>
            <w:r w:rsidRPr="00333E80">
              <w:rPr>
                <w:rFonts w:cs="Arial"/>
              </w:rPr>
              <w:t>S. Button</w:t>
            </w:r>
          </w:p>
        </w:tc>
        <w:tc>
          <w:tcPr>
            <w:tcW w:w="1417" w:type="dxa"/>
            <w:shd w:val="clear" w:color="auto" w:fill="auto"/>
          </w:tcPr>
          <w:p w:rsidR="00A571D4" w:rsidRPr="00333E80" w:rsidRDefault="006B22BE" w:rsidP="00E97728">
            <w:pPr>
              <w:rPr>
                <w:rFonts w:cs="Arial"/>
              </w:rPr>
            </w:pPr>
            <w:r w:rsidRPr="00333E80">
              <w:rPr>
                <w:rFonts w:cs="Arial"/>
              </w:rPr>
              <w:t xml:space="preserve">FOGS Queensland </w:t>
            </w:r>
          </w:p>
        </w:tc>
        <w:tc>
          <w:tcPr>
            <w:tcW w:w="1843" w:type="dxa"/>
            <w:shd w:val="clear" w:color="auto" w:fill="auto"/>
          </w:tcPr>
          <w:p w:rsidR="00A571D4" w:rsidRPr="00333E80" w:rsidRDefault="006B22BE" w:rsidP="00E97728">
            <w:pPr>
              <w:rPr>
                <w:rFonts w:cs="Arial"/>
              </w:rPr>
            </w:pPr>
            <w:r w:rsidRPr="00333E80">
              <w:rPr>
                <w:rFonts w:cs="Arial"/>
              </w:rPr>
              <w:t>Category A tickets for All Stars game, Gold Coast 13 Feb</w:t>
            </w:r>
            <w:r w:rsidR="00F22612">
              <w:rPr>
                <w:rFonts w:cs="Arial"/>
              </w:rPr>
              <w:t>ruary</w:t>
            </w:r>
            <w:r w:rsidRPr="00333E80">
              <w:rPr>
                <w:rFonts w:cs="Arial"/>
              </w:rPr>
              <w:t xml:space="preserve"> 2015</w:t>
            </w:r>
          </w:p>
        </w:tc>
        <w:tc>
          <w:tcPr>
            <w:tcW w:w="1276" w:type="dxa"/>
            <w:shd w:val="clear" w:color="auto" w:fill="auto"/>
          </w:tcPr>
          <w:p w:rsidR="00A571D4" w:rsidRPr="00333E80" w:rsidRDefault="006B22BE" w:rsidP="00DF648D">
            <w:pPr>
              <w:rPr>
                <w:rFonts w:cs="Arial"/>
              </w:rPr>
            </w:pPr>
            <w:r w:rsidRPr="00333E80">
              <w:rPr>
                <w:rFonts w:cs="Arial"/>
              </w:rPr>
              <w:t>$250.00</w:t>
            </w:r>
          </w:p>
        </w:tc>
        <w:tc>
          <w:tcPr>
            <w:tcW w:w="1559" w:type="dxa"/>
            <w:shd w:val="clear" w:color="auto" w:fill="auto"/>
          </w:tcPr>
          <w:p w:rsidR="00A571D4" w:rsidRPr="00333E80" w:rsidRDefault="006B22BE" w:rsidP="00C96A97">
            <w:pPr>
              <w:rPr>
                <w:rFonts w:cs="Arial"/>
              </w:rPr>
            </w:pPr>
            <w:r w:rsidRPr="00333E80">
              <w:rPr>
                <w:rFonts w:cs="Arial"/>
              </w:rPr>
              <w:t>a) Employee</w:t>
            </w:r>
          </w:p>
        </w:tc>
        <w:tc>
          <w:tcPr>
            <w:tcW w:w="2835" w:type="dxa"/>
            <w:shd w:val="clear" w:color="auto" w:fill="auto"/>
          </w:tcPr>
          <w:p w:rsidR="00A571D4" w:rsidRPr="00333E80" w:rsidRDefault="006B22BE" w:rsidP="006746F8">
            <w:pPr>
              <w:rPr>
                <w:rFonts w:cs="Arial"/>
              </w:rPr>
            </w:pPr>
            <w:r w:rsidRPr="00333E80">
              <w:rPr>
                <w:rFonts w:cs="Arial"/>
              </w:rPr>
              <w:t>To maintain partnership between Department of Education and Training and FOGS Queensland/Artie Academy.</w:t>
            </w:r>
          </w:p>
        </w:tc>
        <w:tc>
          <w:tcPr>
            <w:tcW w:w="1910" w:type="dxa"/>
            <w:shd w:val="clear" w:color="auto" w:fill="auto"/>
          </w:tcPr>
          <w:p w:rsidR="00E45205" w:rsidRPr="00333E80" w:rsidRDefault="006B22BE" w:rsidP="00DB6534">
            <w:pPr>
              <w:rPr>
                <w:rFonts w:cs="Arial"/>
              </w:rPr>
            </w:pPr>
            <w:r w:rsidRPr="00333E80">
              <w:rPr>
                <w:rFonts w:cs="Arial"/>
              </w:rPr>
              <w:t>P. Walton</w:t>
            </w:r>
          </w:p>
          <w:p w:rsidR="004868E9" w:rsidRDefault="004868E9" w:rsidP="00DB6534">
            <w:pPr>
              <w:rPr>
                <w:rFonts w:cs="Arial"/>
              </w:rPr>
            </w:pPr>
            <w:r>
              <w:rPr>
                <w:rFonts w:cs="Arial"/>
              </w:rPr>
              <w:t>Deputy Director-General</w:t>
            </w:r>
          </w:p>
          <w:p w:rsidR="006B22BE" w:rsidRPr="00333E80" w:rsidRDefault="006B22BE" w:rsidP="00DB6534">
            <w:pPr>
              <w:rPr>
                <w:rFonts w:cs="Arial"/>
              </w:rPr>
            </w:pPr>
            <w:r w:rsidRPr="00333E80">
              <w:rPr>
                <w:rFonts w:cs="Arial"/>
              </w:rPr>
              <w:t>State Schools</w:t>
            </w:r>
          </w:p>
        </w:tc>
        <w:tc>
          <w:tcPr>
            <w:tcW w:w="1437" w:type="dxa"/>
            <w:shd w:val="clear" w:color="auto" w:fill="auto"/>
          </w:tcPr>
          <w:p w:rsidR="00A571D4" w:rsidRPr="00333E80" w:rsidRDefault="006B22BE" w:rsidP="004E57D1">
            <w:pPr>
              <w:rPr>
                <w:rFonts w:cs="Arial"/>
              </w:rPr>
            </w:pPr>
            <w:r w:rsidRPr="00333E80">
              <w:rPr>
                <w:rFonts w:cs="Arial"/>
              </w:rPr>
              <w:t>15/237794</w:t>
            </w:r>
          </w:p>
        </w:tc>
      </w:tr>
      <w:tr w:rsidR="006B22BE" w:rsidRPr="00987548" w:rsidTr="0049272E">
        <w:trPr>
          <w:trHeight w:val="1290"/>
        </w:trPr>
        <w:tc>
          <w:tcPr>
            <w:tcW w:w="1248" w:type="dxa"/>
            <w:shd w:val="clear" w:color="auto" w:fill="auto"/>
          </w:tcPr>
          <w:p w:rsidR="006B22BE" w:rsidRPr="00333E80" w:rsidRDefault="006B22BE" w:rsidP="00642BBE">
            <w:pPr>
              <w:rPr>
                <w:rFonts w:cs="Arial"/>
              </w:rPr>
            </w:pPr>
            <w:r w:rsidRPr="00333E80">
              <w:rPr>
                <w:rFonts w:cs="Arial"/>
              </w:rPr>
              <w:t>01/03/2015</w:t>
            </w:r>
          </w:p>
        </w:tc>
        <w:tc>
          <w:tcPr>
            <w:tcW w:w="1554" w:type="dxa"/>
            <w:shd w:val="clear" w:color="auto" w:fill="auto"/>
          </w:tcPr>
          <w:p w:rsidR="006B22BE" w:rsidRPr="00333E80" w:rsidRDefault="006B22BE" w:rsidP="00E97728">
            <w:pPr>
              <w:rPr>
                <w:rFonts w:cs="Arial"/>
              </w:rPr>
            </w:pPr>
            <w:r w:rsidRPr="00333E80">
              <w:rPr>
                <w:rFonts w:cs="Arial"/>
              </w:rPr>
              <w:t>S. Button</w:t>
            </w:r>
          </w:p>
        </w:tc>
        <w:tc>
          <w:tcPr>
            <w:tcW w:w="1417" w:type="dxa"/>
            <w:shd w:val="clear" w:color="auto" w:fill="auto"/>
          </w:tcPr>
          <w:p w:rsidR="006B22BE" w:rsidRPr="00333E80" w:rsidRDefault="006B22BE" w:rsidP="00E97728">
            <w:pPr>
              <w:rPr>
                <w:rFonts w:cs="Arial"/>
              </w:rPr>
            </w:pPr>
            <w:r w:rsidRPr="00333E80">
              <w:rPr>
                <w:rFonts w:cs="Arial"/>
              </w:rPr>
              <w:t>FOGS Queensland</w:t>
            </w:r>
          </w:p>
        </w:tc>
        <w:tc>
          <w:tcPr>
            <w:tcW w:w="1843" w:type="dxa"/>
            <w:shd w:val="clear" w:color="auto" w:fill="auto"/>
          </w:tcPr>
          <w:p w:rsidR="006B22BE" w:rsidRPr="00333E80" w:rsidRDefault="006B22BE" w:rsidP="00E97728">
            <w:pPr>
              <w:rPr>
                <w:rFonts w:cs="Arial"/>
              </w:rPr>
            </w:pPr>
            <w:r w:rsidRPr="00333E80">
              <w:rPr>
                <w:rFonts w:cs="Arial"/>
              </w:rPr>
              <w:t>Brisbane Broncos vs North QLD Cowboys Game, Suncorp Stadium, 20/03/2015</w:t>
            </w:r>
          </w:p>
        </w:tc>
        <w:tc>
          <w:tcPr>
            <w:tcW w:w="1276" w:type="dxa"/>
            <w:shd w:val="clear" w:color="auto" w:fill="auto"/>
          </w:tcPr>
          <w:p w:rsidR="006B22BE" w:rsidRPr="00333E80" w:rsidRDefault="006B22BE" w:rsidP="00DF648D">
            <w:pPr>
              <w:rPr>
                <w:rFonts w:cs="Arial"/>
              </w:rPr>
            </w:pPr>
            <w:r w:rsidRPr="00333E80">
              <w:rPr>
                <w:rFonts w:cs="Arial"/>
              </w:rPr>
              <w:t>$250.00</w:t>
            </w:r>
          </w:p>
        </w:tc>
        <w:tc>
          <w:tcPr>
            <w:tcW w:w="1559" w:type="dxa"/>
            <w:shd w:val="clear" w:color="auto" w:fill="auto"/>
          </w:tcPr>
          <w:p w:rsidR="006B22BE" w:rsidRPr="00333E80" w:rsidRDefault="006B22BE" w:rsidP="005A0112">
            <w:pPr>
              <w:rPr>
                <w:rFonts w:cs="Arial"/>
              </w:rPr>
            </w:pPr>
            <w:r w:rsidRPr="00333E80">
              <w:rPr>
                <w:rFonts w:cs="Arial"/>
              </w:rPr>
              <w:t>a) Employee</w:t>
            </w:r>
          </w:p>
        </w:tc>
        <w:tc>
          <w:tcPr>
            <w:tcW w:w="2835" w:type="dxa"/>
            <w:shd w:val="clear" w:color="auto" w:fill="auto"/>
          </w:tcPr>
          <w:p w:rsidR="006B22BE" w:rsidRPr="00333E80" w:rsidRDefault="006B22BE" w:rsidP="006746F8">
            <w:pPr>
              <w:rPr>
                <w:rFonts w:cs="Arial"/>
              </w:rPr>
            </w:pPr>
            <w:r w:rsidRPr="00333E80">
              <w:rPr>
                <w:rFonts w:cs="Arial"/>
              </w:rPr>
              <w:t>To maintain partnership between Department of Education and Training and FOGS Queensland/Artie Academy.</w:t>
            </w:r>
          </w:p>
        </w:tc>
        <w:tc>
          <w:tcPr>
            <w:tcW w:w="1910" w:type="dxa"/>
            <w:shd w:val="clear" w:color="auto" w:fill="auto"/>
          </w:tcPr>
          <w:p w:rsidR="006B22BE" w:rsidRPr="00333E80" w:rsidRDefault="006B22BE" w:rsidP="006B22BE">
            <w:pPr>
              <w:rPr>
                <w:rFonts w:cs="Arial"/>
              </w:rPr>
            </w:pPr>
            <w:r w:rsidRPr="00333E80">
              <w:rPr>
                <w:rFonts w:cs="Arial"/>
              </w:rPr>
              <w:t>P. Walton</w:t>
            </w:r>
          </w:p>
          <w:p w:rsidR="004868E9" w:rsidRDefault="004868E9" w:rsidP="006B22BE">
            <w:pPr>
              <w:rPr>
                <w:rFonts w:cs="Arial"/>
              </w:rPr>
            </w:pPr>
            <w:r>
              <w:rPr>
                <w:rFonts w:cs="Arial"/>
              </w:rPr>
              <w:t>Deputy Director-General</w:t>
            </w:r>
          </w:p>
          <w:p w:rsidR="006B22BE" w:rsidRPr="00333E80" w:rsidRDefault="006B22BE" w:rsidP="006B22BE">
            <w:pPr>
              <w:rPr>
                <w:rFonts w:cs="Arial"/>
              </w:rPr>
            </w:pPr>
            <w:r w:rsidRPr="00333E80">
              <w:rPr>
                <w:rFonts w:cs="Arial"/>
              </w:rPr>
              <w:t>State Schools</w:t>
            </w:r>
          </w:p>
        </w:tc>
        <w:tc>
          <w:tcPr>
            <w:tcW w:w="1437" w:type="dxa"/>
            <w:shd w:val="clear" w:color="auto" w:fill="auto"/>
          </w:tcPr>
          <w:p w:rsidR="006B22BE" w:rsidRPr="00333E80" w:rsidRDefault="006B22BE" w:rsidP="004E57D1">
            <w:pPr>
              <w:rPr>
                <w:rFonts w:cs="Arial"/>
              </w:rPr>
            </w:pPr>
            <w:r w:rsidRPr="00333E80">
              <w:rPr>
                <w:rFonts w:cs="Arial"/>
              </w:rPr>
              <w:t>15/237794</w:t>
            </w:r>
          </w:p>
        </w:tc>
      </w:tr>
      <w:tr w:rsidR="006B22BE" w:rsidRPr="00987548" w:rsidTr="0049272E">
        <w:trPr>
          <w:trHeight w:val="1290"/>
        </w:trPr>
        <w:tc>
          <w:tcPr>
            <w:tcW w:w="1248" w:type="dxa"/>
            <w:shd w:val="clear" w:color="auto" w:fill="auto"/>
          </w:tcPr>
          <w:p w:rsidR="006B22BE" w:rsidRPr="00333E80" w:rsidRDefault="006B22BE" w:rsidP="00642BBE">
            <w:pPr>
              <w:rPr>
                <w:rFonts w:cs="Arial"/>
              </w:rPr>
            </w:pPr>
            <w:r w:rsidRPr="00333E80">
              <w:rPr>
                <w:rFonts w:cs="Arial"/>
              </w:rPr>
              <w:lastRenderedPageBreak/>
              <w:t>05/06/2015</w:t>
            </w:r>
          </w:p>
        </w:tc>
        <w:tc>
          <w:tcPr>
            <w:tcW w:w="1554" w:type="dxa"/>
            <w:shd w:val="clear" w:color="auto" w:fill="auto"/>
          </w:tcPr>
          <w:p w:rsidR="006B22BE" w:rsidRPr="00333E80" w:rsidRDefault="006B22BE" w:rsidP="00E97728">
            <w:pPr>
              <w:rPr>
                <w:rFonts w:cs="Arial"/>
              </w:rPr>
            </w:pPr>
            <w:r w:rsidRPr="00333E80">
              <w:rPr>
                <w:rFonts w:cs="Arial"/>
              </w:rPr>
              <w:t>K. Stuchbury</w:t>
            </w:r>
          </w:p>
        </w:tc>
        <w:tc>
          <w:tcPr>
            <w:tcW w:w="1417" w:type="dxa"/>
            <w:shd w:val="clear" w:color="auto" w:fill="auto"/>
          </w:tcPr>
          <w:p w:rsidR="006B22BE" w:rsidRPr="00333E80" w:rsidRDefault="006B22BE" w:rsidP="00E97728">
            <w:pPr>
              <w:rPr>
                <w:rFonts w:cs="Arial"/>
              </w:rPr>
            </w:pPr>
            <w:r w:rsidRPr="00333E80">
              <w:rPr>
                <w:rFonts w:cs="Arial"/>
              </w:rPr>
              <w:t>QSuper</w:t>
            </w:r>
          </w:p>
        </w:tc>
        <w:tc>
          <w:tcPr>
            <w:tcW w:w="1843" w:type="dxa"/>
            <w:shd w:val="clear" w:color="auto" w:fill="auto"/>
          </w:tcPr>
          <w:p w:rsidR="006B22BE" w:rsidRPr="00333E80" w:rsidRDefault="006B22BE" w:rsidP="00E97728">
            <w:pPr>
              <w:rPr>
                <w:rFonts w:cs="Arial"/>
              </w:rPr>
            </w:pPr>
            <w:r w:rsidRPr="00333E80">
              <w:rPr>
                <w:rFonts w:cs="Arial"/>
              </w:rPr>
              <w:t>Two tickets to RBWH fundraiser event (hospitality only)</w:t>
            </w:r>
          </w:p>
        </w:tc>
        <w:tc>
          <w:tcPr>
            <w:tcW w:w="1276" w:type="dxa"/>
            <w:shd w:val="clear" w:color="auto" w:fill="auto"/>
          </w:tcPr>
          <w:p w:rsidR="006B22BE" w:rsidRPr="00333E80" w:rsidRDefault="006B22BE" w:rsidP="00DF648D">
            <w:pPr>
              <w:rPr>
                <w:rFonts w:cs="Arial"/>
              </w:rPr>
            </w:pPr>
            <w:r w:rsidRPr="00333E80">
              <w:rPr>
                <w:rFonts w:cs="Arial"/>
              </w:rPr>
              <w:t>$400.00</w:t>
            </w:r>
          </w:p>
        </w:tc>
        <w:tc>
          <w:tcPr>
            <w:tcW w:w="1559" w:type="dxa"/>
            <w:shd w:val="clear" w:color="auto" w:fill="auto"/>
          </w:tcPr>
          <w:p w:rsidR="006B22BE" w:rsidRPr="00333E80" w:rsidRDefault="006B22BE" w:rsidP="00A513B5">
            <w:pPr>
              <w:rPr>
                <w:rFonts w:cs="Arial"/>
              </w:rPr>
            </w:pPr>
            <w:r w:rsidRPr="00333E80">
              <w:rPr>
                <w:rFonts w:cs="Arial"/>
              </w:rPr>
              <w:t>a) Employee</w:t>
            </w:r>
          </w:p>
        </w:tc>
        <w:tc>
          <w:tcPr>
            <w:tcW w:w="2835" w:type="dxa"/>
            <w:shd w:val="clear" w:color="auto" w:fill="auto"/>
          </w:tcPr>
          <w:p w:rsidR="006B22BE" w:rsidRPr="00333E80" w:rsidRDefault="00BD051F" w:rsidP="006746F8">
            <w:pPr>
              <w:rPr>
                <w:rFonts w:cs="Arial"/>
              </w:rPr>
            </w:pPr>
            <w:r w:rsidRPr="00BD051F">
              <w:rPr>
                <w:rFonts w:cs="Arial"/>
              </w:rPr>
              <w:t xml:space="preserve">The Division is in partnership with </w:t>
            </w:r>
            <w:proofErr w:type="spellStart"/>
            <w:r w:rsidRPr="00BD051F">
              <w:rPr>
                <w:rFonts w:cs="Arial"/>
              </w:rPr>
              <w:t>QSuper</w:t>
            </w:r>
            <w:proofErr w:type="spellEnd"/>
            <w:r w:rsidRPr="00BD051F">
              <w:rPr>
                <w:rFonts w:cs="Arial"/>
              </w:rPr>
              <w:t xml:space="preserve"> to ensure employees are aware of, and using, super</w:t>
            </w:r>
            <w:r>
              <w:rPr>
                <w:rFonts w:cs="Arial"/>
              </w:rPr>
              <w:t xml:space="preserve">annuation services effectively. </w:t>
            </w:r>
            <w:r w:rsidRPr="00BD051F">
              <w:rPr>
                <w:rFonts w:cs="Arial"/>
              </w:rPr>
              <w:t xml:space="preserve"> It demonstrates this partnership/Division’s commitment to employees to access career planning support (as raised in the action plan: </w:t>
            </w:r>
            <w:proofErr w:type="spellStart"/>
            <w:r w:rsidRPr="00BD051F">
              <w:rPr>
                <w:rFonts w:cs="Arial"/>
              </w:rPr>
              <w:t>WfQ</w:t>
            </w:r>
            <w:proofErr w:type="spellEnd"/>
            <w:r w:rsidRPr="00BD051F">
              <w:rPr>
                <w:rFonts w:cs="Arial"/>
              </w:rPr>
              <w:t>) particularly for employees who have part time/disrupted employment histories.</w:t>
            </w:r>
          </w:p>
        </w:tc>
        <w:tc>
          <w:tcPr>
            <w:tcW w:w="1910" w:type="dxa"/>
            <w:shd w:val="clear" w:color="auto" w:fill="auto"/>
          </w:tcPr>
          <w:p w:rsidR="006B22BE" w:rsidRPr="00333E80" w:rsidRDefault="006B22BE" w:rsidP="00994722">
            <w:pPr>
              <w:rPr>
                <w:rFonts w:cs="Arial"/>
              </w:rPr>
            </w:pPr>
            <w:r w:rsidRPr="00333E80">
              <w:rPr>
                <w:rFonts w:cs="Arial"/>
              </w:rPr>
              <w:t>G. Sinclair</w:t>
            </w:r>
          </w:p>
          <w:p w:rsidR="004868E9" w:rsidRDefault="006B22BE" w:rsidP="00994722">
            <w:pPr>
              <w:rPr>
                <w:rFonts w:cs="Arial"/>
              </w:rPr>
            </w:pPr>
            <w:r w:rsidRPr="00333E80">
              <w:rPr>
                <w:rFonts w:cs="Arial"/>
              </w:rPr>
              <w:t>Deputy Director-General</w:t>
            </w:r>
          </w:p>
          <w:p w:rsidR="006B22BE" w:rsidRPr="00333E80" w:rsidRDefault="006B22BE" w:rsidP="00994722">
            <w:pPr>
              <w:rPr>
                <w:rFonts w:cs="Arial"/>
              </w:rPr>
            </w:pPr>
            <w:r w:rsidRPr="00333E80">
              <w:rPr>
                <w:rFonts w:cs="Arial"/>
              </w:rPr>
              <w:t>Office of the DDG Early Childhood Education and Care</w:t>
            </w:r>
          </w:p>
        </w:tc>
        <w:tc>
          <w:tcPr>
            <w:tcW w:w="1437" w:type="dxa"/>
            <w:shd w:val="clear" w:color="auto" w:fill="auto"/>
          </w:tcPr>
          <w:p w:rsidR="006B22BE" w:rsidRPr="00333E80" w:rsidRDefault="006B22BE" w:rsidP="004E57D1">
            <w:pPr>
              <w:rPr>
                <w:rFonts w:cs="Arial"/>
              </w:rPr>
            </w:pPr>
            <w:r w:rsidRPr="00333E80">
              <w:rPr>
                <w:rFonts w:cs="Arial"/>
              </w:rPr>
              <w:t>15/274335</w:t>
            </w:r>
          </w:p>
        </w:tc>
      </w:tr>
      <w:tr w:rsidR="006B22BE" w:rsidRPr="00987548" w:rsidTr="0049272E">
        <w:trPr>
          <w:trHeight w:val="1290"/>
        </w:trPr>
        <w:tc>
          <w:tcPr>
            <w:tcW w:w="1248" w:type="dxa"/>
            <w:shd w:val="clear" w:color="auto" w:fill="auto"/>
          </w:tcPr>
          <w:p w:rsidR="006B22BE" w:rsidRPr="00333E80" w:rsidRDefault="00BD2D36" w:rsidP="005A0112">
            <w:pPr>
              <w:rPr>
                <w:rFonts w:cs="Arial"/>
              </w:rPr>
            </w:pPr>
            <w:r>
              <w:rPr>
                <w:rFonts w:cs="Arial"/>
              </w:rPr>
              <w:t>24/06/2015</w:t>
            </w:r>
          </w:p>
        </w:tc>
        <w:tc>
          <w:tcPr>
            <w:tcW w:w="1554" w:type="dxa"/>
            <w:shd w:val="clear" w:color="auto" w:fill="auto"/>
          </w:tcPr>
          <w:p w:rsidR="006B22BE" w:rsidRPr="00333E80" w:rsidRDefault="00BD2D36" w:rsidP="005A0112">
            <w:pPr>
              <w:rPr>
                <w:rFonts w:cs="Arial"/>
              </w:rPr>
            </w:pPr>
            <w:r>
              <w:rPr>
                <w:rFonts w:cs="Arial"/>
              </w:rPr>
              <w:t xml:space="preserve">A. </w:t>
            </w:r>
            <w:proofErr w:type="spellStart"/>
            <w:r>
              <w:rPr>
                <w:rFonts w:cs="Arial"/>
              </w:rPr>
              <w:t>Kimmerly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B22BE" w:rsidRPr="00333E80" w:rsidRDefault="00BD2D36" w:rsidP="005A011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Dejay</w:t>
            </w:r>
            <w:proofErr w:type="spellEnd"/>
            <w:r>
              <w:rPr>
                <w:rFonts w:cs="Arial"/>
              </w:rPr>
              <w:t xml:space="preserve"> Medical</w:t>
            </w:r>
          </w:p>
        </w:tc>
        <w:tc>
          <w:tcPr>
            <w:tcW w:w="1843" w:type="dxa"/>
            <w:shd w:val="clear" w:color="auto" w:fill="auto"/>
          </w:tcPr>
          <w:p w:rsidR="006B22BE" w:rsidRPr="00333E80" w:rsidRDefault="00BD2D36" w:rsidP="005A011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Headpod</w:t>
            </w:r>
            <w:proofErr w:type="spellEnd"/>
            <w:r>
              <w:rPr>
                <w:rFonts w:cs="Arial"/>
              </w:rPr>
              <w:t xml:space="preserve"> kit stand</w:t>
            </w:r>
            <w:r w:rsidR="001968A2">
              <w:rPr>
                <w:rFonts w:cs="Arial"/>
              </w:rPr>
              <w:t>ard</w:t>
            </w:r>
          </w:p>
        </w:tc>
        <w:tc>
          <w:tcPr>
            <w:tcW w:w="1276" w:type="dxa"/>
            <w:shd w:val="clear" w:color="auto" w:fill="auto"/>
          </w:tcPr>
          <w:p w:rsidR="006B22BE" w:rsidRPr="00333E80" w:rsidRDefault="00BD2D36" w:rsidP="005A0112">
            <w:pPr>
              <w:rPr>
                <w:rFonts w:cs="Arial"/>
              </w:rPr>
            </w:pPr>
            <w:r>
              <w:rPr>
                <w:rFonts w:cs="Arial"/>
              </w:rPr>
              <w:t>$495.00</w:t>
            </w:r>
          </w:p>
        </w:tc>
        <w:tc>
          <w:tcPr>
            <w:tcW w:w="1559" w:type="dxa"/>
            <w:shd w:val="clear" w:color="auto" w:fill="auto"/>
          </w:tcPr>
          <w:p w:rsidR="006B22BE" w:rsidRPr="00333E80" w:rsidRDefault="00BD2D36" w:rsidP="005A0112">
            <w:pPr>
              <w:rPr>
                <w:rFonts w:cs="Arial"/>
              </w:rPr>
            </w:pPr>
            <w:r>
              <w:t xml:space="preserve">b) </w:t>
            </w:r>
            <w:r w:rsidRPr="00087DE4">
              <w:rPr>
                <w:rFonts w:cs="Arial"/>
              </w:rPr>
              <w:t>Agency</w:t>
            </w:r>
          </w:p>
        </w:tc>
        <w:tc>
          <w:tcPr>
            <w:tcW w:w="2835" w:type="dxa"/>
            <w:shd w:val="clear" w:color="auto" w:fill="auto"/>
          </w:tcPr>
          <w:p w:rsidR="006B22BE" w:rsidRPr="00333E80" w:rsidRDefault="00E654CA" w:rsidP="00BD42C8">
            <w:pPr>
              <w:rPr>
                <w:rFonts w:cs="Arial"/>
              </w:rPr>
            </w:pPr>
            <w:r>
              <w:rPr>
                <w:rFonts w:cs="Arial"/>
              </w:rPr>
              <w:t xml:space="preserve">Won at ATSA expo 2015 as part of a raffle for attendees. </w:t>
            </w:r>
            <w:r w:rsidR="00BD42C8">
              <w:rPr>
                <w:rFonts w:cs="Arial"/>
              </w:rPr>
              <w:t xml:space="preserve">The </w:t>
            </w:r>
            <w:proofErr w:type="spellStart"/>
            <w:r w:rsidR="00BD42C8">
              <w:rPr>
                <w:rFonts w:cs="Arial"/>
              </w:rPr>
              <w:t>headpod</w:t>
            </w:r>
            <w:proofErr w:type="spellEnd"/>
            <w:r w:rsidR="00BD42C8">
              <w:rPr>
                <w:rFonts w:cs="Arial"/>
              </w:rPr>
              <w:t xml:space="preserve"> is a new dynamic head support, which</w:t>
            </w:r>
            <w:r>
              <w:rPr>
                <w:rFonts w:cs="Arial"/>
              </w:rPr>
              <w:t xml:space="preserve"> will be available for trials and loans within </w:t>
            </w:r>
            <w:r w:rsidR="009056F1">
              <w:rPr>
                <w:rFonts w:cs="Arial"/>
              </w:rPr>
              <w:t>the D</w:t>
            </w:r>
            <w:r w:rsidR="00BD42C8">
              <w:rPr>
                <w:rFonts w:cs="Arial"/>
              </w:rPr>
              <w:t>epartment</w:t>
            </w:r>
            <w:r>
              <w:rPr>
                <w:rFonts w:cs="Aria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:rsidR="006B22BE" w:rsidRDefault="00E654CA" w:rsidP="005A0112">
            <w:pPr>
              <w:rPr>
                <w:rFonts w:cs="Arial"/>
              </w:rPr>
            </w:pPr>
            <w:r>
              <w:rPr>
                <w:rFonts w:cs="Arial"/>
              </w:rPr>
              <w:t>W. Blandford</w:t>
            </w:r>
          </w:p>
          <w:p w:rsidR="00275226" w:rsidRDefault="00275226" w:rsidP="005A0112">
            <w:pPr>
              <w:rPr>
                <w:rFonts w:cs="Arial"/>
              </w:rPr>
            </w:pPr>
            <w:r w:rsidRPr="00275226">
              <w:rPr>
                <w:rFonts w:cs="Arial"/>
              </w:rPr>
              <w:t>Regional Manager</w:t>
            </w:r>
          </w:p>
          <w:p w:rsidR="00275226" w:rsidRPr="00333E80" w:rsidRDefault="00275226" w:rsidP="00275226">
            <w:pPr>
              <w:rPr>
                <w:rFonts w:cs="Arial"/>
              </w:rPr>
            </w:pPr>
            <w:r w:rsidRPr="00275226">
              <w:rPr>
                <w:rFonts w:cs="Arial"/>
              </w:rPr>
              <w:t>North Coast Region</w:t>
            </w:r>
          </w:p>
        </w:tc>
        <w:tc>
          <w:tcPr>
            <w:tcW w:w="1437" w:type="dxa"/>
            <w:shd w:val="clear" w:color="auto" w:fill="auto"/>
          </w:tcPr>
          <w:p w:rsidR="006B22BE" w:rsidRDefault="00275226" w:rsidP="005A0112">
            <w:pPr>
              <w:rPr>
                <w:rFonts w:cs="Arial"/>
              </w:rPr>
            </w:pPr>
            <w:r>
              <w:rPr>
                <w:rFonts w:cs="Arial"/>
              </w:rPr>
              <w:t>15/337897</w:t>
            </w:r>
          </w:p>
          <w:p w:rsidR="00275226" w:rsidRPr="00333E80" w:rsidRDefault="00275226" w:rsidP="005A0112">
            <w:pPr>
              <w:rPr>
                <w:rFonts w:cs="Arial"/>
              </w:rPr>
            </w:pPr>
          </w:p>
        </w:tc>
      </w:tr>
      <w:tr w:rsidR="00BD2D36" w:rsidRPr="00987548" w:rsidTr="0049272E">
        <w:trPr>
          <w:trHeight w:val="1290"/>
        </w:trPr>
        <w:tc>
          <w:tcPr>
            <w:tcW w:w="1248" w:type="dxa"/>
            <w:shd w:val="clear" w:color="auto" w:fill="auto"/>
          </w:tcPr>
          <w:p w:rsidR="00BD2D36" w:rsidRPr="00333E80" w:rsidRDefault="00BD2D36" w:rsidP="00245A99">
            <w:pPr>
              <w:rPr>
                <w:rFonts w:cs="Arial"/>
              </w:rPr>
            </w:pPr>
            <w:r w:rsidRPr="00333E80">
              <w:rPr>
                <w:rFonts w:cs="Arial"/>
              </w:rPr>
              <w:t>30/07/2015</w:t>
            </w:r>
          </w:p>
        </w:tc>
        <w:tc>
          <w:tcPr>
            <w:tcW w:w="1554" w:type="dxa"/>
            <w:shd w:val="clear" w:color="auto" w:fill="auto"/>
          </w:tcPr>
          <w:p w:rsidR="00BD2D36" w:rsidRPr="00333E80" w:rsidRDefault="00BD2D36" w:rsidP="00245A99">
            <w:pPr>
              <w:rPr>
                <w:rFonts w:cs="Arial"/>
              </w:rPr>
            </w:pPr>
            <w:r w:rsidRPr="00333E80">
              <w:rPr>
                <w:rFonts w:cs="Arial"/>
              </w:rPr>
              <w:t>S. Wauchope</w:t>
            </w:r>
          </w:p>
        </w:tc>
        <w:tc>
          <w:tcPr>
            <w:tcW w:w="1417" w:type="dxa"/>
            <w:shd w:val="clear" w:color="auto" w:fill="auto"/>
          </w:tcPr>
          <w:p w:rsidR="00BD2D36" w:rsidRPr="00333E80" w:rsidRDefault="00BD2D36" w:rsidP="00245A99">
            <w:pPr>
              <w:rPr>
                <w:rFonts w:cs="Arial"/>
              </w:rPr>
            </w:pPr>
            <w:r w:rsidRPr="00333E80">
              <w:rPr>
                <w:rFonts w:cs="Arial"/>
              </w:rPr>
              <w:t>Crowe Horwath</w:t>
            </w:r>
          </w:p>
        </w:tc>
        <w:tc>
          <w:tcPr>
            <w:tcW w:w="1843" w:type="dxa"/>
            <w:shd w:val="clear" w:color="auto" w:fill="auto"/>
          </w:tcPr>
          <w:p w:rsidR="00BD2D36" w:rsidRPr="00333E80" w:rsidRDefault="00BD2D36" w:rsidP="00245A99">
            <w:pPr>
              <w:rPr>
                <w:rFonts w:cs="Arial"/>
              </w:rPr>
            </w:pPr>
            <w:r w:rsidRPr="00333E80">
              <w:rPr>
                <w:rFonts w:cs="Arial"/>
              </w:rPr>
              <w:t>QLD Business Leaders Hall of Fame Dinner at the Convention Centre</w:t>
            </w:r>
          </w:p>
        </w:tc>
        <w:tc>
          <w:tcPr>
            <w:tcW w:w="1276" w:type="dxa"/>
            <w:shd w:val="clear" w:color="auto" w:fill="auto"/>
          </w:tcPr>
          <w:p w:rsidR="00BD2D36" w:rsidRPr="00333E80" w:rsidRDefault="00BD2D36" w:rsidP="00245A99">
            <w:pPr>
              <w:rPr>
                <w:rFonts w:cs="Arial"/>
              </w:rPr>
            </w:pPr>
            <w:r w:rsidRPr="00333E80">
              <w:rPr>
                <w:rFonts w:cs="Arial"/>
              </w:rPr>
              <w:t>$175.00</w:t>
            </w:r>
          </w:p>
        </w:tc>
        <w:tc>
          <w:tcPr>
            <w:tcW w:w="1559" w:type="dxa"/>
            <w:shd w:val="clear" w:color="auto" w:fill="auto"/>
          </w:tcPr>
          <w:p w:rsidR="00BD2D36" w:rsidRPr="00333E80" w:rsidRDefault="00BD2D36" w:rsidP="00245A99">
            <w:pPr>
              <w:rPr>
                <w:rFonts w:cs="Arial"/>
              </w:rPr>
            </w:pPr>
            <w:r w:rsidRPr="00333E80">
              <w:rPr>
                <w:rFonts w:cs="Arial"/>
              </w:rPr>
              <w:t>a) Employee</w:t>
            </w:r>
          </w:p>
        </w:tc>
        <w:tc>
          <w:tcPr>
            <w:tcW w:w="2835" w:type="dxa"/>
            <w:shd w:val="clear" w:color="auto" w:fill="auto"/>
          </w:tcPr>
          <w:p w:rsidR="00BD2D36" w:rsidRPr="00333E80" w:rsidRDefault="00BD2D36" w:rsidP="00245A99">
            <w:pPr>
              <w:rPr>
                <w:rFonts w:cs="Arial"/>
              </w:rPr>
            </w:pPr>
            <w:r w:rsidRPr="00333E80">
              <w:rPr>
                <w:rFonts w:cs="Arial"/>
              </w:rPr>
              <w:t xml:space="preserve">It provides an opportunity </w:t>
            </w:r>
            <w:r>
              <w:rPr>
                <w:rFonts w:cs="Arial"/>
              </w:rPr>
              <w:t>to build</w:t>
            </w:r>
            <w:r w:rsidRPr="00333E80">
              <w:rPr>
                <w:rFonts w:cs="Arial"/>
              </w:rPr>
              <w:t xml:space="preserve"> business network f</w:t>
            </w:r>
            <w:r>
              <w:rPr>
                <w:rFonts w:cs="Arial"/>
              </w:rPr>
              <w:t xml:space="preserve">or later reference as required </w:t>
            </w:r>
            <w:r w:rsidRPr="00333E80">
              <w:rPr>
                <w:rFonts w:cs="Arial"/>
              </w:rPr>
              <w:t>(Ticket to a business leader forum).</w:t>
            </w:r>
          </w:p>
        </w:tc>
        <w:tc>
          <w:tcPr>
            <w:tcW w:w="1910" w:type="dxa"/>
            <w:shd w:val="clear" w:color="auto" w:fill="auto"/>
          </w:tcPr>
          <w:p w:rsidR="00BD2D36" w:rsidRPr="00333E80" w:rsidRDefault="00BD2D36" w:rsidP="00245A99">
            <w:pPr>
              <w:rPr>
                <w:rFonts w:cs="Arial"/>
              </w:rPr>
            </w:pPr>
            <w:r w:rsidRPr="00333E80">
              <w:rPr>
                <w:rFonts w:cs="Arial"/>
              </w:rPr>
              <w:t xml:space="preserve">J. </w:t>
            </w:r>
            <w:proofErr w:type="spellStart"/>
            <w:r w:rsidRPr="00333E80">
              <w:rPr>
                <w:rFonts w:cs="Arial"/>
              </w:rPr>
              <w:t>Watterston</w:t>
            </w:r>
            <w:proofErr w:type="spellEnd"/>
          </w:p>
          <w:p w:rsidR="00BD2D36" w:rsidRDefault="00BD2D36" w:rsidP="00245A99">
            <w:r w:rsidRPr="004868E9">
              <w:t>Director-General</w:t>
            </w:r>
          </w:p>
          <w:p w:rsidR="00BD2D36" w:rsidRPr="00333E80" w:rsidRDefault="00BD2D36" w:rsidP="00245A99">
            <w:pPr>
              <w:rPr>
                <w:rFonts w:cs="Arial"/>
              </w:rPr>
            </w:pPr>
            <w:r w:rsidRPr="00333E80">
              <w:rPr>
                <w:rFonts w:cs="Arial"/>
              </w:rPr>
              <w:t>Office of the Director-General Education and Training</w:t>
            </w:r>
          </w:p>
        </w:tc>
        <w:tc>
          <w:tcPr>
            <w:tcW w:w="1437" w:type="dxa"/>
            <w:shd w:val="clear" w:color="auto" w:fill="auto"/>
          </w:tcPr>
          <w:p w:rsidR="00BD2D36" w:rsidRPr="00333E80" w:rsidRDefault="00BD2D36" w:rsidP="00245A99">
            <w:pPr>
              <w:rPr>
                <w:rFonts w:cs="Arial"/>
              </w:rPr>
            </w:pPr>
            <w:r w:rsidRPr="00333E80">
              <w:rPr>
                <w:rFonts w:cs="Arial"/>
              </w:rPr>
              <w:t>15/276267</w:t>
            </w:r>
          </w:p>
        </w:tc>
      </w:tr>
      <w:tr w:rsidR="00BD2D36" w:rsidRPr="00987548" w:rsidTr="0049272E">
        <w:trPr>
          <w:trHeight w:val="1290"/>
        </w:trPr>
        <w:tc>
          <w:tcPr>
            <w:tcW w:w="1248" w:type="dxa"/>
            <w:shd w:val="clear" w:color="auto" w:fill="auto"/>
          </w:tcPr>
          <w:p w:rsidR="00BD2D36" w:rsidRPr="00FF4A61" w:rsidRDefault="00BD2D36" w:rsidP="00642BBE">
            <w:r>
              <w:t>18/09/2014</w:t>
            </w:r>
          </w:p>
        </w:tc>
        <w:tc>
          <w:tcPr>
            <w:tcW w:w="1554" w:type="dxa"/>
            <w:shd w:val="clear" w:color="auto" w:fill="auto"/>
          </w:tcPr>
          <w:p w:rsidR="00BD2D36" w:rsidRPr="0002214F" w:rsidRDefault="00BD2D36" w:rsidP="00E97728">
            <w:r>
              <w:t>A. Brayshaw</w:t>
            </w:r>
          </w:p>
        </w:tc>
        <w:tc>
          <w:tcPr>
            <w:tcW w:w="1417" w:type="dxa"/>
            <w:shd w:val="clear" w:color="auto" w:fill="auto"/>
          </w:tcPr>
          <w:p w:rsidR="00BD2D36" w:rsidRPr="0002214F" w:rsidRDefault="00BD2D36" w:rsidP="00E97728">
            <w:r>
              <w:t>Multimedia on Wheels</w:t>
            </w:r>
          </w:p>
        </w:tc>
        <w:tc>
          <w:tcPr>
            <w:tcW w:w="1843" w:type="dxa"/>
            <w:shd w:val="clear" w:color="auto" w:fill="auto"/>
          </w:tcPr>
          <w:p w:rsidR="00BD2D36" w:rsidRPr="0002214F" w:rsidRDefault="00BD2D36" w:rsidP="00E97728">
            <w:r>
              <w:t>RedCat Soundfield System</w:t>
            </w:r>
          </w:p>
        </w:tc>
        <w:tc>
          <w:tcPr>
            <w:tcW w:w="1276" w:type="dxa"/>
            <w:shd w:val="clear" w:color="auto" w:fill="auto"/>
          </w:tcPr>
          <w:p w:rsidR="00BD2D36" w:rsidRPr="00C008C4" w:rsidRDefault="00BD2D36" w:rsidP="00DF648D">
            <w:r>
              <w:t>$1,000.00</w:t>
            </w:r>
          </w:p>
        </w:tc>
        <w:tc>
          <w:tcPr>
            <w:tcW w:w="1559" w:type="dxa"/>
            <w:shd w:val="clear" w:color="auto" w:fill="auto"/>
          </w:tcPr>
          <w:p w:rsidR="00BD2D36" w:rsidRPr="00280543" w:rsidRDefault="00BD2D36" w:rsidP="00C96A97">
            <w:r>
              <w:t xml:space="preserve">b) </w:t>
            </w:r>
            <w:r w:rsidRPr="00087DE4">
              <w:rPr>
                <w:rFonts w:cs="Arial"/>
              </w:rPr>
              <w:t>Agency</w:t>
            </w:r>
          </w:p>
        </w:tc>
        <w:tc>
          <w:tcPr>
            <w:tcW w:w="2835" w:type="dxa"/>
            <w:shd w:val="clear" w:color="auto" w:fill="auto"/>
          </w:tcPr>
          <w:p w:rsidR="00BD2D36" w:rsidRPr="00BB3BDF" w:rsidRDefault="00BD2D36" w:rsidP="00087DE4">
            <w:r>
              <w:t>Won at AATD Symposium and gave to school to use in classrooms for hearing impaired students.</w:t>
            </w:r>
          </w:p>
        </w:tc>
        <w:tc>
          <w:tcPr>
            <w:tcW w:w="1910" w:type="dxa"/>
            <w:shd w:val="clear" w:color="auto" w:fill="auto"/>
          </w:tcPr>
          <w:p w:rsidR="00BD2D36" w:rsidRDefault="00BD2D36" w:rsidP="00A94591">
            <w:r>
              <w:t>D. Spanner</w:t>
            </w:r>
          </w:p>
          <w:p w:rsidR="00BD2D36" w:rsidRDefault="00BD2D36" w:rsidP="00A94591">
            <w:r>
              <w:t>Principal</w:t>
            </w:r>
          </w:p>
          <w:p w:rsidR="00BD2D36" w:rsidRPr="00FE3811" w:rsidRDefault="00BD2D36" w:rsidP="00A94591">
            <w:r>
              <w:t>Yeronga State School</w:t>
            </w:r>
          </w:p>
        </w:tc>
        <w:tc>
          <w:tcPr>
            <w:tcW w:w="1437" w:type="dxa"/>
            <w:shd w:val="clear" w:color="auto" w:fill="auto"/>
          </w:tcPr>
          <w:p w:rsidR="00BD2D36" w:rsidRPr="000B053C" w:rsidRDefault="00BD2D36" w:rsidP="004E57D1">
            <w:r>
              <w:t>15/333267</w:t>
            </w:r>
          </w:p>
        </w:tc>
      </w:tr>
      <w:tr w:rsidR="00BD2D36" w:rsidRPr="00987548" w:rsidTr="0049272E">
        <w:trPr>
          <w:trHeight w:val="1290"/>
        </w:trPr>
        <w:tc>
          <w:tcPr>
            <w:tcW w:w="1248" w:type="dxa"/>
            <w:shd w:val="clear" w:color="auto" w:fill="auto"/>
          </w:tcPr>
          <w:p w:rsidR="00BD2D36" w:rsidRPr="00FF4A61" w:rsidRDefault="00BD2D36" w:rsidP="00642BBE">
            <w:r>
              <w:lastRenderedPageBreak/>
              <w:t>18/09/2015</w:t>
            </w:r>
          </w:p>
        </w:tc>
        <w:tc>
          <w:tcPr>
            <w:tcW w:w="1554" w:type="dxa"/>
            <w:shd w:val="clear" w:color="auto" w:fill="auto"/>
          </w:tcPr>
          <w:p w:rsidR="00BD2D36" w:rsidRPr="0002214F" w:rsidRDefault="00BD2D36" w:rsidP="00E97728">
            <w:r>
              <w:t>C. Gresham</w:t>
            </w:r>
          </w:p>
        </w:tc>
        <w:tc>
          <w:tcPr>
            <w:tcW w:w="1417" w:type="dxa"/>
            <w:shd w:val="clear" w:color="auto" w:fill="auto"/>
          </w:tcPr>
          <w:p w:rsidR="00BD2D36" w:rsidRPr="0002214F" w:rsidRDefault="00BD2D36" w:rsidP="005A0112">
            <w:r>
              <w:t>Multimedia on Wheels</w:t>
            </w:r>
          </w:p>
        </w:tc>
        <w:tc>
          <w:tcPr>
            <w:tcW w:w="1843" w:type="dxa"/>
            <w:shd w:val="clear" w:color="auto" w:fill="auto"/>
          </w:tcPr>
          <w:p w:rsidR="00BD2D36" w:rsidRPr="0002214F" w:rsidRDefault="00BD2D36" w:rsidP="005A0112">
            <w:r>
              <w:t>RedCat Soundfield System</w:t>
            </w:r>
          </w:p>
        </w:tc>
        <w:tc>
          <w:tcPr>
            <w:tcW w:w="1276" w:type="dxa"/>
            <w:shd w:val="clear" w:color="auto" w:fill="auto"/>
          </w:tcPr>
          <w:p w:rsidR="00BD2D36" w:rsidRPr="00C008C4" w:rsidRDefault="00BD2D36" w:rsidP="005A0112">
            <w:r>
              <w:t>$1,000.00</w:t>
            </w:r>
          </w:p>
        </w:tc>
        <w:tc>
          <w:tcPr>
            <w:tcW w:w="1559" w:type="dxa"/>
            <w:shd w:val="clear" w:color="auto" w:fill="auto"/>
          </w:tcPr>
          <w:p w:rsidR="00BD2D36" w:rsidRPr="00280543" w:rsidRDefault="00BD2D36" w:rsidP="005A0112">
            <w:r>
              <w:t xml:space="preserve">b) </w:t>
            </w:r>
            <w:r w:rsidRPr="00087DE4">
              <w:rPr>
                <w:rFonts w:cs="Arial"/>
              </w:rPr>
              <w:t>Agency</w:t>
            </w:r>
          </w:p>
        </w:tc>
        <w:tc>
          <w:tcPr>
            <w:tcW w:w="2835" w:type="dxa"/>
            <w:shd w:val="clear" w:color="auto" w:fill="auto"/>
          </w:tcPr>
          <w:p w:rsidR="00BD2D36" w:rsidRPr="00BB3BDF" w:rsidRDefault="00BD2D36" w:rsidP="00087DE4">
            <w:r>
              <w:t>Won at AATD Symposium and gave to school to use in classrooms for hearing impaired students.</w:t>
            </w:r>
          </w:p>
        </w:tc>
        <w:tc>
          <w:tcPr>
            <w:tcW w:w="1910" w:type="dxa"/>
            <w:shd w:val="clear" w:color="auto" w:fill="auto"/>
          </w:tcPr>
          <w:p w:rsidR="00BD2D36" w:rsidRDefault="00BD2D36" w:rsidP="005A0112">
            <w:r>
              <w:t>D. Spanner</w:t>
            </w:r>
          </w:p>
          <w:p w:rsidR="00BD2D36" w:rsidRDefault="00BD2D36" w:rsidP="005A0112">
            <w:r>
              <w:t>Principal</w:t>
            </w:r>
          </w:p>
          <w:p w:rsidR="00BD2D36" w:rsidRPr="00FE3811" w:rsidRDefault="00BD2D36" w:rsidP="005A0112">
            <w:r>
              <w:t>Yeronga State School</w:t>
            </w:r>
          </w:p>
        </w:tc>
        <w:tc>
          <w:tcPr>
            <w:tcW w:w="1437" w:type="dxa"/>
            <w:shd w:val="clear" w:color="auto" w:fill="auto"/>
          </w:tcPr>
          <w:p w:rsidR="00BD2D36" w:rsidRPr="000B053C" w:rsidRDefault="00BD2D36" w:rsidP="005A0112">
            <w:r>
              <w:t>15/333267</w:t>
            </w:r>
          </w:p>
        </w:tc>
      </w:tr>
      <w:tr w:rsidR="00BD2D36" w:rsidRPr="00987548" w:rsidTr="002C34C3">
        <w:trPr>
          <w:trHeight w:val="1276"/>
        </w:trPr>
        <w:tc>
          <w:tcPr>
            <w:tcW w:w="1248" w:type="dxa"/>
            <w:shd w:val="clear" w:color="auto" w:fill="auto"/>
          </w:tcPr>
          <w:p w:rsidR="00BD2D36" w:rsidRPr="00FF4A61" w:rsidRDefault="00BD2D36" w:rsidP="00642BBE">
            <w:r>
              <w:t xml:space="preserve">17/11/2014 </w:t>
            </w:r>
          </w:p>
        </w:tc>
        <w:tc>
          <w:tcPr>
            <w:tcW w:w="1554" w:type="dxa"/>
            <w:shd w:val="clear" w:color="auto" w:fill="auto"/>
          </w:tcPr>
          <w:p w:rsidR="00BD2D36" w:rsidRPr="0002214F" w:rsidRDefault="00BD2D36" w:rsidP="00530A3E">
            <w:r>
              <w:t>J. Smith</w:t>
            </w:r>
          </w:p>
        </w:tc>
        <w:tc>
          <w:tcPr>
            <w:tcW w:w="1417" w:type="dxa"/>
            <w:shd w:val="clear" w:color="auto" w:fill="auto"/>
          </w:tcPr>
          <w:p w:rsidR="00BD2D36" w:rsidRPr="0002214F" w:rsidRDefault="00BD2D36" w:rsidP="00E97728">
            <w:r>
              <w:t>Year 3B Parents</w:t>
            </w:r>
          </w:p>
        </w:tc>
        <w:tc>
          <w:tcPr>
            <w:tcW w:w="1843" w:type="dxa"/>
            <w:shd w:val="clear" w:color="auto" w:fill="auto"/>
          </w:tcPr>
          <w:p w:rsidR="00BD2D36" w:rsidRPr="0002214F" w:rsidRDefault="00BD2D36" w:rsidP="00E97728">
            <w:r>
              <w:t>Wish Gift Certificate</w:t>
            </w:r>
          </w:p>
        </w:tc>
        <w:tc>
          <w:tcPr>
            <w:tcW w:w="1276" w:type="dxa"/>
            <w:shd w:val="clear" w:color="auto" w:fill="auto"/>
          </w:tcPr>
          <w:p w:rsidR="00BD2D36" w:rsidRPr="00C008C4" w:rsidRDefault="00BD2D36" w:rsidP="00DF648D">
            <w:r>
              <w:t>$200.00</w:t>
            </w:r>
          </w:p>
        </w:tc>
        <w:tc>
          <w:tcPr>
            <w:tcW w:w="1559" w:type="dxa"/>
            <w:shd w:val="clear" w:color="auto" w:fill="auto"/>
          </w:tcPr>
          <w:p w:rsidR="00BD2D36" w:rsidRPr="00280543" w:rsidRDefault="00BD2D36" w:rsidP="00C96A97">
            <w:r w:rsidRPr="00333E80">
              <w:rPr>
                <w:rFonts w:cs="Arial"/>
              </w:rPr>
              <w:t>a) Employee</w:t>
            </w:r>
          </w:p>
        </w:tc>
        <w:tc>
          <w:tcPr>
            <w:tcW w:w="2835" w:type="dxa"/>
            <w:shd w:val="clear" w:color="auto" w:fill="auto"/>
          </w:tcPr>
          <w:p w:rsidR="00BD2D36" w:rsidRPr="00BB3BDF" w:rsidRDefault="00BD2D36" w:rsidP="006746F8">
            <w:r>
              <w:t>Gift for parents of 3B.</w:t>
            </w:r>
          </w:p>
        </w:tc>
        <w:tc>
          <w:tcPr>
            <w:tcW w:w="1910" w:type="dxa"/>
            <w:shd w:val="clear" w:color="auto" w:fill="auto"/>
          </w:tcPr>
          <w:p w:rsidR="00BD2D36" w:rsidRDefault="00BD2D36" w:rsidP="00A94591">
            <w:r>
              <w:t>W. Merchant</w:t>
            </w:r>
          </w:p>
          <w:p w:rsidR="00BD2D36" w:rsidRDefault="00BD2D36" w:rsidP="0067779A">
            <w:r>
              <w:t>Principal</w:t>
            </w:r>
          </w:p>
          <w:p w:rsidR="00BD2D36" w:rsidRPr="002C34C3" w:rsidRDefault="00BD2D36" w:rsidP="00A94591">
            <w:r w:rsidRPr="0067779A">
              <w:t>Highfields State School</w:t>
            </w:r>
          </w:p>
        </w:tc>
        <w:tc>
          <w:tcPr>
            <w:tcW w:w="1437" w:type="dxa"/>
            <w:shd w:val="clear" w:color="auto" w:fill="auto"/>
          </w:tcPr>
          <w:p w:rsidR="00BD2D36" w:rsidRPr="000B053C" w:rsidRDefault="00BD2D36" w:rsidP="004E57D1">
            <w:r>
              <w:t>15/333267</w:t>
            </w:r>
          </w:p>
        </w:tc>
      </w:tr>
      <w:tr w:rsidR="00BD2D36" w:rsidRPr="007B16A7" w:rsidTr="002C34C3">
        <w:trPr>
          <w:trHeight w:val="1141"/>
        </w:trPr>
        <w:tc>
          <w:tcPr>
            <w:tcW w:w="1248" w:type="dxa"/>
            <w:shd w:val="clear" w:color="auto" w:fill="auto"/>
          </w:tcPr>
          <w:p w:rsidR="00BD2D36" w:rsidRPr="007B16A7" w:rsidRDefault="00BD2D36" w:rsidP="004956CB">
            <w:pPr>
              <w:rPr>
                <w:rFonts w:cs="Arial"/>
              </w:rPr>
            </w:pPr>
            <w:r w:rsidRPr="007B16A7">
              <w:rPr>
                <w:rFonts w:cs="Arial"/>
              </w:rPr>
              <w:t>10/12/2014</w:t>
            </w:r>
          </w:p>
        </w:tc>
        <w:tc>
          <w:tcPr>
            <w:tcW w:w="1554" w:type="dxa"/>
            <w:shd w:val="clear" w:color="auto" w:fill="auto"/>
          </w:tcPr>
          <w:p w:rsidR="00BD2D36" w:rsidRPr="007B16A7" w:rsidRDefault="00DC31D1" w:rsidP="00A87501">
            <w:pPr>
              <w:rPr>
                <w:rFonts w:cs="Arial"/>
              </w:rPr>
            </w:pPr>
            <w:r>
              <w:rPr>
                <w:rFonts w:cs="Arial"/>
              </w:rPr>
              <w:t xml:space="preserve">Z. </w:t>
            </w:r>
            <w:proofErr w:type="spellStart"/>
            <w:r>
              <w:rPr>
                <w:rFonts w:cs="Arial"/>
              </w:rPr>
              <w:t>Bayliss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D2D36" w:rsidRPr="007B16A7" w:rsidRDefault="00BD2D36" w:rsidP="00E97728">
            <w:pPr>
              <w:rPr>
                <w:rFonts w:cs="Arial"/>
              </w:rPr>
            </w:pPr>
            <w:r w:rsidRPr="007B16A7">
              <w:rPr>
                <w:rFonts w:cs="Arial"/>
              </w:rPr>
              <w:t>Year 7 Parent body</w:t>
            </w:r>
          </w:p>
        </w:tc>
        <w:tc>
          <w:tcPr>
            <w:tcW w:w="1843" w:type="dxa"/>
            <w:shd w:val="clear" w:color="auto" w:fill="auto"/>
          </w:tcPr>
          <w:p w:rsidR="00BD2D36" w:rsidRPr="007B16A7" w:rsidRDefault="00BD2D36" w:rsidP="00E97728">
            <w:pPr>
              <w:rPr>
                <w:rFonts w:cs="Arial"/>
              </w:rPr>
            </w:pPr>
            <w:r w:rsidRPr="007B16A7">
              <w:rPr>
                <w:rFonts w:cs="Arial"/>
              </w:rPr>
              <w:t>End of year gift baskets</w:t>
            </w:r>
          </w:p>
        </w:tc>
        <w:tc>
          <w:tcPr>
            <w:tcW w:w="1276" w:type="dxa"/>
            <w:shd w:val="clear" w:color="auto" w:fill="auto"/>
          </w:tcPr>
          <w:p w:rsidR="00BD2D36" w:rsidRPr="007B16A7" w:rsidRDefault="00BD2D36" w:rsidP="00A87501">
            <w:pPr>
              <w:rPr>
                <w:rFonts w:cs="Arial"/>
              </w:rPr>
            </w:pPr>
            <w:r w:rsidRPr="007B16A7">
              <w:rPr>
                <w:rFonts w:cs="Arial"/>
              </w:rPr>
              <w:t>$</w:t>
            </w:r>
            <w:r w:rsidR="00A87501">
              <w:rPr>
                <w:rFonts w:cs="Arial"/>
              </w:rPr>
              <w:t>1</w:t>
            </w:r>
            <w:r w:rsidRPr="007B16A7">
              <w:rPr>
                <w:rFonts w:cs="Arial"/>
              </w:rPr>
              <w:t>50.00</w:t>
            </w:r>
          </w:p>
        </w:tc>
        <w:tc>
          <w:tcPr>
            <w:tcW w:w="1559" w:type="dxa"/>
            <w:shd w:val="clear" w:color="auto" w:fill="auto"/>
          </w:tcPr>
          <w:p w:rsidR="00BD2D36" w:rsidRPr="007B16A7" w:rsidRDefault="00BD2D36" w:rsidP="004956CB">
            <w:pPr>
              <w:rPr>
                <w:rFonts w:cs="Arial"/>
              </w:rPr>
            </w:pPr>
            <w:r w:rsidRPr="007B16A7">
              <w:rPr>
                <w:rFonts w:cs="Arial"/>
              </w:rPr>
              <w:t>a) Employee</w:t>
            </w:r>
          </w:p>
        </w:tc>
        <w:tc>
          <w:tcPr>
            <w:tcW w:w="2835" w:type="dxa"/>
            <w:shd w:val="clear" w:color="auto" w:fill="auto"/>
          </w:tcPr>
          <w:p w:rsidR="00BD2D36" w:rsidRPr="007B16A7" w:rsidRDefault="00BD2D36" w:rsidP="006746F8">
            <w:pPr>
              <w:rPr>
                <w:rFonts w:cs="Arial"/>
              </w:rPr>
            </w:pPr>
            <w:r w:rsidRPr="007B16A7">
              <w:rPr>
                <w:rFonts w:cs="Arial"/>
              </w:rPr>
              <w:t>End of year gift</w:t>
            </w:r>
          </w:p>
        </w:tc>
        <w:tc>
          <w:tcPr>
            <w:tcW w:w="1910" w:type="dxa"/>
            <w:shd w:val="clear" w:color="auto" w:fill="auto"/>
          </w:tcPr>
          <w:p w:rsidR="00BD2D36" w:rsidRPr="007B16A7" w:rsidRDefault="00BD2D36" w:rsidP="002C34C3">
            <w:pPr>
              <w:rPr>
                <w:rFonts w:cs="Arial"/>
              </w:rPr>
            </w:pPr>
            <w:r w:rsidRPr="007B16A7">
              <w:rPr>
                <w:rFonts w:cs="Arial"/>
              </w:rPr>
              <w:t>P. Churchward</w:t>
            </w:r>
          </w:p>
          <w:p w:rsidR="00BD2D36" w:rsidRPr="007B16A7" w:rsidRDefault="00BD2D36" w:rsidP="004E10C2">
            <w:pPr>
              <w:rPr>
                <w:rFonts w:cs="Arial"/>
              </w:rPr>
            </w:pPr>
            <w:r w:rsidRPr="007B16A7">
              <w:rPr>
                <w:rFonts w:cs="Arial"/>
              </w:rPr>
              <w:t>Principal</w:t>
            </w:r>
          </w:p>
          <w:p w:rsidR="00BD2D36" w:rsidRPr="007B16A7" w:rsidRDefault="00BD2D36" w:rsidP="002C34C3">
            <w:pPr>
              <w:rPr>
                <w:rFonts w:cs="Arial"/>
              </w:rPr>
            </w:pPr>
            <w:r w:rsidRPr="007B16A7">
              <w:rPr>
                <w:rFonts w:cs="Arial"/>
              </w:rPr>
              <w:t>Oakleigh State School</w:t>
            </w:r>
          </w:p>
        </w:tc>
        <w:tc>
          <w:tcPr>
            <w:tcW w:w="1437" w:type="dxa"/>
            <w:shd w:val="clear" w:color="auto" w:fill="auto"/>
          </w:tcPr>
          <w:p w:rsidR="00BD2D36" w:rsidRPr="007B16A7" w:rsidRDefault="00BD2D36" w:rsidP="004C1F82">
            <w:pPr>
              <w:rPr>
                <w:rFonts w:cs="Arial"/>
              </w:rPr>
            </w:pPr>
            <w:r w:rsidRPr="007B16A7">
              <w:rPr>
                <w:rFonts w:cs="Arial"/>
              </w:rPr>
              <w:t>15/333267</w:t>
            </w:r>
          </w:p>
        </w:tc>
      </w:tr>
      <w:tr w:rsidR="00A87501" w:rsidRPr="007B16A7" w:rsidTr="0049272E">
        <w:trPr>
          <w:trHeight w:val="1290"/>
        </w:trPr>
        <w:tc>
          <w:tcPr>
            <w:tcW w:w="1248" w:type="dxa"/>
            <w:shd w:val="clear" w:color="auto" w:fill="auto"/>
          </w:tcPr>
          <w:p w:rsidR="00A87501" w:rsidRPr="007B16A7" w:rsidRDefault="00A87501" w:rsidP="00BB7037">
            <w:pPr>
              <w:rPr>
                <w:rFonts w:cs="Arial"/>
              </w:rPr>
            </w:pPr>
            <w:r w:rsidRPr="007B16A7">
              <w:rPr>
                <w:rFonts w:cs="Arial"/>
              </w:rPr>
              <w:t>10/12/2014</w:t>
            </w:r>
          </w:p>
        </w:tc>
        <w:tc>
          <w:tcPr>
            <w:tcW w:w="1554" w:type="dxa"/>
            <w:shd w:val="clear" w:color="auto" w:fill="auto"/>
          </w:tcPr>
          <w:p w:rsidR="00A87501" w:rsidRPr="007B16A7" w:rsidRDefault="00A87501" w:rsidP="00A87501">
            <w:pPr>
              <w:rPr>
                <w:rFonts w:cs="Arial"/>
              </w:rPr>
            </w:pPr>
            <w:r>
              <w:rPr>
                <w:rFonts w:cs="Arial"/>
              </w:rPr>
              <w:t xml:space="preserve">U. </w:t>
            </w:r>
            <w:proofErr w:type="spellStart"/>
            <w:r>
              <w:rPr>
                <w:rFonts w:cs="Arial"/>
              </w:rPr>
              <w:t>Edds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7501" w:rsidRPr="007B16A7" w:rsidRDefault="00A87501" w:rsidP="00BB7037">
            <w:pPr>
              <w:rPr>
                <w:rFonts w:cs="Arial"/>
              </w:rPr>
            </w:pPr>
            <w:r w:rsidRPr="007B16A7">
              <w:rPr>
                <w:rFonts w:cs="Arial"/>
              </w:rPr>
              <w:t>Year 7 Parent body</w:t>
            </w:r>
          </w:p>
        </w:tc>
        <w:tc>
          <w:tcPr>
            <w:tcW w:w="1843" w:type="dxa"/>
            <w:shd w:val="clear" w:color="auto" w:fill="auto"/>
          </w:tcPr>
          <w:p w:rsidR="00A87501" w:rsidRPr="007B16A7" w:rsidRDefault="00A87501" w:rsidP="00BB7037">
            <w:pPr>
              <w:rPr>
                <w:rFonts w:cs="Arial"/>
              </w:rPr>
            </w:pPr>
            <w:r w:rsidRPr="007B16A7">
              <w:rPr>
                <w:rFonts w:cs="Arial"/>
              </w:rPr>
              <w:t>End of year gift baskets</w:t>
            </w:r>
          </w:p>
        </w:tc>
        <w:tc>
          <w:tcPr>
            <w:tcW w:w="1276" w:type="dxa"/>
            <w:shd w:val="clear" w:color="auto" w:fill="auto"/>
          </w:tcPr>
          <w:p w:rsidR="00A87501" w:rsidRPr="007B16A7" w:rsidRDefault="00A87501" w:rsidP="00A87501">
            <w:pPr>
              <w:rPr>
                <w:rFonts w:cs="Arial"/>
              </w:rPr>
            </w:pPr>
            <w:r w:rsidRPr="007B16A7">
              <w:rPr>
                <w:rFonts w:cs="Arial"/>
              </w:rPr>
              <w:t>$</w:t>
            </w:r>
            <w:r>
              <w:rPr>
                <w:rFonts w:cs="Arial"/>
              </w:rPr>
              <w:t>1</w:t>
            </w:r>
            <w:r w:rsidRPr="007B16A7">
              <w:rPr>
                <w:rFonts w:cs="Arial"/>
              </w:rPr>
              <w:t>50.00</w:t>
            </w:r>
          </w:p>
        </w:tc>
        <w:tc>
          <w:tcPr>
            <w:tcW w:w="1559" w:type="dxa"/>
            <w:shd w:val="clear" w:color="auto" w:fill="auto"/>
          </w:tcPr>
          <w:p w:rsidR="00A87501" w:rsidRPr="007B16A7" w:rsidRDefault="00A87501" w:rsidP="00BB7037">
            <w:pPr>
              <w:rPr>
                <w:rFonts w:cs="Arial"/>
              </w:rPr>
            </w:pPr>
            <w:r w:rsidRPr="007B16A7">
              <w:rPr>
                <w:rFonts w:cs="Arial"/>
              </w:rPr>
              <w:t>a) Employee</w:t>
            </w:r>
          </w:p>
        </w:tc>
        <w:tc>
          <w:tcPr>
            <w:tcW w:w="2835" w:type="dxa"/>
            <w:shd w:val="clear" w:color="auto" w:fill="auto"/>
          </w:tcPr>
          <w:p w:rsidR="00A87501" w:rsidRPr="007B16A7" w:rsidRDefault="00A87501" w:rsidP="00BB7037">
            <w:pPr>
              <w:rPr>
                <w:rFonts w:cs="Arial"/>
              </w:rPr>
            </w:pPr>
            <w:r w:rsidRPr="007B16A7">
              <w:rPr>
                <w:rFonts w:cs="Arial"/>
              </w:rPr>
              <w:t>End of year gift</w:t>
            </w:r>
          </w:p>
        </w:tc>
        <w:tc>
          <w:tcPr>
            <w:tcW w:w="1910" w:type="dxa"/>
            <w:shd w:val="clear" w:color="auto" w:fill="auto"/>
          </w:tcPr>
          <w:p w:rsidR="00A87501" w:rsidRPr="007B16A7" w:rsidRDefault="00A87501" w:rsidP="00BB7037">
            <w:pPr>
              <w:rPr>
                <w:rFonts w:cs="Arial"/>
              </w:rPr>
            </w:pPr>
            <w:r w:rsidRPr="007B16A7">
              <w:rPr>
                <w:rFonts w:cs="Arial"/>
              </w:rPr>
              <w:t>P. Churchward</w:t>
            </w:r>
          </w:p>
          <w:p w:rsidR="00A87501" w:rsidRPr="007B16A7" w:rsidRDefault="00A87501" w:rsidP="00BB7037">
            <w:pPr>
              <w:rPr>
                <w:rFonts w:cs="Arial"/>
              </w:rPr>
            </w:pPr>
            <w:r w:rsidRPr="007B16A7">
              <w:rPr>
                <w:rFonts w:cs="Arial"/>
              </w:rPr>
              <w:t>Principal</w:t>
            </w:r>
          </w:p>
          <w:p w:rsidR="00A87501" w:rsidRPr="007B16A7" w:rsidRDefault="00A87501" w:rsidP="00BB7037">
            <w:pPr>
              <w:rPr>
                <w:rFonts w:cs="Arial"/>
              </w:rPr>
            </w:pPr>
            <w:r w:rsidRPr="007B16A7">
              <w:rPr>
                <w:rFonts w:cs="Arial"/>
              </w:rPr>
              <w:t>Oakleigh State School</w:t>
            </w:r>
          </w:p>
        </w:tc>
        <w:tc>
          <w:tcPr>
            <w:tcW w:w="1437" w:type="dxa"/>
            <w:shd w:val="clear" w:color="auto" w:fill="auto"/>
          </w:tcPr>
          <w:p w:rsidR="00A87501" w:rsidRPr="007B16A7" w:rsidRDefault="00A87501" w:rsidP="00BB7037">
            <w:pPr>
              <w:rPr>
                <w:rFonts w:cs="Arial"/>
              </w:rPr>
            </w:pPr>
            <w:r w:rsidRPr="007B16A7">
              <w:rPr>
                <w:rFonts w:cs="Arial"/>
              </w:rPr>
              <w:t>15/333267</w:t>
            </w:r>
          </w:p>
        </w:tc>
      </w:tr>
      <w:tr w:rsidR="00A87501" w:rsidRPr="007B16A7" w:rsidTr="0049272E">
        <w:trPr>
          <w:trHeight w:val="1290"/>
        </w:trPr>
        <w:tc>
          <w:tcPr>
            <w:tcW w:w="1248" w:type="dxa"/>
            <w:shd w:val="clear" w:color="auto" w:fill="auto"/>
          </w:tcPr>
          <w:p w:rsidR="00A87501" w:rsidRPr="007B16A7" w:rsidRDefault="00A87501" w:rsidP="00BB7037">
            <w:pPr>
              <w:rPr>
                <w:rFonts w:cs="Arial"/>
              </w:rPr>
            </w:pPr>
            <w:r w:rsidRPr="007B16A7">
              <w:rPr>
                <w:rFonts w:cs="Arial"/>
              </w:rPr>
              <w:t>10/12/2014</w:t>
            </w:r>
          </w:p>
        </w:tc>
        <w:tc>
          <w:tcPr>
            <w:tcW w:w="1554" w:type="dxa"/>
            <w:shd w:val="clear" w:color="auto" w:fill="auto"/>
          </w:tcPr>
          <w:p w:rsidR="00A87501" w:rsidRPr="007B16A7" w:rsidRDefault="00A87501" w:rsidP="00A87501">
            <w:pPr>
              <w:rPr>
                <w:rFonts w:cs="Arial"/>
              </w:rPr>
            </w:pPr>
            <w:r>
              <w:rPr>
                <w:rFonts w:cs="Arial"/>
              </w:rPr>
              <w:t>C. Hooper</w:t>
            </w:r>
          </w:p>
        </w:tc>
        <w:tc>
          <w:tcPr>
            <w:tcW w:w="1417" w:type="dxa"/>
            <w:shd w:val="clear" w:color="auto" w:fill="auto"/>
          </w:tcPr>
          <w:p w:rsidR="00A87501" w:rsidRPr="007B16A7" w:rsidRDefault="00A87501" w:rsidP="00BB7037">
            <w:pPr>
              <w:rPr>
                <w:rFonts w:cs="Arial"/>
              </w:rPr>
            </w:pPr>
            <w:r w:rsidRPr="007B16A7">
              <w:rPr>
                <w:rFonts w:cs="Arial"/>
              </w:rPr>
              <w:t>Year 7 Parent body</w:t>
            </w:r>
          </w:p>
        </w:tc>
        <w:tc>
          <w:tcPr>
            <w:tcW w:w="1843" w:type="dxa"/>
            <w:shd w:val="clear" w:color="auto" w:fill="auto"/>
          </w:tcPr>
          <w:p w:rsidR="00A87501" w:rsidRPr="007B16A7" w:rsidRDefault="00A87501" w:rsidP="00BB7037">
            <w:pPr>
              <w:rPr>
                <w:rFonts w:cs="Arial"/>
              </w:rPr>
            </w:pPr>
            <w:r w:rsidRPr="007B16A7">
              <w:rPr>
                <w:rFonts w:cs="Arial"/>
              </w:rPr>
              <w:t>End of year gift baskets</w:t>
            </w:r>
          </w:p>
        </w:tc>
        <w:tc>
          <w:tcPr>
            <w:tcW w:w="1276" w:type="dxa"/>
            <w:shd w:val="clear" w:color="auto" w:fill="auto"/>
          </w:tcPr>
          <w:p w:rsidR="00A87501" w:rsidRPr="007B16A7" w:rsidRDefault="00A87501" w:rsidP="00A87501">
            <w:pPr>
              <w:rPr>
                <w:rFonts w:cs="Arial"/>
              </w:rPr>
            </w:pPr>
            <w:r w:rsidRPr="007B16A7">
              <w:rPr>
                <w:rFonts w:cs="Arial"/>
              </w:rPr>
              <w:t>$</w:t>
            </w:r>
            <w:r>
              <w:rPr>
                <w:rFonts w:cs="Arial"/>
              </w:rPr>
              <w:t>1</w:t>
            </w:r>
            <w:r w:rsidRPr="007B16A7">
              <w:rPr>
                <w:rFonts w:cs="Arial"/>
              </w:rPr>
              <w:t>50.00</w:t>
            </w:r>
          </w:p>
        </w:tc>
        <w:tc>
          <w:tcPr>
            <w:tcW w:w="1559" w:type="dxa"/>
            <w:shd w:val="clear" w:color="auto" w:fill="auto"/>
          </w:tcPr>
          <w:p w:rsidR="00A87501" w:rsidRPr="007B16A7" w:rsidRDefault="00A87501" w:rsidP="00BB7037">
            <w:pPr>
              <w:rPr>
                <w:rFonts w:cs="Arial"/>
              </w:rPr>
            </w:pPr>
            <w:r w:rsidRPr="007B16A7">
              <w:rPr>
                <w:rFonts w:cs="Arial"/>
              </w:rPr>
              <w:t>a) Employee</w:t>
            </w:r>
          </w:p>
        </w:tc>
        <w:tc>
          <w:tcPr>
            <w:tcW w:w="2835" w:type="dxa"/>
            <w:shd w:val="clear" w:color="auto" w:fill="auto"/>
          </w:tcPr>
          <w:p w:rsidR="00A87501" w:rsidRPr="007B16A7" w:rsidRDefault="00A87501" w:rsidP="00BB7037">
            <w:pPr>
              <w:rPr>
                <w:rFonts w:cs="Arial"/>
              </w:rPr>
            </w:pPr>
            <w:r w:rsidRPr="007B16A7">
              <w:rPr>
                <w:rFonts w:cs="Arial"/>
              </w:rPr>
              <w:t>End of year gift</w:t>
            </w:r>
          </w:p>
        </w:tc>
        <w:tc>
          <w:tcPr>
            <w:tcW w:w="1910" w:type="dxa"/>
            <w:shd w:val="clear" w:color="auto" w:fill="auto"/>
          </w:tcPr>
          <w:p w:rsidR="00A87501" w:rsidRPr="007B16A7" w:rsidRDefault="00A87501" w:rsidP="00BB7037">
            <w:pPr>
              <w:rPr>
                <w:rFonts w:cs="Arial"/>
              </w:rPr>
            </w:pPr>
            <w:r w:rsidRPr="007B16A7">
              <w:rPr>
                <w:rFonts w:cs="Arial"/>
              </w:rPr>
              <w:t>P. Churchward</w:t>
            </w:r>
          </w:p>
          <w:p w:rsidR="00A87501" w:rsidRPr="007B16A7" w:rsidRDefault="00A87501" w:rsidP="00BB7037">
            <w:pPr>
              <w:rPr>
                <w:rFonts w:cs="Arial"/>
              </w:rPr>
            </w:pPr>
            <w:r w:rsidRPr="007B16A7">
              <w:rPr>
                <w:rFonts w:cs="Arial"/>
              </w:rPr>
              <w:t>Principal</w:t>
            </w:r>
          </w:p>
          <w:p w:rsidR="00A87501" w:rsidRDefault="00A87501" w:rsidP="00BB7037">
            <w:pPr>
              <w:rPr>
                <w:rFonts w:cs="Arial"/>
              </w:rPr>
            </w:pPr>
            <w:r w:rsidRPr="007B16A7">
              <w:rPr>
                <w:rFonts w:cs="Arial"/>
              </w:rPr>
              <w:t>Oakleigh State School</w:t>
            </w:r>
          </w:p>
          <w:p w:rsidR="00AE644D" w:rsidRPr="007B16A7" w:rsidRDefault="00AE644D" w:rsidP="00BB7037">
            <w:pPr>
              <w:rPr>
                <w:rFonts w:cs="Arial"/>
              </w:rPr>
            </w:pPr>
          </w:p>
        </w:tc>
        <w:tc>
          <w:tcPr>
            <w:tcW w:w="1437" w:type="dxa"/>
            <w:shd w:val="clear" w:color="auto" w:fill="auto"/>
          </w:tcPr>
          <w:p w:rsidR="00A87501" w:rsidRPr="007B16A7" w:rsidRDefault="00A87501" w:rsidP="00BB7037">
            <w:pPr>
              <w:rPr>
                <w:rFonts w:cs="Arial"/>
              </w:rPr>
            </w:pPr>
            <w:r w:rsidRPr="007B16A7">
              <w:rPr>
                <w:rFonts w:cs="Arial"/>
              </w:rPr>
              <w:t>15/333267</w:t>
            </w:r>
          </w:p>
        </w:tc>
      </w:tr>
      <w:tr w:rsidR="00AE644D" w:rsidRPr="007B16A7" w:rsidTr="0049272E">
        <w:trPr>
          <w:trHeight w:val="1290"/>
        </w:trPr>
        <w:tc>
          <w:tcPr>
            <w:tcW w:w="1248" w:type="dxa"/>
            <w:shd w:val="clear" w:color="auto" w:fill="auto"/>
          </w:tcPr>
          <w:p w:rsidR="00AE644D" w:rsidRPr="007B16A7" w:rsidRDefault="00AE644D" w:rsidP="007E55A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10/12/2014</w:t>
            </w:r>
          </w:p>
        </w:tc>
        <w:tc>
          <w:tcPr>
            <w:tcW w:w="1554" w:type="dxa"/>
            <w:shd w:val="clear" w:color="auto" w:fill="auto"/>
          </w:tcPr>
          <w:p w:rsidR="00AE644D" w:rsidRPr="00AE644D" w:rsidRDefault="00AE644D" w:rsidP="00AE644D">
            <w:pPr>
              <w:pStyle w:val="ListParagraph"/>
              <w:numPr>
                <w:ilvl w:val="0"/>
                <w:numId w:val="40"/>
              </w:numPr>
              <w:ind w:left="312" w:hanging="284"/>
              <w:rPr>
                <w:rFonts w:cs="Arial"/>
              </w:rPr>
            </w:pPr>
            <w:r>
              <w:rPr>
                <w:rFonts w:cs="Arial"/>
              </w:rPr>
              <w:t>Gillett</w:t>
            </w:r>
          </w:p>
        </w:tc>
        <w:tc>
          <w:tcPr>
            <w:tcW w:w="1417" w:type="dxa"/>
            <w:shd w:val="clear" w:color="auto" w:fill="auto"/>
          </w:tcPr>
          <w:p w:rsidR="00AE644D" w:rsidRPr="007B16A7" w:rsidRDefault="00AE644D" w:rsidP="007E55A2">
            <w:pPr>
              <w:rPr>
                <w:rFonts w:cs="Arial"/>
              </w:rPr>
            </w:pPr>
            <w:r>
              <w:rPr>
                <w:rFonts w:cs="Arial"/>
              </w:rPr>
              <w:t>Parent of Student</w:t>
            </w:r>
          </w:p>
        </w:tc>
        <w:tc>
          <w:tcPr>
            <w:tcW w:w="1843" w:type="dxa"/>
            <w:shd w:val="clear" w:color="auto" w:fill="auto"/>
          </w:tcPr>
          <w:p w:rsidR="00AE644D" w:rsidRPr="007B16A7" w:rsidRDefault="00AE644D" w:rsidP="007E55A2">
            <w:pPr>
              <w:rPr>
                <w:rFonts w:cs="Arial"/>
              </w:rPr>
            </w:pPr>
            <w:r>
              <w:rPr>
                <w:rFonts w:cs="Arial"/>
              </w:rPr>
              <w:t>Gift Card</w:t>
            </w:r>
          </w:p>
        </w:tc>
        <w:tc>
          <w:tcPr>
            <w:tcW w:w="1276" w:type="dxa"/>
            <w:shd w:val="clear" w:color="auto" w:fill="auto"/>
          </w:tcPr>
          <w:p w:rsidR="00AE644D" w:rsidRPr="007B16A7" w:rsidRDefault="00AE644D" w:rsidP="007E55A2">
            <w:pPr>
              <w:rPr>
                <w:rFonts w:cs="Arial"/>
              </w:rPr>
            </w:pPr>
            <w:r>
              <w:rPr>
                <w:rFonts w:cs="Arial"/>
              </w:rPr>
              <w:t>$150.00</w:t>
            </w:r>
          </w:p>
        </w:tc>
        <w:tc>
          <w:tcPr>
            <w:tcW w:w="1559" w:type="dxa"/>
            <w:shd w:val="clear" w:color="auto" w:fill="auto"/>
          </w:tcPr>
          <w:p w:rsidR="00AE644D" w:rsidRPr="007B16A7" w:rsidRDefault="00AE644D" w:rsidP="00BB7037">
            <w:pPr>
              <w:rPr>
                <w:rFonts w:cs="Arial"/>
              </w:rPr>
            </w:pPr>
            <w:r w:rsidRPr="007B16A7">
              <w:rPr>
                <w:rFonts w:cs="Arial"/>
              </w:rPr>
              <w:t>a) Employee</w:t>
            </w:r>
          </w:p>
        </w:tc>
        <w:tc>
          <w:tcPr>
            <w:tcW w:w="2835" w:type="dxa"/>
            <w:shd w:val="clear" w:color="auto" w:fill="auto"/>
          </w:tcPr>
          <w:p w:rsidR="00AE644D" w:rsidRPr="007B16A7" w:rsidRDefault="00AE644D" w:rsidP="00BB7037">
            <w:pPr>
              <w:rPr>
                <w:rFonts w:cs="Arial"/>
              </w:rPr>
            </w:pPr>
            <w:r w:rsidRPr="007B16A7">
              <w:rPr>
                <w:rFonts w:cs="Arial"/>
              </w:rPr>
              <w:t>End of year gift</w:t>
            </w:r>
          </w:p>
        </w:tc>
        <w:tc>
          <w:tcPr>
            <w:tcW w:w="1910" w:type="dxa"/>
            <w:shd w:val="clear" w:color="auto" w:fill="auto"/>
          </w:tcPr>
          <w:p w:rsidR="00AE644D" w:rsidRPr="007B16A7" w:rsidRDefault="00AE644D" w:rsidP="00BB7037">
            <w:pPr>
              <w:rPr>
                <w:rFonts w:cs="Arial"/>
              </w:rPr>
            </w:pPr>
            <w:r w:rsidRPr="007B16A7">
              <w:rPr>
                <w:rFonts w:cs="Arial"/>
              </w:rPr>
              <w:t>P. Churchward</w:t>
            </w:r>
          </w:p>
          <w:p w:rsidR="00AE644D" w:rsidRPr="007B16A7" w:rsidRDefault="00AE644D" w:rsidP="00BB7037">
            <w:pPr>
              <w:rPr>
                <w:rFonts w:cs="Arial"/>
              </w:rPr>
            </w:pPr>
            <w:r w:rsidRPr="007B16A7">
              <w:rPr>
                <w:rFonts w:cs="Arial"/>
              </w:rPr>
              <w:t>Principal</w:t>
            </w:r>
          </w:p>
          <w:p w:rsidR="00AE644D" w:rsidRPr="007B16A7" w:rsidRDefault="00AE644D" w:rsidP="00BB7037">
            <w:pPr>
              <w:rPr>
                <w:rFonts w:cs="Arial"/>
              </w:rPr>
            </w:pPr>
            <w:r w:rsidRPr="007B16A7">
              <w:rPr>
                <w:rFonts w:cs="Arial"/>
              </w:rPr>
              <w:t>Oakleigh State School</w:t>
            </w:r>
          </w:p>
        </w:tc>
        <w:tc>
          <w:tcPr>
            <w:tcW w:w="1437" w:type="dxa"/>
            <w:shd w:val="clear" w:color="auto" w:fill="auto"/>
          </w:tcPr>
          <w:p w:rsidR="00AE644D" w:rsidRPr="007B16A7" w:rsidRDefault="00AE644D" w:rsidP="00BB7037">
            <w:pPr>
              <w:rPr>
                <w:rFonts w:cs="Arial"/>
              </w:rPr>
            </w:pPr>
            <w:r w:rsidRPr="007B16A7">
              <w:rPr>
                <w:rFonts w:cs="Arial"/>
              </w:rPr>
              <w:t>15/333267</w:t>
            </w:r>
          </w:p>
        </w:tc>
      </w:tr>
      <w:tr w:rsidR="00AE644D" w:rsidRPr="007B16A7" w:rsidTr="0049272E">
        <w:trPr>
          <w:trHeight w:val="1290"/>
        </w:trPr>
        <w:tc>
          <w:tcPr>
            <w:tcW w:w="1248" w:type="dxa"/>
            <w:shd w:val="clear" w:color="auto" w:fill="auto"/>
          </w:tcPr>
          <w:p w:rsidR="00AE644D" w:rsidRPr="007B16A7" w:rsidRDefault="00AE644D" w:rsidP="007E55A2">
            <w:pPr>
              <w:rPr>
                <w:rFonts w:cs="Arial"/>
              </w:rPr>
            </w:pPr>
            <w:r w:rsidRPr="007B16A7">
              <w:rPr>
                <w:rFonts w:cs="Arial"/>
              </w:rPr>
              <w:t>07/10/2014</w:t>
            </w:r>
          </w:p>
        </w:tc>
        <w:tc>
          <w:tcPr>
            <w:tcW w:w="1554" w:type="dxa"/>
            <w:shd w:val="clear" w:color="auto" w:fill="auto"/>
          </w:tcPr>
          <w:p w:rsidR="00AE644D" w:rsidRPr="007B16A7" w:rsidRDefault="00AE644D" w:rsidP="000C5AEF">
            <w:pPr>
              <w:rPr>
                <w:rFonts w:cs="Arial"/>
              </w:rPr>
            </w:pPr>
            <w:r w:rsidRPr="007B16A7">
              <w:rPr>
                <w:rFonts w:cs="Arial"/>
              </w:rPr>
              <w:t>N. Harnack-Parks</w:t>
            </w:r>
          </w:p>
        </w:tc>
        <w:tc>
          <w:tcPr>
            <w:tcW w:w="1417" w:type="dxa"/>
            <w:shd w:val="clear" w:color="auto" w:fill="auto"/>
          </w:tcPr>
          <w:p w:rsidR="00AE644D" w:rsidRPr="007B16A7" w:rsidRDefault="00AE644D" w:rsidP="007E55A2">
            <w:pPr>
              <w:rPr>
                <w:rFonts w:cs="Arial"/>
              </w:rPr>
            </w:pPr>
            <w:r w:rsidRPr="007B16A7">
              <w:rPr>
                <w:rFonts w:cs="Arial"/>
              </w:rPr>
              <w:t>CSG Enterprise Print Services Pty Ltd</w:t>
            </w:r>
          </w:p>
        </w:tc>
        <w:tc>
          <w:tcPr>
            <w:tcW w:w="1843" w:type="dxa"/>
            <w:shd w:val="clear" w:color="auto" w:fill="auto"/>
          </w:tcPr>
          <w:p w:rsidR="00AE644D" w:rsidRPr="007B16A7" w:rsidRDefault="00AE644D" w:rsidP="007E55A2">
            <w:pPr>
              <w:rPr>
                <w:rFonts w:cs="Arial"/>
              </w:rPr>
            </w:pPr>
            <w:r w:rsidRPr="007B16A7">
              <w:rPr>
                <w:rFonts w:cs="Arial"/>
              </w:rPr>
              <w:t>Galaxy Tablet – Asset 0368100989</w:t>
            </w:r>
          </w:p>
        </w:tc>
        <w:tc>
          <w:tcPr>
            <w:tcW w:w="1276" w:type="dxa"/>
            <w:shd w:val="clear" w:color="auto" w:fill="auto"/>
          </w:tcPr>
          <w:p w:rsidR="00AE644D" w:rsidRPr="007B16A7" w:rsidRDefault="00AE644D" w:rsidP="007E55A2">
            <w:pPr>
              <w:rPr>
                <w:rFonts w:cs="Arial"/>
              </w:rPr>
            </w:pPr>
            <w:r w:rsidRPr="007B16A7">
              <w:rPr>
                <w:rFonts w:cs="Arial"/>
              </w:rPr>
              <w:t>$599.00</w:t>
            </w:r>
          </w:p>
        </w:tc>
        <w:tc>
          <w:tcPr>
            <w:tcW w:w="1559" w:type="dxa"/>
            <w:shd w:val="clear" w:color="auto" w:fill="auto"/>
          </w:tcPr>
          <w:p w:rsidR="00AE644D" w:rsidRPr="007B16A7" w:rsidRDefault="00AE644D" w:rsidP="007E55A2">
            <w:pPr>
              <w:rPr>
                <w:rFonts w:cs="Arial"/>
              </w:rPr>
            </w:pPr>
            <w:r w:rsidRPr="007B16A7">
              <w:rPr>
                <w:rFonts w:cs="Arial"/>
              </w:rPr>
              <w:t>b) Agency</w:t>
            </w:r>
          </w:p>
        </w:tc>
        <w:tc>
          <w:tcPr>
            <w:tcW w:w="2835" w:type="dxa"/>
            <w:shd w:val="clear" w:color="auto" w:fill="auto"/>
          </w:tcPr>
          <w:p w:rsidR="00AE644D" w:rsidRPr="007B16A7" w:rsidRDefault="00AE644D" w:rsidP="007E55A2">
            <w:pPr>
              <w:rPr>
                <w:rFonts w:cs="Arial"/>
              </w:rPr>
            </w:pPr>
            <w:r w:rsidRPr="007B16A7">
              <w:rPr>
                <w:rFonts w:cs="Arial"/>
              </w:rPr>
              <w:t>Won at the BSM Conference in August 2014. Gift not received until October 2014.</w:t>
            </w:r>
          </w:p>
        </w:tc>
        <w:tc>
          <w:tcPr>
            <w:tcW w:w="1910" w:type="dxa"/>
            <w:shd w:val="clear" w:color="auto" w:fill="auto"/>
          </w:tcPr>
          <w:p w:rsidR="00AE644D" w:rsidRPr="007B16A7" w:rsidRDefault="00AE644D" w:rsidP="002C34C3">
            <w:pPr>
              <w:rPr>
                <w:rFonts w:cs="Arial"/>
              </w:rPr>
            </w:pPr>
            <w:r w:rsidRPr="007B16A7">
              <w:rPr>
                <w:rFonts w:cs="Arial"/>
              </w:rPr>
              <w:t>S. Aldas</w:t>
            </w:r>
          </w:p>
          <w:p w:rsidR="00AE644D" w:rsidRPr="007B16A7" w:rsidRDefault="00AE644D" w:rsidP="004B7E9C">
            <w:pPr>
              <w:rPr>
                <w:rFonts w:cs="Arial"/>
              </w:rPr>
            </w:pPr>
            <w:r w:rsidRPr="007B16A7">
              <w:rPr>
                <w:rFonts w:cs="Arial"/>
              </w:rPr>
              <w:t>Principal</w:t>
            </w:r>
          </w:p>
          <w:p w:rsidR="00AE644D" w:rsidRPr="007B16A7" w:rsidRDefault="00AE644D" w:rsidP="002C34C3">
            <w:pPr>
              <w:rPr>
                <w:rFonts w:cs="Arial"/>
              </w:rPr>
            </w:pPr>
            <w:r w:rsidRPr="007B16A7">
              <w:rPr>
                <w:rFonts w:cs="Arial"/>
              </w:rPr>
              <w:t>Southport State School</w:t>
            </w:r>
          </w:p>
        </w:tc>
        <w:tc>
          <w:tcPr>
            <w:tcW w:w="1437" w:type="dxa"/>
            <w:shd w:val="clear" w:color="auto" w:fill="auto"/>
          </w:tcPr>
          <w:p w:rsidR="00AE644D" w:rsidRPr="007B16A7" w:rsidRDefault="00AE644D" w:rsidP="004C1F82">
            <w:pPr>
              <w:rPr>
                <w:rFonts w:cs="Arial"/>
              </w:rPr>
            </w:pPr>
            <w:r w:rsidRPr="007B16A7">
              <w:rPr>
                <w:rFonts w:cs="Arial"/>
              </w:rPr>
              <w:t>15/333267</w:t>
            </w:r>
          </w:p>
        </w:tc>
      </w:tr>
      <w:tr w:rsidR="00AE644D" w:rsidRPr="007B16A7" w:rsidTr="00FA4054">
        <w:trPr>
          <w:trHeight w:val="1418"/>
        </w:trPr>
        <w:tc>
          <w:tcPr>
            <w:tcW w:w="1248" w:type="dxa"/>
            <w:shd w:val="clear" w:color="auto" w:fill="auto"/>
          </w:tcPr>
          <w:p w:rsidR="00AE644D" w:rsidRPr="007B16A7" w:rsidRDefault="00AE644D" w:rsidP="007E55A2">
            <w:pPr>
              <w:rPr>
                <w:rFonts w:cs="Arial"/>
              </w:rPr>
            </w:pPr>
            <w:r w:rsidRPr="007B16A7">
              <w:rPr>
                <w:rFonts w:cs="Arial"/>
              </w:rPr>
              <w:t>08/12/2014</w:t>
            </w:r>
          </w:p>
        </w:tc>
        <w:tc>
          <w:tcPr>
            <w:tcW w:w="1554" w:type="dxa"/>
            <w:shd w:val="clear" w:color="auto" w:fill="auto"/>
          </w:tcPr>
          <w:p w:rsidR="00AE644D" w:rsidRPr="007B16A7" w:rsidRDefault="00AE644D" w:rsidP="000C5AEF">
            <w:pPr>
              <w:rPr>
                <w:rFonts w:cs="Arial"/>
              </w:rPr>
            </w:pPr>
            <w:r w:rsidRPr="007B16A7">
              <w:rPr>
                <w:rFonts w:cs="Arial"/>
              </w:rPr>
              <w:t>J. Arnold</w:t>
            </w:r>
          </w:p>
        </w:tc>
        <w:tc>
          <w:tcPr>
            <w:tcW w:w="1417" w:type="dxa"/>
            <w:shd w:val="clear" w:color="auto" w:fill="auto"/>
          </w:tcPr>
          <w:p w:rsidR="00AE644D" w:rsidRPr="007B16A7" w:rsidRDefault="00AE644D" w:rsidP="007E55A2">
            <w:pPr>
              <w:rPr>
                <w:rFonts w:cs="Arial"/>
              </w:rPr>
            </w:pPr>
            <w:r w:rsidRPr="007B16A7">
              <w:rPr>
                <w:rFonts w:cs="Arial"/>
              </w:rPr>
              <w:t>Class Families</w:t>
            </w:r>
          </w:p>
        </w:tc>
        <w:tc>
          <w:tcPr>
            <w:tcW w:w="1843" w:type="dxa"/>
            <w:shd w:val="clear" w:color="auto" w:fill="auto"/>
          </w:tcPr>
          <w:p w:rsidR="00AE644D" w:rsidRPr="007B16A7" w:rsidRDefault="00AE644D" w:rsidP="007E55A2">
            <w:pPr>
              <w:rPr>
                <w:rFonts w:cs="Arial"/>
              </w:rPr>
            </w:pPr>
            <w:r w:rsidRPr="007B16A7">
              <w:rPr>
                <w:rFonts w:cs="Arial"/>
              </w:rPr>
              <w:t>QPAC Voucher</w:t>
            </w:r>
          </w:p>
        </w:tc>
        <w:tc>
          <w:tcPr>
            <w:tcW w:w="1276" w:type="dxa"/>
            <w:shd w:val="clear" w:color="auto" w:fill="auto"/>
          </w:tcPr>
          <w:p w:rsidR="00AE644D" w:rsidRPr="007B16A7" w:rsidRDefault="00AE644D" w:rsidP="007E55A2">
            <w:pPr>
              <w:rPr>
                <w:rFonts w:cs="Arial"/>
              </w:rPr>
            </w:pPr>
            <w:r w:rsidRPr="007B16A7">
              <w:rPr>
                <w:rFonts w:cs="Arial"/>
              </w:rPr>
              <w:t>$210.00</w:t>
            </w:r>
          </w:p>
          <w:p w:rsidR="00AE644D" w:rsidRPr="007B16A7" w:rsidRDefault="00AE644D" w:rsidP="007E55A2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E644D" w:rsidRPr="007B16A7" w:rsidRDefault="00AE644D" w:rsidP="007E55A2">
            <w:pPr>
              <w:rPr>
                <w:rFonts w:cs="Arial"/>
              </w:rPr>
            </w:pPr>
            <w:r w:rsidRPr="007B16A7">
              <w:rPr>
                <w:rFonts w:cs="Arial"/>
              </w:rPr>
              <w:t>a) Employee</w:t>
            </w:r>
          </w:p>
        </w:tc>
        <w:tc>
          <w:tcPr>
            <w:tcW w:w="2835" w:type="dxa"/>
            <w:shd w:val="clear" w:color="auto" w:fill="auto"/>
          </w:tcPr>
          <w:p w:rsidR="00AE644D" w:rsidRPr="007B16A7" w:rsidRDefault="00AE644D" w:rsidP="007E55A2">
            <w:pPr>
              <w:rPr>
                <w:rFonts w:cs="Arial"/>
              </w:rPr>
            </w:pPr>
            <w:r w:rsidRPr="007B16A7">
              <w:rPr>
                <w:rFonts w:cs="Arial"/>
              </w:rPr>
              <w:t>Appreciation</w:t>
            </w:r>
          </w:p>
        </w:tc>
        <w:tc>
          <w:tcPr>
            <w:tcW w:w="1910" w:type="dxa"/>
            <w:shd w:val="clear" w:color="auto" w:fill="auto"/>
          </w:tcPr>
          <w:p w:rsidR="00AE644D" w:rsidRPr="007B16A7" w:rsidRDefault="00AE644D" w:rsidP="002C34C3">
            <w:pPr>
              <w:rPr>
                <w:rFonts w:cs="Arial"/>
              </w:rPr>
            </w:pPr>
            <w:r w:rsidRPr="007B16A7">
              <w:rPr>
                <w:rFonts w:cs="Arial"/>
              </w:rPr>
              <w:t>Z. Smith</w:t>
            </w:r>
          </w:p>
          <w:p w:rsidR="00AE644D" w:rsidRPr="007B16A7" w:rsidRDefault="00AE644D" w:rsidP="001F4E95">
            <w:pPr>
              <w:rPr>
                <w:rFonts w:cs="Arial"/>
              </w:rPr>
            </w:pPr>
            <w:r w:rsidRPr="007B16A7">
              <w:rPr>
                <w:rFonts w:cs="Arial"/>
              </w:rPr>
              <w:t>Principal</w:t>
            </w:r>
          </w:p>
          <w:p w:rsidR="00AE644D" w:rsidRPr="007B16A7" w:rsidRDefault="00AE644D" w:rsidP="002C34C3">
            <w:pPr>
              <w:rPr>
                <w:rFonts w:cs="Arial"/>
              </w:rPr>
            </w:pPr>
            <w:r w:rsidRPr="007B16A7">
              <w:rPr>
                <w:rFonts w:cs="Arial"/>
              </w:rPr>
              <w:t>Graceville State School</w:t>
            </w:r>
          </w:p>
        </w:tc>
        <w:tc>
          <w:tcPr>
            <w:tcW w:w="1437" w:type="dxa"/>
            <w:shd w:val="clear" w:color="auto" w:fill="auto"/>
          </w:tcPr>
          <w:p w:rsidR="00AE644D" w:rsidRPr="007B16A7" w:rsidRDefault="00AE644D" w:rsidP="004C1F82">
            <w:pPr>
              <w:rPr>
                <w:rFonts w:cs="Arial"/>
              </w:rPr>
            </w:pPr>
            <w:r w:rsidRPr="007B16A7">
              <w:rPr>
                <w:rFonts w:cs="Arial"/>
              </w:rPr>
              <w:t>15/333267</w:t>
            </w:r>
          </w:p>
        </w:tc>
      </w:tr>
      <w:tr w:rsidR="00AE644D" w:rsidRPr="007B16A7" w:rsidTr="002D501D">
        <w:trPr>
          <w:trHeight w:val="1418"/>
        </w:trPr>
        <w:tc>
          <w:tcPr>
            <w:tcW w:w="1248" w:type="dxa"/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08/12/2014</w:t>
            </w:r>
          </w:p>
        </w:tc>
        <w:tc>
          <w:tcPr>
            <w:tcW w:w="1554" w:type="dxa"/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J. Barrenger</w:t>
            </w:r>
          </w:p>
        </w:tc>
        <w:tc>
          <w:tcPr>
            <w:tcW w:w="1417" w:type="dxa"/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Class Families</w:t>
            </w:r>
          </w:p>
        </w:tc>
        <w:tc>
          <w:tcPr>
            <w:tcW w:w="1843" w:type="dxa"/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David Jones Voucher</w:t>
            </w:r>
          </w:p>
        </w:tc>
        <w:tc>
          <w:tcPr>
            <w:tcW w:w="1276" w:type="dxa"/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$250.00</w:t>
            </w:r>
          </w:p>
        </w:tc>
        <w:tc>
          <w:tcPr>
            <w:tcW w:w="1559" w:type="dxa"/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a) Employee</w:t>
            </w:r>
          </w:p>
        </w:tc>
        <w:tc>
          <w:tcPr>
            <w:tcW w:w="2835" w:type="dxa"/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Appreciation</w:t>
            </w:r>
          </w:p>
        </w:tc>
        <w:tc>
          <w:tcPr>
            <w:tcW w:w="1910" w:type="dxa"/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Z. Smith</w:t>
            </w:r>
          </w:p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Principal</w:t>
            </w:r>
          </w:p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Graceville State School</w:t>
            </w:r>
          </w:p>
        </w:tc>
        <w:tc>
          <w:tcPr>
            <w:tcW w:w="1437" w:type="dxa"/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15/333267</w:t>
            </w:r>
          </w:p>
        </w:tc>
      </w:tr>
      <w:tr w:rsidR="00AE644D" w:rsidRPr="007B16A7" w:rsidTr="00ED31ED">
        <w:trPr>
          <w:trHeight w:val="1417"/>
        </w:trPr>
        <w:tc>
          <w:tcPr>
            <w:tcW w:w="1248" w:type="dxa"/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08/12/2014</w:t>
            </w:r>
          </w:p>
        </w:tc>
        <w:tc>
          <w:tcPr>
            <w:tcW w:w="1554" w:type="dxa"/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P. Lambrides</w:t>
            </w:r>
          </w:p>
        </w:tc>
        <w:tc>
          <w:tcPr>
            <w:tcW w:w="1417" w:type="dxa"/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Class Families</w:t>
            </w:r>
          </w:p>
        </w:tc>
        <w:tc>
          <w:tcPr>
            <w:tcW w:w="1843" w:type="dxa"/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Indooroopilly Shopping Town Gift Card</w:t>
            </w:r>
          </w:p>
        </w:tc>
        <w:tc>
          <w:tcPr>
            <w:tcW w:w="1276" w:type="dxa"/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$160.00</w:t>
            </w:r>
          </w:p>
        </w:tc>
        <w:tc>
          <w:tcPr>
            <w:tcW w:w="1559" w:type="dxa"/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a) Employee</w:t>
            </w:r>
          </w:p>
        </w:tc>
        <w:tc>
          <w:tcPr>
            <w:tcW w:w="2835" w:type="dxa"/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Appreciation</w:t>
            </w:r>
          </w:p>
        </w:tc>
        <w:tc>
          <w:tcPr>
            <w:tcW w:w="1910" w:type="dxa"/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Z. Smith</w:t>
            </w:r>
          </w:p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Principal</w:t>
            </w:r>
          </w:p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Graceville State School</w:t>
            </w:r>
          </w:p>
        </w:tc>
        <w:tc>
          <w:tcPr>
            <w:tcW w:w="1437" w:type="dxa"/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15/333267</w:t>
            </w:r>
          </w:p>
        </w:tc>
      </w:tr>
      <w:tr w:rsidR="00AE644D" w:rsidRPr="007B16A7" w:rsidTr="00692123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lastRenderedPageBreak/>
              <w:t>08/12/2014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S. Lamb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Class Families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Indooroopilly Shopping Town Gift Card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$200.00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Appreciation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Z. Smith</w:t>
            </w:r>
          </w:p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Principal</w:t>
            </w:r>
          </w:p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Graceville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15/333267</w:t>
            </w:r>
          </w:p>
        </w:tc>
      </w:tr>
      <w:tr w:rsidR="00AE644D" w:rsidRPr="007B16A7" w:rsidTr="00692123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08/12/2014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L. O’Brien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Class Families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Indooroopilly Shopping Town Gift Card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$230.00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Appreciation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Z. Smith</w:t>
            </w:r>
          </w:p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Principal</w:t>
            </w:r>
          </w:p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Graceville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15/333267</w:t>
            </w:r>
          </w:p>
        </w:tc>
      </w:tr>
      <w:tr w:rsidR="00AE644D" w:rsidRPr="007B16A7" w:rsidTr="00FA4054">
        <w:trPr>
          <w:trHeight w:val="141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08/12/2014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E. Des Jardins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Class Families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Myer/Coles Gift Card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$200.00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Appreciation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Z. Smith</w:t>
            </w:r>
          </w:p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Principal</w:t>
            </w:r>
          </w:p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Graceville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15/333267</w:t>
            </w:r>
          </w:p>
        </w:tc>
      </w:tr>
      <w:tr w:rsidR="00AE644D" w:rsidRPr="007B16A7" w:rsidTr="002D501D">
        <w:trPr>
          <w:trHeight w:val="141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08/12/2014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C. Fraser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Class Families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Myer Gift Card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$180.00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Appreciation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Z. Smith</w:t>
            </w:r>
          </w:p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Principal</w:t>
            </w:r>
          </w:p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Graceville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15/333267</w:t>
            </w:r>
          </w:p>
        </w:tc>
      </w:tr>
      <w:tr w:rsidR="00AE644D" w:rsidRPr="007B16A7" w:rsidTr="00692123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08/12/2014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T. Cousins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Class Families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Indooroopilly Shopping Town Gift Card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$260.00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Appreciation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Z. Smith</w:t>
            </w:r>
          </w:p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Principal</w:t>
            </w:r>
          </w:p>
          <w:p w:rsidR="00AE644D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Graceville State School</w:t>
            </w:r>
          </w:p>
          <w:p w:rsidR="00AE644D" w:rsidRPr="007B16A7" w:rsidRDefault="00AE644D" w:rsidP="005A0112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15/333267</w:t>
            </w:r>
          </w:p>
        </w:tc>
      </w:tr>
      <w:tr w:rsidR="00AE644D" w:rsidRPr="007B16A7" w:rsidTr="00692123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lastRenderedPageBreak/>
              <w:t>08/12/2014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L. Caton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Class Families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Indooroopilly Shopping Town Gift Card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$170.00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Appreciation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Z. Smith</w:t>
            </w:r>
          </w:p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Principal</w:t>
            </w:r>
          </w:p>
          <w:p w:rsidR="00AE644D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 xml:space="preserve">Graceville State </w:t>
            </w:r>
          </w:p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15/333267</w:t>
            </w:r>
          </w:p>
        </w:tc>
      </w:tr>
      <w:tr w:rsidR="00AE644D" w:rsidRPr="007B16A7" w:rsidTr="00692123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08/12/2014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T. Bonner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Class Families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David Jones Gift Card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$200.00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Appreciation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245A99">
            <w:pPr>
              <w:rPr>
                <w:rFonts w:cs="Arial"/>
              </w:rPr>
            </w:pPr>
            <w:r w:rsidRPr="007B16A7">
              <w:rPr>
                <w:rFonts w:cs="Arial"/>
              </w:rPr>
              <w:t>Z. Smith</w:t>
            </w:r>
          </w:p>
          <w:p w:rsidR="00AE644D" w:rsidRPr="007B16A7" w:rsidRDefault="00AE644D" w:rsidP="00245A99">
            <w:pPr>
              <w:rPr>
                <w:rFonts w:cs="Arial"/>
              </w:rPr>
            </w:pPr>
            <w:r w:rsidRPr="007B16A7">
              <w:rPr>
                <w:rFonts w:cs="Arial"/>
              </w:rPr>
              <w:t>Principal</w:t>
            </w:r>
          </w:p>
          <w:p w:rsidR="00AE644D" w:rsidRPr="007B16A7" w:rsidRDefault="00AE644D" w:rsidP="00245A99">
            <w:pPr>
              <w:rPr>
                <w:rFonts w:cs="Arial"/>
              </w:rPr>
            </w:pPr>
            <w:r w:rsidRPr="007B16A7">
              <w:rPr>
                <w:rFonts w:cs="Arial"/>
              </w:rPr>
              <w:t>Graceville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15/333267</w:t>
            </w:r>
          </w:p>
        </w:tc>
      </w:tr>
      <w:tr w:rsidR="00AE644D" w:rsidRPr="007B16A7" w:rsidTr="00FA4054">
        <w:trPr>
          <w:trHeight w:val="141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08/12/2014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S. Davey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Class Families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QPAC Card &amp; Flowers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$200.00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Appreciation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Z. Smith</w:t>
            </w:r>
          </w:p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Principal</w:t>
            </w:r>
          </w:p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Graceville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5A0112">
            <w:pPr>
              <w:rPr>
                <w:rFonts w:cs="Arial"/>
              </w:rPr>
            </w:pPr>
            <w:r w:rsidRPr="007B16A7">
              <w:rPr>
                <w:rFonts w:cs="Arial"/>
              </w:rPr>
              <w:t>15/333267</w:t>
            </w:r>
          </w:p>
        </w:tc>
      </w:tr>
      <w:tr w:rsidR="00AE644D" w:rsidRPr="007B16A7" w:rsidTr="002D501D">
        <w:trPr>
          <w:trHeight w:val="141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4956CB">
            <w:pPr>
              <w:rPr>
                <w:rFonts w:cs="Arial"/>
              </w:rPr>
            </w:pPr>
            <w:r w:rsidRPr="007B16A7">
              <w:rPr>
                <w:rFonts w:cs="Arial"/>
              </w:rPr>
              <w:t>28/02/2015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4956CB">
            <w:pPr>
              <w:rPr>
                <w:rFonts w:cs="Arial"/>
              </w:rPr>
            </w:pPr>
            <w:r w:rsidRPr="007B16A7">
              <w:rPr>
                <w:rFonts w:cs="Arial"/>
              </w:rPr>
              <w:t>L. Ibell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4956CB">
            <w:pPr>
              <w:rPr>
                <w:rFonts w:cs="Arial"/>
              </w:rPr>
            </w:pPr>
            <w:r w:rsidRPr="007B16A7">
              <w:rPr>
                <w:rFonts w:cs="Arial"/>
              </w:rPr>
              <w:t>State Principal’s Conference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4956CB">
            <w:pPr>
              <w:rPr>
                <w:rFonts w:cs="Arial"/>
              </w:rPr>
            </w:pPr>
            <w:r w:rsidRPr="007B16A7">
              <w:rPr>
                <w:rFonts w:cs="Arial"/>
              </w:rPr>
              <w:t>IPad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4956CB">
            <w:pPr>
              <w:rPr>
                <w:rFonts w:cs="Arial"/>
              </w:rPr>
            </w:pPr>
            <w:r w:rsidRPr="007B16A7">
              <w:rPr>
                <w:rFonts w:cs="Arial"/>
              </w:rPr>
              <w:t>$350.00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4956CB">
            <w:pPr>
              <w:rPr>
                <w:rFonts w:cs="Arial"/>
              </w:rPr>
            </w:pPr>
            <w:r w:rsidRPr="007B16A7">
              <w:rPr>
                <w:rFonts w:cs="Arial"/>
              </w:rPr>
              <w:t>b) Agency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4C1F82">
            <w:pPr>
              <w:rPr>
                <w:rFonts w:cs="Arial"/>
              </w:rPr>
            </w:pPr>
            <w:r w:rsidRPr="007B16A7">
              <w:rPr>
                <w:rFonts w:cs="Arial"/>
              </w:rPr>
              <w:t>Won as a prize at the principal’s meeting held in Brisbane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FA4054">
            <w:pPr>
              <w:rPr>
                <w:rFonts w:cs="Arial"/>
              </w:rPr>
            </w:pPr>
            <w:r w:rsidRPr="007B16A7">
              <w:rPr>
                <w:rFonts w:cs="Arial"/>
              </w:rPr>
              <w:t>K. Kirkman</w:t>
            </w:r>
          </w:p>
          <w:p w:rsidR="00AE644D" w:rsidRDefault="00AE644D" w:rsidP="00FA4054">
            <w:pPr>
              <w:rPr>
                <w:rFonts w:cs="Arial"/>
              </w:rPr>
            </w:pPr>
            <w:r w:rsidRPr="007B16A7">
              <w:rPr>
                <w:rFonts w:cs="Arial"/>
              </w:rPr>
              <w:t>Assistant  Regional</w:t>
            </w:r>
            <w:r>
              <w:rPr>
                <w:rFonts w:cs="Arial"/>
              </w:rPr>
              <w:t xml:space="preserve"> Director</w:t>
            </w:r>
          </w:p>
          <w:p w:rsidR="00AE644D" w:rsidRPr="007B16A7" w:rsidRDefault="00AE644D" w:rsidP="00FA4054">
            <w:pPr>
              <w:rPr>
                <w:rFonts w:cs="Arial"/>
              </w:rPr>
            </w:pPr>
            <w:r w:rsidRPr="007B16A7">
              <w:rPr>
                <w:rFonts w:cs="Arial"/>
              </w:rPr>
              <w:t>Central Queensland Region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D" w:rsidRPr="007B16A7" w:rsidRDefault="00AE644D" w:rsidP="004C1F82">
            <w:pPr>
              <w:rPr>
                <w:rFonts w:cs="Arial"/>
              </w:rPr>
            </w:pPr>
            <w:r w:rsidRPr="007B16A7">
              <w:rPr>
                <w:rFonts w:cs="Arial"/>
              </w:rPr>
              <w:t>15/333267</w:t>
            </w:r>
          </w:p>
        </w:tc>
      </w:tr>
    </w:tbl>
    <w:p w:rsidR="003B3B42" w:rsidRPr="007B16A7" w:rsidRDefault="003B3B42" w:rsidP="007369A7">
      <w:pPr>
        <w:rPr>
          <w:rFonts w:cs="Arial"/>
        </w:rPr>
      </w:pPr>
    </w:p>
    <w:sectPr w:rsidR="003B3B42" w:rsidRPr="007B16A7" w:rsidSect="004F578B">
      <w:footerReference w:type="default" r:id="rId9"/>
      <w:headerReference w:type="first" r:id="rId10"/>
      <w:pgSz w:w="16838" w:h="11906" w:orient="landscape" w:code="9"/>
      <w:pgMar w:top="1072" w:right="777" w:bottom="993" w:left="851" w:header="18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E6" w:rsidRDefault="00022FE6">
      <w:r>
        <w:separator/>
      </w:r>
    </w:p>
  </w:endnote>
  <w:endnote w:type="continuationSeparator" w:id="0">
    <w:p w:rsidR="00022FE6" w:rsidRDefault="0002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6656264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723C8" w:rsidRPr="007723C8" w:rsidRDefault="007723C8">
            <w:pPr>
              <w:pStyle w:val="Footer"/>
              <w:jc w:val="right"/>
              <w:rPr>
                <w:sz w:val="16"/>
                <w:szCs w:val="16"/>
              </w:rPr>
            </w:pPr>
            <w:r w:rsidRPr="007723C8">
              <w:rPr>
                <w:sz w:val="16"/>
                <w:szCs w:val="16"/>
              </w:rPr>
              <w:t xml:space="preserve">Page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PAGE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604424">
              <w:rPr>
                <w:bCs/>
                <w:noProof/>
                <w:sz w:val="16"/>
                <w:szCs w:val="16"/>
              </w:rPr>
              <w:t>6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  <w:r w:rsidRPr="007723C8">
              <w:rPr>
                <w:sz w:val="16"/>
                <w:szCs w:val="16"/>
              </w:rPr>
              <w:t xml:space="preserve"> of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NUMPAGES 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604424">
              <w:rPr>
                <w:bCs/>
                <w:noProof/>
                <w:sz w:val="16"/>
                <w:szCs w:val="16"/>
              </w:rPr>
              <w:t>6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22FE6" w:rsidRDefault="007723C8" w:rsidP="007723C8">
    <w:pPr>
      <w:pStyle w:val="Footer"/>
      <w:tabs>
        <w:tab w:val="clear" w:pos="4153"/>
        <w:tab w:val="clear" w:pos="8306"/>
        <w:tab w:val="left" w:pos="68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E6" w:rsidRDefault="00022FE6">
      <w:r>
        <w:separator/>
      </w:r>
    </w:p>
  </w:footnote>
  <w:footnote w:type="continuationSeparator" w:id="0">
    <w:p w:rsidR="00022FE6" w:rsidRDefault="00022FE6">
      <w:r>
        <w:continuationSeparator/>
      </w:r>
    </w:p>
  </w:footnote>
  <w:footnote w:id="1">
    <w:p w:rsidR="00022FE6" w:rsidRDefault="00022FE6" w:rsidP="00E3682E">
      <w:pPr>
        <w:pStyle w:val="FootnoteText"/>
      </w:pPr>
      <w:r>
        <w:rPr>
          <w:rStyle w:val="FootnoteReference"/>
        </w:rPr>
        <w:footnoteRef/>
      </w:r>
      <w:r>
        <w:t xml:space="preserve"> For organisational donors, include name of organisation. If donor is an individual, use a generic reference. E.g. “individual”, “family of patient”.</w:t>
      </w:r>
    </w:p>
    <w:p w:rsidR="00022FE6" w:rsidRDefault="008C575E" w:rsidP="00E3682E">
      <w:pPr>
        <w:pStyle w:val="FootnoteText"/>
      </w:pPr>
      <w:r>
        <w:t>TRIM 15/</w:t>
      </w:r>
      <w:r w:rsidR="00A31FDC">
        <w:t>364564</w:t>
      </w:r>
      <w:r w:rsidR="00D02CD3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E6" w:rsidRDefault="00022FE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-10160</wp:posOffset>
          </wp:positionV>
          <wp:extent cx="927735" cy="952500"/>
          <wp:effectExtent l="0" t="0" r="5715" b="0"/>
          <wp:wrapNone/>
          <wp:docPr id="3" name="Picture 3" descr="DETE letterhead_colou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TE letterhead_colou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13" r="50616" b="37204"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FE6" w:rsidRDefault="00022FE6">
    <w:pPr>
      <w:pStyle w:val="Header"/>
    </w:pPr>
  </w:p>
  <w:p w:rsidR="00022FE6" w:rsidRDefault="00022F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269875</wp:posOffset>
              </wp:positionV>
              <wp:extent cx="457200" cy="66294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62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FE6" w:rsidRPr="00342CBE" w:rsidRDefault="00022FE6" w:rsidP="00DC6493">
                          <w:pPr>
                            <w:tabs>
                              <w:tab w:val="right" w:pos="9639"/>
                            </w:tabs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Gifts and Benefits</w:t>
                          </w: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04424">
                            <w:rPr>
                              <w:rStyle w:val="PageNumber"/>
                              <w:rFonts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21.25pt;width:36pt;height:5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" filled="f" stroked="f">
              <v:textbox style="layout-flow:vertical">
                <w:txbxContent>
                  <w:p w:rsidR="00022FE6" w:rsidRPr="00342CBE" w:rsidRDefault="00022FE6" w:rsidP="00DC6493">
                    <w:pPr>
                      <w:tabs>
                        <w:tab w:val="right" w:pos="9639"/>
                      </w:tabs>
                      <w:rPr>
                        <w:rFonts w:cs="Arial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>Gifts and Benefits</w:t>
                    </w: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instrText xml:space="preserve"> PAGE </w:instrTex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604424">
                      <w:rPr>
                        <w:rStyle w:val="PageNumber"/>
                        <w:rFonts w:cs="Arial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-530225</wp:posOffset>
          </wp:positionV>
          <wp:extent cx="848360" cy="7658100"/>
          <wp:effectExtent l="0" t="0" r="8890" b="0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65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</w:p>
  <w:p w:rsidR="00022FE6" w:rsidRPr="00A308C4" w:rsidRDefault="00022FE6">
    <w:pPr>
      <w:pStyle w:val="Header"/>
    </w:pPr>
    <w:r>
      <w:t xml:space="preserve">                </w:t>
    </w:r>
    <w:r w:rsidR="0071781E">
      <w:t>Department of Education and</w:t>
    </w:r>
    <w:r w:rsidRPr="00A308C4">
      <w:t xml:space="preserve"> Training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55E"/>
    <w:multiLevelType w:val="hybridMultilevel"/>
    <w:tmpl w:val="8E0CF3D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A6E22"/>
    <w:multiLevelType w:val="hybridMultilevel"/>
    <w:tmpl w:val="DCB21F0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B7B75"/>
    <w:multiLevelType w:val="hybridMultilevel"/>
    <w:tmpl w:val="4C7EEF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79E"/>
    <w:multiLevelType w:val="hybridMultilevel"/>
    <w:tmpl w:val="8DFC7C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A7036"/>
    <w:multiLevelType w:val="hybridMultilevel"/>
    <w:tmpl w:val="2D32328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E0B7C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826BD5"/>
    <w:multiLevelType w:val="hybridMultilevel"/>
    <w:tmpl w:val="8D5A5942"/>
    <w:lvl w:ilvl="0" w:tplc="83AE195E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56006"/>
    <w:multiLevelType w:val="hybridMultilevel"/>
    <w:tmpl w:val="165C230E"/>
    <w:lvl w:ilvl="0" w:tplc="82600710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67839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E162BA"/>
    <w:multiLevelType w:val="hybridMultilevel"/>
    <w:tmpl w:val="2506B17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B78FB"/>
    <w:multiLevelType w:val="hybridMultilevel"/>
    <w:tmpl w:val="AC62BE5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05684"/>
    <w:multiLevelType w:val="hybridMultilevel"/>
    <w:tmpl w:val="BBFEB536"/>
    <w:lvl w:ilvl="0" w:tplc="00FC07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74658E"/>
    <w:multiLevelType w:val="hybridMultilevel"/>
    <w:tmpl w:val="936E66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F20A0"/>
    <w:multiLevelType w:val="hybridMultilevel"/>
    <w:tmpl w:val="28B894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75B20"/>
    <w:multiLevelType w:val="hybridMultilevel"/>
    <w:tmpl w:val="403CA7DC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B910CF"/>
    <w:multiLevelType w:val="hybridMultilevel"/>
    <w:tmpl w:val="A75274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223F7"/>
    <w:multiLevelType w:val="hybridMultilevel"/>
    <w:tmpl w:val="7E1422C0"/>
    <w:lvl w:ilvl="0" w:tplc="0B0C08D6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C59CC"/>
    <w:multiLevelType w:val="hybridMultilevel"/>
    <w:tmpl w:val="A156F5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934C0"/>
    <w:multiLevelType w:val="hybridMultilevel"/>
    <w:tmpl w:val="5FE8BA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A4481"/>
    <w:multiLevelType w:val="hybridMultilevel"/>
    <w:tmpl w:val="8E96A5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F6D1E"/>
    <w:multiLevelType w:val="hybridMultilevel"/>
    <w:tmpl w:val="AB043E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E5294"/>
    <w:multiLevelType w:val="hybridMultilevel"/>
    <w:tmpl w:val="F5FC6F8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711D88"/>
    <w:multiLevelType w:val="hybridMultilevel"/>
    <w:tmpl w:val="4F3AC2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E4001"/>
    <w:multiLevelType w:val="hybridMultilevel"/>
    <w:tmpl w:val="46BE7B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60534"/>
    <w:multiLevelType w:val="hybridMultilevel"/>
    <w:tmpl w:val="26BE93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A369E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A2675E"/>
    <w:multiLevelType w:val="hybridMultilevel"/>
    <w:tmpl w:val="8308600C"/>
    <w:lvl w:ilvl="0" w:tplc="5CE08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14F68"/>
    <w:multiLevelType w:val="hybridMultilevel"/>
    <w:tmpl w:val="BAC24E8E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9F108C"/>
    <w:multiLevelType w:val="hybridMultilevel"/>
    <w:tmpl w:val="0DB8A712"/>
    <w:lvl w:ilvl="0" w:tplc="962CBAB8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30A62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153E88"/>
    <w:multiLevelType w:val="hybridMultilevel"/>
    <w:tmpl w:val="F8CEB25E"/>
    <w:lvl w:ilvl="0" w:tplc="32F421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483F0B"/>
    <w:multiLevelType w:val="hybridMultilevel"/>
    <w:tmpl w:val="7EAAC9E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72B1E"/>
    <w:multiLevelType w:val="hybridMultilevel"/>
    <w:tmpl w:val="730C035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A9503D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6288A"/>
    <w:multiLevelType w:val="hybridMultilevel"/>
    <w:tmpl w:val="ABF429C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D450B0"/>
    <w:multiLevelType w:val="hybridMultilevel"/>
    <w:tmpl w:val="7C16CA4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867E43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90882"/>
    <w:multiLevelType w:val="hybridMultilevel"/>
    <w:tmpl w:val="C0CA789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7287E"/>
    <w:multiLevelType w:val="hybridMultilevel"/>
    <w:tmpl w:val="35C4FD2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41A4A"/>
    <w:multiLevelType w:val="hybridMultilevel"/>
    <w:tmpl w:val="0756E88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"/>
  </w:num>
  <w:num w:numId="3">
    <w:abstractNumId w:val="21"/>
  </w:num>
  <w:num w:numId="4">
    <w:abstractNumId w:val="39"/>
  </w:num>
  <w:num w:numId="5">
    <w:abstractNumId w:val="14"/>
  </w:num>
  <w:num w:numId="6">
    <w:abstractNumId w:val="11"/>
  </w:num>
  <w:num w:numId="7">
    <w:abstractNumId w:val="29"/>
  </w:num>
  <w:num w:numId="8">
    <w:abstractNumId w:val="25"/>
  </w:num>
  <w:num w:numId="9">
    <w:abstractNumId w:val="32"/>
  </w:num>
  <w:num w:numId="10">
    <w:abstractNumId w:val="34"/>
  </w:num>
  <w:num w:numId="11">
    <w:abstractNumId w:val="30"/>
  </w:num>
  <w:num w:numId="12">
    <w:abstractNumId w:val="3"/>
  </w:num>
  <w:num w:numId="13">
    <w:abstractNumId w:val="8"/>
  </w:num>
  <w:num w:numId="14">
    <w:abstractNumId w:val="7"/>
  </w:num>
  <w:num w:numId="15">
    <w:abstractNumId w:val="28"/>
  </w:num>
  <w:num w:numId="16">
    <w:abstractNumId w:val="5"/>
  </w:num>
  <w:num w:numId="17">
    <w:abstractNumId w:val="13"/>
  </w:num>
  <w:num w:numId="18">
    <w:abstractNumId w:val="19"/>
  </w:num>
  <w:num w:numId="19">
    <w:abstractNumId w:val="0"/>
  </w:num>
  <w:num w:numId="20">
    <w:abstractNumId w:val="4"/>
  </w:num>
  <w:num w:numId="21">
    <w:abstractNumId w:val="35"/>
  </w:num>
  <w:num w:numId="22">
    <w:abstractNumId w:val="33"/>
  </w:num>
  <w:num w:numId="23">
    <w:abstractNumId w:val="36"/>
  </w:num>
  <w:num w:numId="24">
    <w:abstractNumId w:val="17"/>
  </w:num>
  <w:num w:numId="25">
    <w:abstractNumId w:val="2"/>
  </w:num>
  <w:num w:numId="26">
    <w:abstractNumId w:val="26"/>
  </w:num>
  <w:num w:numId="27">
    <w:abstractNumId w:val="38"/>
  </w:num>
  <w:num w:numId="28">
    <w:abstractNumId w:val="22"/>
  </w:num>
  <w:num w:numId="29">
    <w:abstractNumId w:val="16"/>
  </w:num>
  <w:num w:numId="30">
    <w:abstractNumId w:val="6"/>
  </w:num>
  <w:num w:numId="31">
    <w:abstractNumId w:val="18"/>
  </w:num>
  <w:num w:numId="32">
    <w:abstractNumId w:val="24"/>
  </w:num>
  <w:num w:numId="33">
    <w:abstractNumId w:val="37"/>
  </w:num>
  <w:num w:numId="34">
    <w:abstractNumId w:val="15"/>
  </w:num>
  <w:num w:numId="35">
    <w:abstractNumId w:val="23"/>
  </w:num>
  <w:num w:numId="36">
    <w:abstractNumId w:val="9"/>
  </w:num>
  <w:num w:numId="37">
    <w:abstractNumId w:val="20"/>
  </w:num>
  <w:num w:numId="38">
    <w:abstractNumId w:val="10"/>
  </w:num>
  <w:num w:numId="39">
    <w:abstractNumId w:val="12"/>
  </w:num>
  <w:num w:numId="40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68"/>
    <w:rsid w:val="00000A77"/>
    <w:rsid w:val="00003C3C"/>
    <w:rsid w:val="00003EA0"/>
    <w:rsid w:val="00004CC8"/>
    <w:rsid w:val="00005E94"/>
    <w:rsid w:val="00006E99"/>
    <w:rsid w:val="00007289"/>
    <w:rsid w:val="000112D8"/>
    <w:rsid w:val="00013BB9"/>
    <w:rsid w:val="00022FE6"/>
    <w:rsid w:val="0002384E"/>
    <w:rsid w:val="00026AFA"/>
    <w:rsid w:val="00031626"/>
    <w:rsid w:val="000319AC"/>
    <w:rsid w:val="00031A8A"/>
    <w:rsid w:val="000334F9"/>
    <w:rsid w:val="000357AE"/>
    <w:rsid w:val="0003656C"/>
    <w:rsid w:val="0004645F"/>
    <w:rsid w:val="00056D5C"/>
    <w:rsid w:val="000571AD"/>
    <w:rsid w:val="00057B6B"/>
    <w:rsid w:val="00063196"/>
    <w:rsid w:val="00064266"/>
    <w:rsid w:val="00074F23"/>
    <w:rsid w:val="00077B72"/>
    <w:rsid w:val="00087DE4"/>
    <w:rsid w:val="00087FF9"/>
    <w:rsid w:val="000903F3"/>
    <w:rsid w:val="00095168"/>
    <w:rsid w:val="0009536F"/>
    <w:rsid w:val="00095556"/>
    <w:rsid w:val="000957B2"/>
    <w:rsid w:val="000A1CCB"/>
    <w:rsid w:val="000A37E7"/>
    <w:rsid w:val="000A54C4"/>
    <w:rsid w:val="000B072F"/>
    <w:rsid w:val="000B0782"/>
    <w:rsid w:val="000B49BC"/>
    <w:rsid w:val="000C5AEF"/>
    <w:rsid w:val="000D2C24"/>
    <w:rsid w:val="000D6139"/>
    <w:rsid w:val="000E010F"/>
    <w:rsid w:val="000E46B3"/>
    <w:rsid w:val="000E482B"/>
    <w:rsid w:val="000E6BA1"/>
    <w:rsid w:val="000F25A6"/>
    <w:rsid w:val="000F26AF"/>
    <w:rsid w:val="000F5D5C"/>
    <w:rsid w:val="000F7DB8"/>
    <w:rsid w:val="001004AF"/>
    <w:rsid w:val="001017DA"/>
    <w:rsid w:val="00102515"/>
    <w:rsid w:val="001041AF"/>
    <w:rsid w:val="00105F96"/>
    <w:rsid w:val="001160CC"/>
    <w:rsid w:val="00116CFA"/>
    <w:rsid w:val="001176FD"/>
    <w:rsid w:val="00120253"/>
    <w:rsid w:val="00124479"/>
    <w:rsid w:val="00127444"/>
    <w:rsid w:val="00132362"/>
    <w:rsid w:val="001324E6"/>
    <w:rsid w:val="001343C6"/>
    <w:rsid w:val="001464F7"/>
    <w:rsid w:val="00150775"/>
    <w:rsid w:val="0015137F"/>
    <w:rsid w:val="001515D1"/>
    <w:rsid w:val="00163D21"/>
    <w:rsid w:val="0016526A"/>
    <w:rsid w:val="001670AC"/>
    <w:rsid w:val="00173CF4"/>
    <w:rsid w:val="00174028"/>
    <w:rsid w:val="00192C53"/>
    <w:rsid w:val="001968A2"/>
    <w:rsid w:val="001A0B29"/>
    <w:rsid w:val="001A529D"/>
    <w:rsid w:val="001A5358"/>
    <w:rsid w:val="001B43A2"/>
    <w:rsid w:val="001B6017"/>
    <w:rsid w:val="001C3962"/>
    <w:rsid w:val="001C4F02"/>
    <w:rsid w:val="001C546D"/>
    <w:rsid w:val="001D0B47"/>
    <w:rsid w:val="001D1434"/>
    <w:rsid w:val="001D4283"/>
    <w:rsid w:val="001D556C"/>
    <w:rsid w:val="001E0C2F"/>
    <w:rsid w:val="001E16D2"/>
    <w:rsid w:val="001E32F1"/>
    <w:rsid w:val="001F3970"/>
    <w:rsid w:val="001F4E95"/>
    <w:rsid w:val="001F5EA9"/>
    <w:rsid w:val="001F7536"/>
    <w:rsid w:val="00203567"/>
    <w:rsid w:val="00207FC0"/>
    <w:rsid w:val="00211497"/>
    <w:rsid w:val="00217499"/>
    <w:rsid w:val="00217ABF"/>
    <w:rsid w:val="00224659"/>
    <w:rsid w:val="002270E6"/>
    <w:rsid w:val="00227701"/>
    <w:rsid w:val="002310C3"/>
    <w:rsid w:val="0024241C"/>
    <w:rsid w:val="00243717"/>
    <w:rsid w:val="00243853"/>
    <w:rsid w:val="00245402"/>
    <w:rsid w:val="00245D5A"/>
    <w:rsid w:val="002463BE"/>
    <w:rsid w:val="00246974"/>
    <w:rsid w:val="00247D72"/>
    <w:rsid w:val="002530EB"/>
    <w:rsid w:val="00253249"/>
    <w:rsid w:val="00257C91"/>
    <w:rsid w:val="002624F7"/>
    <w:rsid w:val="0026321A"/>
    <w:rsid w:val="00263EEE"/>
    <w:rsid w:val="00265F3C"/>
    <w:rsid w:val="00270339"/>
    <w:rsid w:val="00273797"/>
    <w:rsid w:val="00273D05"/>
    <w:rsid w:val="00274DAE"/>
    <w:rsid w:val="00275226"/>
    <w:rsid w:val="00277719"/>
    <w:rsid w:val="00280DC1"/>
    <w:rsid w:val="00281F58"/>
    <w:rsid w:val="00282AEF"/>
    <w:rsid w:val="00282D67"/>
    <w:rsid w:val="00284633"/>
    <w:rsid w:val="002918CA"/>
    <w:rsid w:val="00293B5C"/>
    <w:rsid w:val="0029423E"/>
    <w:rsid w:val="002A55A2"/>
    <w:rsid w:val="002A5939"/>
    <w:rsid w:val="002B0184"/>
    <w:rsid w:val="002B3B95"/>
    <w:rsid w:val="002C1614"/>
    <w:rsid w:val="002C34C3"/>
    <w:rsid w:val="002C4AB7"/>
    <w:rsid w:val="002C58B2"/>
    <w:rsid w:val="002C6A84"/>
    <w:rsid w:val="002D04D6"/>
    <w:rsid w:val="002D1CFC"/>
    <w:rsid w:val="002D4D71"/>
    <w:rsid w:val="002D501D"/>
    <w:rsid w:val="002E0916"/>
    <w:rsid w:val="002E1447"/>
    <w:rsid w:val="002E36AB"/>
    <w:rsid w:val="002E732F"/>
    <w:rsid w:val="002F42FE"/>
    <w:rsid w:val="002F5EF6"/>
    <w:rsid w:val="00302E28"/>
    <w:rsid w:val="003068F2"/>
    <w:rsid w:val="00310767"/>
    <w:rsid w:val="00314235"/>
    <w:rsid w:val="00314A51"/>
    <w:rsid w:val="00314E87"/>
    <w:rsid w:val="00316D65"/>
    <w:rsid w:val="00323730"/>
    <w:rsid w:val="003240EE"/>
    <w:rsid w:val="00324320"/>
    <w:rsid w:val="00324EE1"/>
    <w:rsid w:val="00326A04"/>
    <w:rsid w:val="00326C76"/>
    <w:rsid w:val="00327738"/>
    <w:rsid w:val="00331269"/>
    <w:rsid w:val="00333E80"/>
    <w:rsid w:val="003373B7"/>
    <w:rsid w:val="00337569"/>
    <w:rsid w:val="00340063"/>
    <w:rsid w:val="003410E0"/>
    <w:rsid w:val="00341E3F"/>
    <w:rsid w:val="00343CBC"/>
    <w:rsid w:val="003471B7"/>
    <w:rsid w:val="00352FF1"/>
    <w:rsid w:val="0035321F"/>
    <w:rsid w:val="00353BEC"/>
    <w:rsid w:val="00361690"/>
    <w:rsid w:val="003745AD"/>
    <w:rsid w:val="0038454B"/>
    <w:rsid w:val="0039064D"/>
    <w:rsid w:val="003959B7"/>
    <w:rsid w:val="003A191C"/>
    <w:rsid w:val="003A296B"/>
    <w:rsid w:val="003B3B42"/>
    <w:rsid w:val="003C0D1F"/>
    <w:rsid w:val="003C0EE5"/>
    <w:rsid w:val="003C28F4"/>
    <w:rsid w:val="003C5129"/>
    <w:rsid w:val="003C6606"/>
    <w:rsid w:val="003D28E8"/>
    <w:rsid w:val="003D33F7"/>
    <w:rsid w:val="003D3F4D"/>
    <w:rsid w:val="003D624E"/>
    <w:rsid w:val="003E1968"/>
    <w:rsid w:val="003E3A85"/>
    <w:rsid w:val="003E4585"/>
    <w:rsid w:val="003F0BA7"/>
    <w:rsid w:val="003F123B"/>
    <w:rsid w:val="003F597C"/>
    <w:rsid w:val="003F5EF4"/>
    <w:rsid w:val="0040054A"/>
    <w:rsid w:val="00400EEF"/>
    <w:rsid w:val="00401B15"/>
    <w:rsid w:val="00402FA8"/>
    <w:rsid w:val="004030CA"/>
    <w:rsid w:val="004040E4"/>
    <w:rsid w:val="00416CCB"/>
    <w:rsid w:val="004200A0"/>
    <w:rsid w:val="00420F54"/>
    <w:rsid w:val="00421F20"/>
    <w:rsid w:val="00422945"/>
    <w:rsid w:val="004229C8"/>
    <w:rsid w:val="00422E66"/>
    <w:rsid w:val="0042735F"/>
    <w:rsid w:val="00430B43"/>
    <w:rsid w:val="00431C30"/>
    <w:rsid w:val="004326F9"/>
    <w:rsid w:val="00432E09"/>
    <w:rsid w:val="00435C42"/>
    <w:rsid w:val="004419BF"/>
    <w:rsid w:val="00444C93"/>
    <w:rsid w:val="004501DF"/>
    <w:rsid w:val="0045196B"/>
    <w:rsid w:val="00452151"/>
    <w:rsid w:val="00454962"/>
    <w:rsid w:val="00454CF5"/>
    <w:rsid w:val="00456000"/>
    <w:rsid w:val="00456975"/>
    <w:rsid w:val="00463D0B"/>
    <w:rsid w:val="00467A03"/>
    <w:rsid w:val="00472EF6"/>
    <w:rsid w:val="00481C00"/>
    <w:rsid w:val="004868E9"/>
    <w:rsid w:val="0049272E"/>
    <w:rsid w:val="00493CEF"/>
    <w:rsid w:val="004950FB"/>
    <w:rsid w:val="00496027"/>
    <w:rsid w:val="004972E1"/>
    <w:rsid w:val="004974E1"/>
    <w:rsid w:val="004A07A8"/>
    <w:rsid w:val="004A12CF"/>
    <w:rsid w:val="004A22A9"/>
    <w:rsid w:val="004A3AF6"/>
    <w:rsid w:val="004B5392"/>
    <w:rsid w:val="004B77F1"/>
    <w:rsid w:val="004B7E9C"/>
    <w:rsid w:val="004C194F"/>
    <w:rsid w:val="004C3788"/>
    <w:rsid w:val="004C630A"/>
    <w:rsid w:val="004D79E1"/>
    <w:rsid w:val="004E0B62"/>
    <w:rsid w:val="004E10C2"/>
    <w:rsid w:val="004E1C3B"/>
    <w:rsid w:val="004E5F1A"/>
    <w:rsid w:val="004F1387"/>
    <w:rsid w:val="004F578B"/>
    <w:rsid w:val="005008D9"/>
    <w:rsid w:val="0050713A"/>
    <w:rsid w:val="00507D83"/>
    <w:rsid w:val="005128AE"/>
    <w:rsid w:val="005128DF"/>
    <w:rsid w:val="00520B67"/>
    <w:rsid w:val="00523AFA"/>
    <w:rsid w:val="00524F52"/>
    <w:rsid w:val="00530427"/>
    <w:rsid w:val="00530A3E"/>
    <w:rsid w:val="00531475"/>
    <w:rsid w:val="00537DB5"/>
    <w:rsid w:val="0054749C"/>
    <w:rsid w:val="00550EAD"/>
    <w:rsid w:val="005535AC"/>
    <w:rsid w:val="005605A0"/>
    <w:rsid w:val="00560C10"/>
    <w:rsid w:val="00562C01"/>
    <w:rsid w:val="00565BC6"/>
    <w:rsid w:val="005717CD"/>
    <w:rsid w:val="0057605E"/>
    <w:rsid w:val="005776E4"/>
    <w:rsid w:val="00582C13"/>
    <w:rsid w:val="00584670"/>
    <w:rsid w:val="00585263"/>
    <w:rsid w:val="00586078"/>
    <w:rsid w:val="00590BBF"/>
    <w:rsid w:val="00591A3C"/>
    <w:rsid w:val="00596A71"/>
    <w:rsid w:val="005A00DC"/>
    <w:rsid w:val="005A1118"/>
    <w:rsid w:val="005A1CBA"/>
    <w:rsid w:val="005A1D0E"/>
    <w:rsid w:val="005A3D46"/>
    <w:rsid w:val="005A4F90"/>
    <w:rsid w:val="005B7332"/>
    <w:rsid w:val="005C2368"/>
    <w:rsid w:val="005C2C72"/>
    <w:rsid w:val="005C3620"/>
    <w:rsid w:val="005C5543"/>
    <w:rsid w:val="005C6437"/>
    <w:rsid w:val="005C704D"/>
    <w:rsid w:val="005D0BDE"/>
    <w:rsid w:val="005D1894"/>
    <w:rsid w:val="005D1C77"/>
    <w:rsid w:val="005D2D08"/>
    <w:rsid w:val="005D56BC"/>
    <w:rsid w:val="005D78EB"/>
    <w:rsid w:val="005E10DA"/>
    <w:rsid w:val="005E3163"/>
    <w:rsid w:val="005E490D"/>
    <w:rsid w:val="005E59E4"/>
    <w:rsid w:val="005E6E75"/>
    <w:rsid w:val="005F0673"/>
    <w:rsid w:val="005F2FB8"/>
    <w:rsid w:val="005F4F47"/>
    <w:rsid w:val="005F7A2C"/>
    <w:rsid w:val="0060233D"/>
    <w:rsid w:val="0060282D"/>
    <w:rsid w:val="00604424"/>
    <w:rsid w:val="006126BB"/>
    <w:rsid w:val="00615175"/>
    <w:rsid w:val="00616B04"/>
    <w:rsid w:val="006204CC"/>
    <w:rsid w:val="00624D1B"/>
    <w:rsid w:val="00630B59"/>
    <w:rsid w:val="006322DF"/>
    <w:rsid w:val="006335F6"/>
    <w:rsid w:val="00640D8D"/>
    <w:rsid w:val="00645F89"/>
    <w:rsid w:val="006512E9"/>
    <w:rsid w:val="00651E1B"/>
    <w:rsid w:val="00652EBF"/>
    <w:rsid w:val="00654C74"/>
    <w:rsid w:val="00657006"/>
    <w:rsid w:val="00665220"/>
    <w:rsid w:val="0066552E"/>
    <w:rsid w:val="00674551"/>
    <w:rsid w:val="0067779A"/>
    <w:rsid w:val="00677C5D"/>
    <w:rsid w:val="00681C24"/>
    <w:rsid w:val="006823A6"/>
    <w:rsid w:val="00682B19"/>
    <w:rsid w:val="006832F2"/>
    <w:rsid w:val="006845B7"/>
    <w:rsid w:val="00684611"/>
    <w:rsid w:val="00692123"/>
    <w:rsid w:val="00695A03"/>
    <w:rsid w:val="00695A4A"/>
    <w:rsid w:val="006A10D7"/>
    <w:rsid w:val="006B22BE"/>
    <w:rsid w:val="006B405D"/>
    <w:rsid w:val="006C3D54"/>
    <w:rsid w:val="006C5025"/>
    <w:rsid w:val="006C5726"/>
    <w:rsid w:val="006C6EA0"/>
    <w:rsid w:val="006D3690"/>
    <w:rsid w:val="006D4DC3"/>
    <w:rsid w:val="006F3DF1"/>
    <w:rsid w:val="00700770"/>
    <w:rsid w:val="007055FE"/>
    <w:rsid w:val="00710AF9"/>
    <w:rsid w:val="00711751"/>
    <w:rsid w:val="00712005"/>
    <w:rsid w:val="00714463"/>
    <w:rsid w:val="0071781E"/>
    <w:rsid w:val="007179F2"/>
    <w:rsid w:val="0072056E"/>
    <w:rsid w:val="0072112F"/>
    <w:rsid w:val="00723E96"/>
    <w:rsid w:val="0072688D"/>
    <w:rsid w:val="00727540"/>
    <w:rsid w:val="00727FA5"/>
    <w:rsid w:val="007357B5"/>
    <w:rsid w:val="00736088"/>
    <w:rsid w:val="007369A7"/>
    <w:rsid w:val="00742568"/>
    <w:rsid w:val="007446A1"/>
    <w:rsid w:val="00750AEF"/>
    <w:rsid w:val="00755A60"/>
    <w:rsid w:val="00756AD5"/>
    <w:rsid w:val="007572BE"/>
    <w:rsid w:val="0075781B"/>
    <w:rsid w:val="00761323"/>
    <w:rsid w:val="007670B8"/>
    <w:rsid w:val="007723C8"/>
    <w:rsid w:val="00773D6B"/>
    <w:rsid w:val="00776109"/>
    <w:rsid w:val="00777748"/>
    <w:rsid w:val="0078016B"/>
    <w:rsid w:val="00781DC9"/>
    <w:rsid w:val="00783283"/>
    <w:rsid w:val="0078777E"/>
    <w:rsid w:val="00790394"/>
    <w:rsid w:val="007920EA"/>
    <w:rsid w:val="00795729"/>
    <w:rsid w:val="007A7284"/>
    <w:rsid w:val="007B0984"/>
    <w:rsid w:val="007B16A7"/>
    <w:rsid w:val="007C01A2"/>
    <w:rsid w:val="007C3058"/>
    <w:rsid w:val="007C3F94"/>
    <w:rsid w:val="007C66C6"/>
    <w:rsid w:val="007D0549"/>
    <w:rsid w:val="007D29E9"/>
    <w:rsid w:val="007E1B18"/>
    <w:rsid w:val="007E269B"/>
    <w:rsid w:val="007E2D53"/>
    <w:rsid w:val="007E414E"/>
    <w:rsid w:val="007E4F39"/>
    <w:rsid w:val="007E6404"/>
    <w:rsid w:val="007F1471"/>
    <w:rsid w:val="007F3A50"/>
    <w:rsid w:val="007F7479"/>
    <w:rsid w:val="00804029"/>
    <w:rsid w:val="00811B9A"/>
    <w:rsid w:val="00814D93"/>
    <w:rsid w:val="008162D6"/>
    <w:rsid w:val="00821101"/>
    <w:rsid w:val="00824621"/>
    <w:rsid w:val="008257ED"/>
    <w:rsid w:val="0083220A"/>
    <w:rsid w:val="00834B69"/>
    <w:rsid w:val="008355B5"/>
    <w:rsid w:val="00836A27"/>
    <w:rsid w:val="0083706E"/>
    <w:rsid w:val="008371BA"/>
    <w:rsid w:val="00840EDE"/>
    <w:rsid w:val="0084336C"/>
    <w:rsid w:val="00847946"/>
    <w:rsid w:val="00854D97"/>
    <w:rsid w:val="0085578B"/>
    <w:rsid w:val="00866F61"/>
    <w:rsid w:val="008743E5"/>
    <w:rsid w:val="0088055A"/>
    <w:rsid w:val="00887584"/>
    <w:rsid w:val="00892B83"/>
    <w:rsid w:val="00893824"/>
    <w:rsid w:val="008B07B0"/>
    <w:rsid w:val="008B0E3A"/>
    <w:rsid w:val="008B63A5"/>
    <w:rsid w:val="008B6A47"/>
    <w:rsid w:val="008C0E55"/>
    <w:rsid w:val="008C2042"/>
    <w:rsid w:val="008C240C"/>
    <w:rsid w:val="008C575E"/>
    <w:rsid w:val="008D0D16"/>
    <w:rsid w:val="008D713A"/>
    <w:rsid w:val="008E0477"/>
    <w:rsid w:val="008F2B33"/>
    <w:rsid w:val="008F6F92"/>
    <w:rsid w:val="00902CB2"/>
    <w:rsid w:val="009056F1"/>
    <w:rsid w:val="00910209"/>
    <w:rsid w:val="00912D78"/>
    <w:rsid w:val="009135D0"/>
    <w:rsid w:val="00914111"/>
    <w:rsid w:val="00915531"/>
    <w:rsid w:val="00915E4C"/>
    <w:rsid w:val="00915FE7"/>
    <w:rsid w:val="00916272"/>
    <w:rsid w:val="00916FC6"/>
    <w:rsid w:val="009205CD"/>
    <w:rsid w:val="00921EEC"/>
    <w:rsid w:val="00926172"/>
    <w:rsid w:val="00926290"/>
    <w:rsid w:val="00927421"/>
    <w:rsid w:val="00933AE8"/>
    <w:rsid w:val="009435A2"/>
    <w:rsid w:val="00945B96"/>
    <w:rsid w:val="00956255"/>
    <w:rsid w:val="00960EE0"/>
    <w:rsid w:val="00964A0F"/>
    <w:rsid w:val="009666A4"/>
    <w:rsid w:val="00971E97"/>
    <w:rsid w:val="00973C1E"/>
    <w:rsid w:val="00975A82"/>
    <w:rsid w:val="00977486"/>
    <w:rsid w:val="009776AA"/>
    <w:rsid w:val="00977895"/>
    <w:rsid w:val="00982B5E"/>
    <w:rsid w:val="00983352"/>
    <w:rsid w:val="00987548"/>
    <w:rsid w:val="0099061F"/>
    <w:rsid w:val="00996FDE"/>
    <w:rsid w:val="009A1EFC"/>
    <w:rsid w:val="009A3672"/>
    <w:rsid w:val="009A736B"/>
    <w:rsid w:val="009B1A57"/>
    <w:rsid w:val="009B1E1F"/>
    <w:rsid w:val="009B5007"/>
    <w:rsid w:val="009B7662"/>
    <w:rsid w:val="009B79D7"/>
    <w:rsid w:val="009C28DD"/>
    <w:rsid w:val="009D00EF"/>
    <w:rsid w:val="009D0305"/>
    <w:rsid w:val="009D0A38"/>
    <w:rsid w:val="009D3B59"/>
    <w:rsid w:val="009D7882"/>
    <w:rsid w:val="009E0437"/>
    <w:rsid w:val="009E60BB"/>
    <w:rsid w:val="009E6AF0"/>
    <w:rsid w:val="009F0C79"/>
    <w:rsid w:val="009F1AFA"/>
    <w:rsid w:val="009F1D41"/>
    <w:rsid w:val="009F31C4"/>
    <w:rsid w:val="009F41F0"/>
    <w:rsid w:val="009F44A9"/>
    <w:rsid w:val="00A02C22"/>
    <w:rsid w:val="00A07497"/>
    <w:rsid w:val="00A10427"/>
    <w:rsid w:val="00A127F5"/>
    <w:rsid w:val="00A15DF5"/>
    <w:rsid w:val="00A16552"/>
    <w:rsid w:val="00A20682"/>
    <w:rsid w:val="00A21DD5"/>
    <w:rsid w:val="00A22CBE"/>
    <w:rsid w:val="00A26B67"/>
    <w:rsid w:val="00A2719C"/>
    <w:rsid w:val="00A308C4"/>
    <w:rsid w:val="00A31FDC"/>
    <w:rsid w:val="00A325EB"/>
    <w:rsid w:val="00A35CFE"/>
    <w:rsid w:val="00A4463B"/>
    <w:rsid w:val="00A45BCF"/>
    <w:rsid w:val="00A513B5"/>
    <w:rsid w:val="00A51653"/>
    <w:rsid w:val="00A55129"/>
    <w:rsid w:val="00A56222"/>
    <w:rsid w:val="00A564FA"/>
    <w:rsid w:val="00A56DCF"/>
    <w:rsid w:val="00A571D4"/>
    <w:rsid w:val="00A606E9"/>
    <w:rsid w:val="00A61E74"/>
    <w:rsid w:val="00A64D1C"/>
    <w:rsid w:val="00A64D4C"/>
    <w:rsid w:val="00A66856"/>
    <w:rsid w:val="00A7170A"/>
    <w:rsid w:val="00A7412E"/>
    <w:rsid w:val="00A74454"/>
    <w:rsid w:val="00A77A8D"/>
    <w:rsid w:val="00A85BE4"/>
    <w:rsid w:val="00A87501"/>
    <w:rsid w:val="00A87B82"/>
    <w:rsid w:val="00A90EF7"/>
    <w:rsid w:val="00A911B9"/>
    <w:rsid w:val="00A94591"/>
    <w:rsid w:val="00AA3DF7"/>
    <w:rsid w:val="00AA44AC"/>
    <w:rsid w:val="00AA58F6"/>
    <w:rsid w:val="00AB0909"/>
    <w:rsid w:val="00AB6421"/>
    <w:rsid w:val="00AC0C36"/>
    <w:rsid w:val="00AC2926"/>
    <w:rsid w:val="00AC2DCE"/>
    <w:rsid w:val="00AC5D08"/>
    <w:rsid w:val="00AD0078"/>
    <w:rsid w:val="00AD0FA6"/>
    <w:rsid w:val="00AD3876"/>
    <w:rsid w:val="00AD3970"/>
    <w:rsid w:val="00AD402B"/>
    <w:rsid w:val="00AD5CA4"/>
    <w:rsid w:val="00AE076D"/>
    <w:rsid w:val="00AE54B0"/>
    <w:rsid w:val="00AE644D"/>
    <w:rsid w:val="00AF0C01"/>
    <w:rsid w:val="00AF2F42"/>
    <w:rsid w:val="00AF556A"/>
    <w:rsid w:val="00B00055"/>
    <w:rsid w:val="00B03450"/>
    <w:rsid w:val="00B04B49"/>
    <w:rsid w:val="00B04D1C"/>
    <w:rsid w:val="00B07620"/>
    <w:rsid w:val="00B07A1E"/>
    <w:rsid w:val="00B11073"/>
    <w:rsid w:val="00B113EC"/>
    <w:rsid w:val="00B11925"/>
    <w:rsid w:val="00B23784"/>
    <w:rsid w:val="00B252BF"/>
    <w:rsid w:val="00B2678C"/>
    <w:rsid w:val="00B35532"/>
    <w:rsid w:val="00B40A82"/>
    <w:rsid w:val="00B426D5"/>
    <w:rsid w:val="00B44576"/>
    <w:rsid w:val="00B45DC0"/>
    <w:rsid w:val="00B643AA"/>
    <w:rsid w:val="00B6447A"/>
    <w:rsid w:val="00B64862"/>
    <w:rsid w:val="00B652F3"/>
    <w:rsid w:val="00B72203"/>
    <w:rsid w:val="00B73E5E"/>
    <w:rsid w:val="00B80CDB"/>
    <w:rsid w:val="00B86F05"/>
    <w:rsid w:val="00B87551"/>
    <w:rsid w:val="00B903A5"/>
    <w:rsid w:val="00B919BB"/>
    <w:rsid w:val="00B92994"/>
    <w:rsid w:val="00B92E04"/>
    <w:rsid w:val="00BA30E2"/>
    <w:rsid w:val="00BA39BE"/>
    <w:rsid w:val="00BA5D08"/>
    <w:rsid w:val="00BA7150"/>
    <w:rsid w:val="00BB047B"/>
    <w:rsid w:val="00BB2704"/>
    <w:rsid w:val="00BB34EB"/>
    <w:rsid w:val="00BB5B7B"/>
    <w:rsid w:val="00BC79AD"/>
    <w:rsid w:val="00BD0447"/>
    <w:rsid w:val="00BD051F"/>
    <w:rsid w:val="00BD08C0"/>
    <w:rsid w:val="00BD2D36"/>
    <w:rsid w:val="00BD42C8"/>
    <w:rsid w:val="00BD480C"/>
    <w:rsid w:val="00BD4C7F"/>
    <w:rsid w:val="00BD5144"/>
    <w:rsid w:val="00BD7CAC"/>
    <w:rsid w:val="00BE1459"/>
    <w:rsid w:val="00BE2273"/>
    <w:rsid w:val="00BE2672"/>
    <w:rsid w:val="00BE2AF8"/>
    <w:rsid w:val="00BE3474"/>
    <w:rsid w:val="00BE3A23"/>
    <w:rsid w:val="00BE5979"/>
    <w:rsid w:val="00BF31FC"/>
    <w:rsid w:val="00BF6514"/>
    <w:rsid w:val="00C037EE"/>
    <w:rsid w:val="00C03A0C"/>
    <w:rsid w:val="00C04CA0"/>
    <w:rsid w:val="00C121C6"/>
    <w:rsid w:val="00C16A92"/>
    <w:rsid w:val="00C237FF"/>
    <w:rsid w:val="00C2456D"/>
    <w:rsid w:val="00C3215D"/>
    <w:rsid w:val="00C36256"/>
    <w:rsid w:val="00C500A0"/>
    <w:rsid w:val="00C507B6"/>
    <w:rsid w:val="00C516E9"/>
    <w:rsid w:val="00C55283"/>
    <w:rsid w:val="00C55B0D"/>
    <w:rsid w:val="00C55C32"/>
    <w:rsid w:val="00C60466"/>
    <w:rsid w:val="00C6510C"/>
    <w:rsid w:val="00C7018C"/>
    <w:rsid w:val="00C7026D"/>
    <w:rsid w:val="00C73264"/>
    <w:rsid w:val="00C73928"/>
    <w:rsid w:val="00C8212F"/>
    <w:rsid w:val="00C83663"/>
    <w:rsid w:val="00C85FAD"/>
    <w:rsid w:val="00C862D5"/>
    <w:rsid w:val="00C90076"/>
    <w:rsid w:val="00C910BD"/>
    <w:rsid w:val="00C93B30"/>
    <w:rsid w:val="00CA29F5"/>
    <w:rsid w:val="00CA62A1"/>
    <w:rsid w:val="00CC3B2C"/>
    <w:rsid w:val="00CC4760"/>
    <w:rsid w:val="00CC630B"/>
    <w:rsid w:val="00CC7D2D"/>
    <w:rsid w:val="00CD32C7"/>
    <w:rsid w:val="00CD6EAA"/>
    <w:rsid w:val="00CD7301"/>
    <w:rsid w:val="00CE08BB"/>
    <w:rsid w:val="00D0040E"/>
    <w:rsid w:val="00D02CD3"/>
    <w:rsid w:val="00D1123E"/>
    <w:rsid w:val="00D14870"/>
    <w:rsid w:val="00D14C21"/>
    <w:rsid w:val="00D14CAB"/>
    <w:rsid w:val="00D14EDB"/>
    <w:rsid w:val="00D152D6"/>
    <w:rsid w:val="00D1622A"/>
    <w:rsid w:val="00D16E43"/>
    <w:rsid w:val="00D21683"/>
    <w:rsid w:val="00D228E1"/>
    <w:rsid w:val="00D23A28"/>
    <w:rsid w:val="00D27AAF"/>
    <w:rsid w:val="00D320AE"/>
    <w:rsid w:val="00D35EF8"/>
    <w:rsid w:val="00D418F4"/>
    <w:rsid w:val="00D420BC"/>
    <w:rsid w:val="00D42FFA"/>
    <w:rsid w:val="00D468BD"/>
    <w:rsid w:val="00D4769B"/>
    <w:rsid w:val="00D51BAF"/>
    <w:rsid w:val="00D52159"/>
    <w:rsid w:val="00D570A8"/>
    <w:rsid w:val="00D62EC9"/>
    <w:rsid w:val="00D6741C"/>
    <w:rsid w:val="00D744FB"/>
    <w:rsid w:val="00D81AC8"/>
    <w:rsid w:val="00D9386D"/>
    <w:rsid w:val="00D9448D"/>
    <w:rsid w:val="00D949E7"/>
    <w:rsid w:val="00D94C77"/>
    <w:rsid w:val="00D95D4C"/>
    <w:rsid w:val="00DA3EA4"/>
    <w:rsid w:val="00DA7957"/>
    <w:rsid w:val="00DB0D1E"/>
    <w:rsid w:val="00DB6534"/>
    <w:rsid w:val="00DB736D"/>
    <w:rsid w:val="00DC1A78"/>
    <w:rsid w:val="00DC31D1"/>
    <w:rsid w:val="00DC3647"/>
    <w:rsid w:val="00DC6493"/>
    <w:rsid w:val="00DD1B83"/>
    <w:rsid w:val="00DD46D4"/>
    <w:rsid w:val="00DD750E"/>
    <w:rsid w:val="00DE0CDA"/>
    <w:rsid w:val="00DE1408"/>
    <w:rsid w:val="00DE1F1C"/>
    <w:rsid w:val="00DE309C"/>
    <w:rsid w:val="00DE79E8"/>
    <w:rsid w:val="00DF02CD"/>
    <w:rsid w:val="00DF2850"/>
    <w:rsid w:val="00DF29BC"/>
    <w:rsid w:val="00DF3D05"/>
    <w:rsid w:val="00E06D4B"/>
    <w:rsid w:val="00E15D59"/>
    <w:rsid w:val="00E23C7C"/>
    <w:rsid w:val="00E25849"/>
    <w:rsid w:val="00E31C30"/>
    <w:rsid w:val="00E33908"/>
    <w:rsid w:val="00E35F9A"/>
    <w:rsid w:val="00E3682E"/>
    <w:rsid w:val="00E45205"/>
    <w:rsid w:val="00E45836"/>
    <w:rsid w:val="00E46472"/>
    <w:rsid w:val="00E5020D"/>
    <w:rsid w:val="00E52415"/>
    <w:rsid w:val="00E53361"/>
    <w:rsid w:val="00E654CA"/>
    <w:rsid w:val="00E661D5"/>
    <w:rsid w:val="00E6663A"/>
    <w:rsid w:val="00E73211"/>
    <w:rsid w:val="00E74A50"/>
    <w:rsid w:val="00E8793B"/>
    <w:rsid w:val="00E879CF"/>
    <w:rsid w:val="00E910C5"/>
    <w:rsid w:val="00E933B0"/>
    <w:rsid w:val="00E94761"/>
    <w:rsid w:val="00E94AB3"/>
    <w:rsid w:val="00EA0385"/>
    <w:rsid w:val="00EA1762"/>
    <w:rsid w:val="00EA33EF"/>
    <w:rsid w:val="00EA3B12"/>
    <w:rsid w:val="00EA567E"/>
    <w:rsid w:val="00EA6734"/>
    <w:rsid w:val="00EB1798"/>
    <w:rsid w:val="00EB4314"/>
    <w:rsid w:val="00EB43A0"/>
    <w:rsid w:val="00EB638B"/>
    <w:rsid w:val="00EB70AC"/>
    <w:rsid w:val="00EC1CC5"/>
    <w:rsid w:val="00EC2402"/>
    <w:rsid w:val="00EC499E"/>
    <w:rsid w:val="00EC5276"/>
    <w:rsid w:val="00EC5400"/>
    <w:rsid w:val="00EC55B1"/>
    <w:rsid w:val="00ED0CE5"/>
    <w:rsid w:val="00ED0D6C"/>
    <w:rsid w:val="00ED31ED"/>
    <w:rsid w:val="00ED5232"/>
    <w:rsid w:val="00ED670E"/>
    <w:rsid w:val="00EE157E"/>
    <w:rsid w:val="00EE212B"/>
    <w:rsid w:val="00EF15CE"/>
    <w:rsid w:val="00EF174A"/>
    <w:rsid w:val="00EF31A1"/>
    <w:rsid w:val="00EF557B"/>
    <w:rsid w:val="00F01526"/>
    <w:rsid w:val="00F02ACC"/>
    <w:rsid w:val="00F04A08"/>
    <w:rsid w:val="00F0715C"/>
    <w:rsid w:val="00F135A6"/>
    <w:rsid w:val="00F137E0"/>
    <w:rsid w:val="00F16D65"/>
    <w:rsid w:val="00F16F11"/>
    <w:rsid w:val="00F22612"/>
    <w:rsid w:val="00F33679"/>
    <w:rsid w:val="00F34951"/>
    <w:rsid w:val="00F365E4"/>
    <w:rsid w:val="00F36943"/>
    <w:rsid w:val="00F36DF3"/>
    <w:rsid w:val="00F410C4"/>
    <w:rsid w:val="00F418F7"/>
    <w:rsid w:val="00F44706"/>
    <w:rsid w:val="00F570F5"/>
    <w:rsid w:val="00F57263"/>
    <w:rsid w:val="00F60FAB"/>
    <w:rsid w:val="00F63B40"/>
    <w:rsid w:val="00F65088"/>
    <w:rsid w:val="00F6666B"/>
    <w:rsid w:val="00F67AB5"/>
    <w:rsid w:val="00F709C7"/>
    <w:rsid w:val="00F71517"/>
    <w:rsid w:val="00F716B4"/>
    <w:rsid w:val="00F739AC"/>
    <w:rsid w:val="00F847D2"/>
    <w:rsid w:val="00F84C2C"/>
    <w:rsid w:val="00F86E1F"/>
    <w:rsid w:val="00F8707A"/>
    <w:rsid w:val="00F92BA7"/>
    <w:rsid w:val="00F946C4"/>
    <w:rsid w:val="00F96076"/>
    <w:rsid w:val="00FA0BFF"/>
    <w:rsid w:val="00FA0FB9"/>
    <w:rsid w:val="00FA2859"/>
    <w:rsid w:val="00FA4054"/>
    <w:rsid w:val="00FB294F"/>
    <w:rsid w:val="00FB7D0E"/>
    <w:rsid w:val="00FC5BC1"/>
    <w:rsid w:val="00FC7348"/>
    <w:rsid w:val="00FE0D5F"/>
    <w:rsid w:val="00FE1E7B"/>
    <w:rsid w:val="00FE2EDB"/>
    <w:rsid w:val="00FE3D25"/>
    <w:rsid w:val="00FE41A6"/>
    <w:rsid w:val="00FE5E9E"/>
    <w:rsid w:val="00FF00E5"/>
    <w:rsid w:val="00FF14C6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368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3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2368"/>
  </w:style>
  <w:style w:type="table" w:styleId="TableGrid">
    <w:name w:val="Table Grid"/>
    <w:basedOn w:val="TableNormal"/>
    <w:rsid w:val="005C23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C2368"/>
  </w:style>
  <w:style w:type="character" w:styleId="FootnoteReference">
    <w:name w:val="footnote reference"/>
    <w:semiHidden/>
    <w:rsid w:val="005C23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ms-profilevalue">
    <w:name w:val="ms-profilevalue"/>
    <w:basedOn w:val="DefaultParagraphFont"/>
    <w:rsid w:val="00031A8A"/>
  </w:style>
  <w:style w:type="character" w:styleId="Hyperlink">
    <w:name w:val="Hyperlink"/>
    <w:rsid w:val="00031A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8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8A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24241C"/>
  </w:style>
  <w:style w:type="character" w:customStyle="1" w:styleId="FooterChar">
    <w:name w:val="Footer Char"/>
    <w:link w:val="Footer"/>
    <w:uiPriority w:val="99"/>
    <w:rsid w:val="009D0305"/>
  </w:style>
  <w:style w:type="paragraph" w:styleId="ListParagraph">
    <w:name w:val="List Paragraph"/>
    <w:basedOn w:val="Normal"/>
    <w:uiPriority w:val="34"/>
    <w:qFormat/>
    <w:rsid w:val="009776AA"/>
    <w:pPr>
      <w:ind w:left="720"/>
      <w:contextualSpacing/>
    </w:pPr>
  </w:style>
  <w:style w:type="character" w:customStyle="1" w:styleId="ms-profilevalue1">
    <w:name w:val="ms-profilevalue1"/>
    <w:basedOn w:val="DefaultParagraphFont"/>
    <w:rsid w:val="00EC5276"/>
    <w:rPr>
      <w:color w:val="4C4C4C"/>
    </w:rPr>
  </w:style>
  <w:style w:type="character" w:customStyle="1" w:styleId="ms-profilevaluesmall1">
    <w:name w:val="ms-profilevaluesmall1"/>
    <w:basedOn w:val="DefaultParagraphFont"/>
    <w:rsid w:val="00F570F5"/>
    <w:rPr>
      <w:sz w:val="22"/>
      <w:szCs w:val="22"/>
    </w:rPr>
  </w:style>
  <w:style w:type="character" w:customStyle="1" w:styleId="psrch-metadata">
    <w:name w:val="psrch-metadata"/>
    <w:basedOn w:val="DefaultParagraphFont"/>
    <w:rsid w:val="001D0B47"/>
  </w:style>
  <w:style w:type="character" w:customStyle="1" w:styleId="psrch-metadata1">
    <w:name w:val="psrch-metadata1"/>
    <w:basedOn w:val="DefaultParagraphFont"/>
    <w:rsid w:val="001D0B47"/>
    <w:rPr>
      <w:rFonts w:ascii="Tahoma" w:hAnsi="Tahoma" w:cs="Tahoma" w:hint="default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368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3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2368"/>
  </w:style>
  <w:style w:type="table" w:styleId="TableGrid">
    <w:name w:val="Table Grid"/>
    <w:basedOn w:val="TableNormal"/>
    <w:rsid w:val="005C23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C2368"/>
  </w:style>
  <w:style w:type="character" w:styleId="FootnoteReference">
    <w:name w:val="footnote reference"/>
    <w:semiHidden/>
    <w:rsid w:val="005C23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ms-profilevalue">
    <w:name w:val="ms-profilevalue"/>
    <w:basedOn w:val="DefaultParagraphFont"/>
    <w:rsid w:val="00031A8A"/>
  </w:style>
  <w:style w:type="character" w:styleId="Hyperlink">
    <w:name w:val="Hyperlink"/>
    <w:rsid w:val="00031A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8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8A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24241C"/>
  </w:style>
  <w:style w:type="character" w:customStyle="1" w:styleId="FooterChar">
    <w:name w:val="Footer Char"/>
    <w:link w:val="Footer"/>
    <w:uiPriority w:val="99"/>
    <w:rsid w:val="009D0305"/>
  </w:style>
  <w:style w:type="paragraph" w:styleId="ListParagraph">
    <w:name w:val="List Paragraph"/>
    <w:basedOn w:val="Normal"/>
    <w:uiPriority w:val="34"/>
    <w:qFormat/>
    <w:rsid w:val="009776AA"/>
    <w:pPr>
      <w:ind w:left="720"/>
      <w:contextualSpacing/>
    </w:pPr>
  </w:style>
  <w:style w:type="character" w:customStyle="1" w:styleId="ms-profilevalue1">
    <w:name w:val="ms-profilevalue1"/>
    <w:basedOn w:val="DefaultParagraphFont"/>
    <w:rsid w:val="00EC5276"/>
    <w:rPr>
      <w:color w:val="4C4C4C"/>
    </w:rPr>
  </w:style>
  <w:style w:type="character" w:customStyle="1" w:styleId="ms-profilevaluesmall1">
    <w:name w:val="ms-profilevaluesmall1"/>
    <w:basedOn w:val="DefaultParagraphFont"/>
    <w:rsid w:val="00F570F5"/>
    <w:rPr>
      <w:sz w:val="22"/>
      <w:szCs w:val="22"/>
    </w:rPr>
  </w:style>
  <w:style w:type="character" w:customStyle="1" w:styleId="psrch-metadata">
    <w:name w:val="psrch-metadata"/>
    <w:basedOn w:val="DefaultParagraphFont"/>
    <w:rsid w:val="001D0B47"/>
  </w:style>
  <w:style w:type="character" w:customStyle="1" w:styleId="psrch-metadata1">
    <w:name w:val="psrch-metadata1"/>
    <w:basedOn w:val="DefaultParagraphFont"/>
    <w:rsid w:val="001D0B47"/>
    <w:rPr>
      <w:rFonts w:ascii="Tahoma" w:hAnsi="Tahoma" w:cs="Tahoma" w:hint="default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cb3c87a9-729f-4b5b-b995-78be8b1e41f4" xsi:nil="true"/>
    <PPModeratedBy xmlns="cb3c87a9-729f-4b5b-b995-78be8b1e41f4">
      <UserInfo>
        <DisplayName/>
        <AccountId xsi:nil="true"/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 xsi:nil="true"/>
    <PPLastReviewedBy xmlns="cb3c87a9-729f-4b5b-b995-78be8b1e41f4">
      <UserInfo>
        <DisplayName/>
        <AccountId xsi:nil="true"/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/>
        <AccountId xsi:nil="true"/>
        <AccountType/>
      </UserInfo>
    </PPSubmittedBy>
    <PPSubmittedDate xmlns="cb3c87a9-729f-4b5b-b995-78be8b1e41f4" xsi:nil="true"/>
    <PPLastReviewedDate xmlns="cb3c87a9-729f-4b5b-b995-78be8b1e41f4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A076FB72C964D851A6B1A85E18001" ma:contentTypeVersion="1" ma:contentTypeDescription="Create a new document." ma:contentTypeScope="" ma:versionID="8a7d26e00d420c7bad12e64634cc896a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49A77-2813-466C-9FBC-90C48A1CF9B3}"/>
</file>

<file path=customXml/itemProps2.xml><?xml version="1.0" encoding="utf-8"?>
<ds:datastoreItem xmlns:ds="http://schemas.openxmlformats.org/officeDocument/2006/customXml" ds:itemID="{2BEA7660-A170-4BC2-A5EB-69D9BFDD8FCB}"/>
</file>

<file path=customXml/itemProps3.xml><?xml version="1.0" encoding="utf-8"?>
<ds:datastoreItem xmlns:ds="http://schemas.openxmlformats.org/officeDocument/2006/customXml" ds:itemID="{AD23DFD7-6497-4EB7-B800-A4E24244D216}"/>
</file>

<file path=customXml/itemProps4.xml><?xml version="1.0" encoding="utf-8"?>
<ds:datastoreItem xmlns:ds="http://schemas.openxmlformats.org/officeDocument/2006/customXml" ds:itemID="{A3AEF54F-BE7D-4EB8-BEEB-D703B33D4D47}"/>
</file>

<file path=docProps/app.xml><?xml version="1.0" encoding="utf-8"?>
<Properties xmlns="http://schemas.openxmlformats.org/officeDocument/2006/extended-properties" xmlns:vt="http://schemas.openxmlformats.org/officeDocument/2006/docPropsVTypes">
  <Template>ED8F35C1.dotm</Template>
  <TotalTime>1</TotalTime>
  <Pages>6</Pages>
  <Words>863</Words>
  <Characters>4923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form – Gifts and Benefits Register</vt:lpstr>
    </vt:vector>
  </TitlesOfParts>
  <Company>DPC-DSD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Gifts and Benefits Register September 2015</dc:title>
  <dc:creator>rdeh0</dc:creator>
  <cp:lastModifiedBy>MCINTOSH, Alex</cp:lastModifiedBy>
  <cp:revision>2</cp:revision>
  <cp:lastPrinted>2015-10-02T02:36:00Z</cp:lastPrinted>
  <dcterms:created xsi:type="dcterms:W3CDTF">2015-10-15T04:45:00Z</dcterms:created>
  <dcterms:modified xsi:type="dcterms:W3CDTF">2015-10-15T04:45:00Z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-1359057733</vt:i4>
  </property>
  <property fmtid="{D5CDD505-2E9C-101B-9397-08002B2CF9AE}" pid="3" name="_NewReviewCycle">
    <vt:lpwstr/>
  </property>
  <property fmtid="{D5CDD505-2E9C-101B-9397-08002B2CF9AE}" pid="4" name="_EmailSubject">
    <vt:lpwstr>Integrity and accountability reform implementation</vt:lpwstr>
  </property>
  <property fmtid="{D5CDD505-2E9C-101B-9397-08002B2CF9AE}" pid="5" name="_AuthorEmail">
    <vt:lpwstr>Donna.Andrews@psc.qld.gov.au</vt:lpwstr>
  </property>
  <property fmtid="{D5CDD505-2E9C-101B-9397-08002B2CF9AE}" pid="6" name="_AuthorEmailDisplayName">
    <vt:lpwstr>Donna Andrews</vt:lpwstr>
  </property>
  <property fmtid="{D5CDD505-2E9C-101B-9397-08002B2CF9AE}" pid="7" name="_ReviewingToolsShownOnce">
    <vt:lpwstr/>
  </property>
  <property fmtid="{D5CDD505-2E9C-101B-9397-08002B2CF9AE}" pid="8" name="ContentTypeId">
    <vt:lpwstr>0x010100FD3A076FB72C964D851A6B1A85E18001</vt:lpwstr>
  </property>
</Properties>
</file>